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D1" w:rsidRDefault="002B19D1" w:rsidP="008C1906"/>
    <w:p w:rsidR="002B19D1" w:rsidRPr="00FC10E0" w:rsidRDefault="002B19D1" w:rsidP="00FC10E0">
      <w:pPr>
        <w:spacing w:after="0" w:line="240" w:lineRule="auto"/>
        <w:ind w:left="720" w:right="559"/>
        <w:jc w:val="center"/>
        <w:rPr>
          <w:rFonts w:ascii="Times New Roman" w:hAnsi="Times New Roman"/>
          <w:b/>
          <w:sz w:val="24"/>
          <w:szCs w:val="24"/>
        </w:rPr>
      </w:pPr>
      <w:r w:rsidRPr="00FC10E0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2B19D1" w:rsidRPr="00FC10E0" w:rsidRDefault="002B19D1" w:rsidP="00FC10E0">
      <w:pPr>
        <w:spacing w:after="0" w:line="240" w:lineRule="auto"/>
        <w:ind w:left="720" w:right="559"/>
        <w:jc w:val="center"/>
        <w:rPr>
          <w:rFonts w:ascii="Times New Roman" w:hAnsi="Times New Roman"/>
          <w:b/>
          <w:sz w:val="24"/>
          <w:szCs w:val="24"/>
        </w:rPr>
      </w:pPr>
      <w:r w:rsidRPr="00FC10E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FC10E0">
        <w:rPr>
          <w:rFonts w:ascii="Times New Roman" w:hAnsi="Times New Roman"/>
          <w:b/>
          <w:sz w:val="24"/>
          <w:szCs w:val="24"/>
        </w:rPr>
        <w:t>»</w:t>
      </w:r>
    </w:p>
    <w:p w:rsidR="002B19D1" w:rsidRPr="00FC10E0" w:rsidRDefault="002B19D1" w:rsidP="00FC10E0">
      <w:pPr>
        <w:spacing w:after="0" w:line="240" w:lineRule="auto"/>
        <w:ind w:left="720" w:right="559"/>
        <w:jc w:val="center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>1-4 классы</w:t>
      </w:r>
    </w:p>
    <w:p w:rsidR="002B19D1" w:rsidRPr="00FC10E0" w:rsidRDefault="002B19D1" w:rsidP="00FC10E0">
      <w:pPr>
        <w:spacing w:after="0" w:line="240" w:lineRule="auto"/>
        <w:ind w:left="720" w:right="559"/>
        <w:jc w:val="center"/>
        <w:rPr>
          <w:rFonts w:ascii="Times New Roman" w:hAnsi="Times New Roman"/>
          <w:sz w:val="24"/>
          <w:szCs w:val="24"/>
        </w:rPr>
      </w:pPr>
    </w:p>
    <w:p w:rsidR="002B19D1" w:rsidRPr="00FC10E0" w:rsidRDefault="002B19D1" w:rsidP="00FC10E0">
      <w:pPr>
        <w:spacing w:after="0" w:line="240" w:lineRule="auto"/>
        <w:ind w:left="720" w:right="559"/>
        <w:jc w:val="center"/>
        <w:rPr>
          <w:rFonts w:ascii="Times New Roman" w:hAnsi="Times New Roman"/>
          <w:b/>
          <w:sz w:val="24"/>
          <w:szCs w:val="24"/>
        </w:rPr>
      </w:pPr>
      <w:r w:rsidRPr="00FC10E0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</w:p>
    <w:p w:rsidR="002B19D1" w:rsidRPr="00FC10E0" w:rsidRDefault="002B19D1" w:rsidP="00FC10E0">
      <w:pPr>
        <w:spacing w:after="0" w:line="240" w:lineRule="auto"/>
        <w:ind w:left="720" w:right="559"/>
        <w:jc w:val="center"/>
        <w:rPr>
          <w:rFonts w:ascii="Times New Roman" w:hAnsi="Times New Roman"/>
          <w:b/>
          <w:sz w:val="24"/>
          <w:szCs w:val="24"/>
        </w:rPr>
      </w:pPr>
      <w:r w:rsidRPr="00FC10E0">
        <w:rPr>
          <w:rFonts w:ascii="Times New Roman" w:hAnsi="Times New Roman"/>
          <w:b/>
          <w:sz w:val="24"/>
          <w:szCs w:val="24"/>
        </w:rPr>
        <w:t>УЧЕБНОГО ПРЕДМЕТ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FC10E0"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</w:p>
    <w:p w:rsidR="002B19D1" w:rsidRPr="00FC10E0" w:rsidRDefault="002B19D1" w:rsidP="00FC10E0">
      <w:pPr>
        <w:spacing w:after="0" w:line="240" w:lineRule="auto"/>
        <w:ind w:left="720" w:right="559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Pr="00C46201" w:rsidRDefault="002B19D1" w:rsidP="00C46201">
      <w:pPr>
        <w:spacing w:after="0" w:line="240" w:lineRule="auto"/>
        <w:ind w:right="559" w:firstLine="720"/>
        <w:jc w:val="both"/>
        <w:rPr>
          <w:rFonts w:ascii="Times New Roman" w:hAnsi="Times New Roman"/>
          <w:b/>
          <w:sz w:val="24"/>
          <w:szCs w:val="24"/>
        </w:rPr>
      </w:pPr>
      <w:r w:rsidRPr="00FC10E0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B19D1" w:rsidRPr="00FC10E0" w:rsidRDefault="002B19D1" w:rsidP="00C46201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C46201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201">
        <w:rPr>
          <w:rFonts w:ascii="Times New Roman" w:hAnsi="Times New Roman"/>
          <w:sz w:val="24"/>
          <w:szCs w:val="24"/>
        </w:rPr>
        <w:t>принадлежности</w:t>
      </w:r>
      <w:r w:rsidRPr="00FC10E0">
        <w:rPr>
          <w:rFonts w:ascii="Times New Roman" w:hAnsi="Times New Roman"/>
          <w:sz w:val="24"/>
          <w:szCs w:val="24"/>
        </w:rPr>
        <w:t xml:space="preserve">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3) формирование уважительного отношения к иному мнению, истории и культуре других народов;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4) овладение начальными навыками адаптации в динамично изменяющемся и развивающемся мире;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 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b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 </w:t>
      </w:r>
      <w:r w:rsidRPr="00FC10E0">
        <w:rPr>
          <w:rFonts w:ascii="Times New Roman" w:hAnsi="Times New Roman"/>
          <w:b/>
          <w:sz w:val="24"/>
          <w:szCs w:val="24"/>
        </w:rPr>
        <w:t xml:space="preserve">метапредметные результаты: 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2) освоение способов решения проблем творческого и поискового характера;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5) освоение начальных форм познавательной и личностной рефлексии;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рассуждений, отнесения к известным понятиям;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B19D1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2B19D1" w:rsidRPr="00FC10E0" w:rsidRDefault="002B19D1" w:rsidP="00FC10E0">
      <w:pPr>
        <w:spacing w:after="0" w:line="240" w:lineRule="auto"/>
        <w:ind w:right="559" w:firstLine="720"/>
        <w:jc w:val="both"/>
        <w:rPr>
          <w:rFonts w:ascii="Times New Roman" w:hAnsi="Times New Roman"/>
          <w:b/>
          <w:sz w:val="24"/>
          <w:szCs w:val="24"/>
        </w:rPr>
      </w:pPr>
      <w:r w:rsidRPr="00FC10E0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2B19D1" w:rsidRPr="00FC10E0" w:rsidRDefault="002B19D1" w:rsidP="00990315">
      <w:pPr>
        <w:spacing w:after="0" w:line="240" w:lineRule="auto"/>
        <w:ind w:right="559" w:firstLine="720"/>
        <w:jc w:val="both"/>
        <w:rPr>
          <w:rFonts w:ascii="Times New Roman" w:hAnsi="Times New Roman"/>
          <w:b/>
          <w:sz w:val="24"/>
          <w:szCs w:val="24"/>
        </w:rPr>
      </w:pPr>
      <w:r w:rsidRPr="00FC10E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B19D1" w:rsidRPr="004C7065" w:rsidRDefault="002B19D1" w:rsidP="00990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</w:rPr>
        <w:t>1</w:t>
      </w:r>
      <w:r w:rsidRPr="004C7065">
        <w:rPr>
          <w:rFonts w:ascii="Times New Roman" w:hAnsi="Times New Roman"/>
          <w:sz w:val="24"/>
          <w:szCs w:val="24"/>
        </w:rPr>
        <w:t>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B19D1" w:rsidRPr="004C7065" w:rsidRDefault="002B19D1" w:rsidP="00990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2B19D1" w:rsidRPr="004C7065" w:rsidRDefault="002B19D1" w:rsidP="00990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понимание красоты как ценности; потребности в художественном творчестве и в общении с искусством;</w:t>
      </w:r>
    </w:p>
    <w:p w:rsidR="002B19D1" w:rsidRPr="004C7065" w:rsidRDefault="002B19D1" w:rsidP="00990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2B19D1" w:rsidRPr="004C7065" w:rsidRDefault="002B19D1" w:rsidP="00990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</w:t>
      </w:r>
    </w:p>
    <w:p w:rsidR="002B19D1" w:rsidRPr="004C7065" w:rsidRDefault="002B19D1" w:rsidP="00990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художественном конструировании), а также в специфических формах художественной деятельности, базирующихся на ИКТ (цифровая фотография, видеозапись,</w:t>
      </w:r>
    </w:p>
    <w:p w:rsidR="002B19D1" w:rsidRPr="00990315" w:rsidRDefault="002B19D1" w:rsidP="00990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элементы мультипликации и пр.).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В результате изучения изобразительного искусства на уровне начального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общего образования у обучающихся: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будут сформированы основы художественной культуры: представление 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специфике изобразительного искусства, потребность в художественном творчестве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 в общении с искусством, первоначальные понятия о выразительных возможностях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языка искусства;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начнут развиваться образное мышление, наблюдательность и воображение,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учебно-творческие способности, эстетические чувства, формироваться основы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анализа произведения искусства; будут проявляться эмоционально-ценностное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отношение к миру, явлениям действительности и художественный вкус;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сформируются основы духовно-нравственных ценностей личности –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способности оценивать и выстраивать на основе традиционных моральных норм 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нравственных идеалов, воплощенных в искусстве, отношение к себе, другим людям,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обществу, государству, Отечеству, миру в целом; устойчивое представление о добре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 зле, должном и недопустимом, которые станут базой самостоятельных поступков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 действий на основе морального выбора, понимания и поддержания нравственных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устоев, нашедших отражение и оценку в искусстве, любви, взаимопомощи,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уважении к родителям, заботе о младших и старших, ответственности за другого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человека;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появится готовность и способность к реализации своего творческого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потенциала в духовной и художественно-продуктивной деятельности, разовьется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трудолюбие, оптимизм, способность к преодолению трудностей, открытость миру,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диалогичность;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установится осознанное уважение и принятие традиций, самобытных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культурных ценностей, форм культурно-исторической, социальной и духовной жизни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родного края, наполнятся конкретным содержанием понятия «Отечество», «родная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земля», «моя семья и род», «мой дом», разовьется принятие культуры и духовных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традиций многонационального народа Российской Федерации, зародится целостный,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социально ориентированный взгляд на мир в его органическом единстве 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разнообразии природы, народов, культур и религий;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будут заложены основы российской гражданской идентичности, чувства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сопричастности и гордости за свою Родину, российский народ и историю России,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появится осознание своей этнической и национальной принадлежности,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ответственности за общее благополучие.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Обучающиеся: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овладеют практическими умениями и навыками в восприятии произведений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пластических искусств и в различных видах художественной деятельности: графике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(рисунке), живописи, скульптуре, архитектуре, художественном конструировании,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коративно-прикладном искусстве;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смогут понимать образную природу искусства; давать эстетическую оценку 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выражать свое отношение к событиям и явлениям окружающего мира, к природе,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человеку и обществу; воплощать художественные образы в различных формах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художественно-творческой деятельности;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научатся применять художественные умения, знания и представления 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пластических искусствах для выполнения учебных и художественно-практических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задач, познакомятся с возможностями использования в творчестве различных ИКТсредств;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получат навыки сотрудничества со взрослыми и сверстниками, научатся вести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диалог, участвовать в обсуждении значимых для человека явлений жизни 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искусства, будут способны вставать на позицию другого человека;</w:t>
      </w:r>
    </w:p>
    <w:p w:rsidR="002B19D1" w:rsidRPr="004C7065" w:rsidRDefault="002B19D1" w:rsidP="009903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смогут реализовать собственный творческий потенциал, применяя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полученные знания и представления об изобразительном искусстве для выполнения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учебных и художественно-практических задач, действовать самостоятельно при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разрешении проблемно-творческих ситуаций в повседневной жизни.</w:t>
      </w:r>
    </w:p>
    <w:p w:rsidR="002B19D1" w:rsidRDefault="002B19D1" w:rsidP="004C7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Восприятие искусства и виды художественной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различать основные виды художественной деятельности (рисунок,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живопись, скульптура, художественное конструирование и дизайн,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декоративно­прикладное искусство) и участвовать в художественно­творческой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деятельности, используя различные художественные материалы и приёмы работы с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ними для передачи собственного замысла;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различать основные виды и жанры пластических искусств, понимать их</w:t>
      </w:r>
    </w:p>
    <w:p w:rsidR="002B19D1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специфику;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эмоционально­ценностно относиться к природе, человеку, обществу;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различать и передавать в художественно­творческой деятельности характер,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эмоциональные состояния и своё отношение к ним средствами художественного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образного языка;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узнавать, воспринимать, описывать и эмоционально оценивать шедевры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своего национального, российского и мирового искусства, изображающие природу,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человека, различные стороны (разнообразие, красоту, трагизм и т. д.)</w:t>
      </w:r>
    </w:p>
    <w:p w:rsidR="002B19D1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окружающего мира и жизненных явлений;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приводить примеры ведущих художественных музеев России 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художественных музеев своего региона, показывать на примерах их роль 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назначение.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воспринимать произведения изобразительного искусства;участвовать в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обсуждении их содержания и выразительных средств; различать сюжет и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содержание в знакомых произведениях;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видеть проявления прекрасного в произведениях искусства (картины,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архитектура, скульптура и т. д.), в природе, на улице, в быту;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высказывать аргументированное суждение о художественных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произведениях, изображающих природу и человека в различных эмоциональных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состояниях.</w:t>
      </w:r>
    </w:p>
    <w:p w:rsidR="002B19D1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Азбука искусства. Как говорит искусство?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создавать простые композиции на заданную тему на плоскости и в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пространстве;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использовать выразительные средства изобразительного искусства: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композицию, форму, ритм, линию, цвет, объём, фактуру; различные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художественные материалы для воплощения собственного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художественно­творческого замысла;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различать основные и составные, тёплые и холодные цвета; изменять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их эмоциональную напряжённость с помощью смешивания с белой и чёрной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красками; использовать их для передачи художественного замысла в собственной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учебно­творческой деятельности;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создавать средствами живописи, графики,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скульптуры,декоративно­прикладного искусства образ человека: передавать на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плоскости и в объёме пропорции лица, фигуры; передавать характерные черты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внешнего облика, одежды, украшений человека;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наблюдать, сравнивать, сопоставлять и анализировать пространственную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форму предмета; изображать предметы различной формы; использовать простые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формы для создания выразительных образов в живописи, скульптуре, графике,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художественном конструировании;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использовать декоративные элементы, геометрические, растительные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узоры для украшения своих изделий и предметов быта; использовать ритм и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стилизацию форм для создания орнамента; передавать в собственной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художественно­творческой деятельности специфику стилистики произведений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народных художественных промыслов в России (с учётом местных условий).</w:t>
      </w:r>
    </w:p>
    <w:p w:rsidR="002B19D1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пользоваться средствами выразительности языка живописи, графики,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скульптуры, декоративно­прикладного искусства, художественного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конструирования в собственной художественно­творческой деятельности;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передавать разнообразные эмоциональные состояния, используя различные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оттенки цвета, при создании живописных композиций на заданные темы;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моделировать новые формы, различные ситуации путём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трансформации известного, создавать новые образы природы, человека,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фантастического существа и построек средствами изобразительного искусства и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компьютерной графики;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выполнять простые рисунки и орнаментальные композиции, используя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язык компьютерной графики в программе Paint.</w:t>
      </w:r>
    </w:p>
    <w:p w:rsidR="002B19D1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9D1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9D1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9D1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9D1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Значимые темы искусства.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О чём говорит искусство?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6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осознавать значимые темы искусства и отражать их в собственной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художественно­творческой деятельности;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выбирать художественные материалы, средства художественной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выразительности для создания образов природы, человека, явлений и передачи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своего отношения к ним; решать художественные задачи (передавать характер и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намерения объекта — природы, человека, сказочного героя, предмета, явления и т.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д. — в живописи, графике и скульптуре, выражая своё отношение к качествам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данного объекта) с опорой на правила перспективы, цветоведения, усвоенные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способы действия.</w:t>
      </w:r>
    </w:p>
    <w:p w:rsidR="002B19D1" w:rsidRPr="00CA438E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9D1" w:rsidRPr="00CA438E" w:rsidRDefault="002B19D1" w:rsidP="00C2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38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видеть, чувствовать и изображать красоту и разнообразие природы,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человека, зданий, предметов;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понимать и передавать в художественной работе разницу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представлений о красоте человека в разных культурах мира; проявлять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терпимость к другим вкусам и мнениям;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изображать пейзажи, натюрморты, портреты, выражая своё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отношение к ним;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– изображать многофигурные композиции на значимые жизненные темы</w:t>
      </w:r>
    </w:p>
    <w:p w:rsidR="002B19D1" w:rsidRPr="004C7065" w:rsidRDefault="002B19D1" w:rsidP="00C24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 участвовать в коллективных работах на эти темы.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D1" w:rsidRPr="00CA438E" w:rsidRDefault="002B19D1" w:rsidP="00CA4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38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B19D1" w:rsidRPr="00CA438E" w:rsidRDefault="002B19D1" w:rsidP="00CA4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«ИЗОБРАЗИТЕЛЬНОЕ ИСКУССТВО</w:t>
      </w:r>
      <w:r w:rsidRPr="00CA438E">
        <w:rPr>
          <w:rFonts w:ascii="Times New Roman" w:hAnsi="Times New Roman"/>
          <w:b/>
          <w:sz w:val="24"/>
          <w:szCs w:val="24"/>
        </w:rPr>
        <w:t>»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D1" w:rsidRPr="00B63DBA" w:rsidRDefault="002B19D1" w:rsidP="00B63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DBA">
        <w:rPr>
          <w:rFonts w:ascii="Times New Roman" w:hAnsi="Times New Roman"/>
          <w:b/>
          <w:sz w:val="24"/>
          <w:szCs w:val="24"/>
        </w:rPr>
        <w:t>Виды художественной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19D1" w:rsidRPr="004C7065" w:rsidRDefault="002B19D1" w:rsidP="00F248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 w:rsidRPr="004C70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Особенности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творчества: художник и зритель. Образная сущность искусства: художественный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образ, его условность, передача общего через единичное. Отражение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произведениях пластических искусств общечеловеческих идей о нравственности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эстетике: отношение к природе, человеку и обществу. Фотография и произведение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изобразительного искусства: сходство и различия. Человек, мир природы в реальной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жизни: образ человека, природы в искусстве. Представления о богатстве и</w:t>
      </w:r>
      <w:r>
        <w:rPr>
          <w:rFonts w:ascii="Times New Roman" w:hAnsi="Times New Roman"/>
          <w:sz w:val="24"/>
          <w:szCs w:val="24"/>
        </w:rPr>
        <w:t xml:space="preserve"> раз</w:t>
      </w:r>
      <w:r w:rsidRPr="004C7065">
        <w:rPr>
          <w:rFonts w:ascii="Times New Roman" w:hAnsi="Times New Roman"/>
          <w:sz w:val="24"/>
          <w:szCs w:val="24"/>
        </w:rPr>
        <w:t>нообразии художественной культуры (на примере культуры народов России).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Выдающиеся представители изобразительного искусства народов России (по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выбору). Ведущие художественные музеи России (ГТГ, Русский музей, Эрмитаж) и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региональные музеи. Восприятие и эмоциональная оценка шедевров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национального, российского и мирового искусства. Представление о роли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изобразительных (пластических) искусств в повседневной жизни человека, в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организации его материального окружения.</w:t>
      </w:r>
    </w:p>
    <w:p w:rsidR="002B19D1" w:rsidRPr="0097695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Рисунок.</w:t>
      </w:r>
      <w:r w:rsidRPr="004C7065">
        <w:rPr>
          <w:rFonts w:ascii="Times New Roman" w:hAnsi="Times New Roman"/>
          <w:sz w:val="24"/>
          <w:szCs w:val="24"/>
        </w:rPr>
        <w:t xml:space="preserve"> </w:t>
      </w:r>
      <w:r w:rsidRPr="00976955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мелки и т. д. Приёмы работы с различными графическими материалами. Роль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рисунка в искусстве: основная и вспомогательная. Красота и разнообразие природы,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человека, зданий, предметов, выраженные средствами рисунка. Изображение</w:t>
      </w:r>
    </w:p>
    <w:p w:rsidR="002B19D1" w:rsidRPr="0097695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955">
        <w:rPr>
          <w:rFonts w:ascii="Times New Roman" w:hAnsi="Times New Roman"/>
          <w:sz w:val="24"/>
          <w:szCs w:val="24"/>
        </w:rPr>
        <w:t>деревьев, птиц, животных: общие и характерные черты.</w:t>
      </w:r>
    </w:p>
    <w:p w:rsidR="002B19D1" w:rsidRPr="000A5E98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Живопись.</w:t>
      </w:r>
      <w:r w:rsidRPr="004C7065">
        <w:rPr>
          <w:rFonts w:ascii="Times New Roman" w:hAnsi="Times New Roman"/>
          <w:sz w:val="24"/>
          <w:szCs w:val="24"/>
        </w:rPr>
        <w:t xml:space="preserve"> </w:t>
      </w:r>
      <w:r w:rsidRPr="000A5E98">
        <w:rPr>
          <w:rFonts w:ascii="Times New Roman" w:hAnsi="Times New Roman"/>
          <w:sz w:val="24"/>
          <w:szCs w:val="24"/>
        </w:rPr>
        <w:t>Живописные материалы. Красота и разнообразие природы,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человека, зданий, предметов, выраженные средствами живописи. Цвет основа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языка живописи. Выбор средств художественной выразительности для создания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живописного образа в соответствии с поставленными задачами. Образы природы и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человека в живописи.</w:t>
      </w:r>
    </w:p>
    <w:p w:rsidR="002B19D1" w:rsidRPr="000A5E98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b/>
          <w:sz w:val="24"/>
          <w:szCs w:val="24"/>
        </w:rPr>
        <w:t>Скульптура</w:t>
      </w:r>
      <w:r w:rsidRPr="000A5E98">
        <w:rPr>
          <w:rFonts w:ascii="Times New Roman" w:hAnsi="Times New Roman"/>
          <w:sz w:val="24"/>
          <w:szCs w:val="24"/>
        </w:rPr>
        <w:t>. Материалы скульптуры и их роль в создании выразительного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образа. Элементарные приёмы работы с пластическими скульптурными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материалами для создания выразительного образа (пластилин, глина —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раскатывание, набор объёма, вытягивание формы). Объём — основа языка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скульптуры. Основные темы скульптуры. Красота человека и животных,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выраженная средствами скульптуры.</w:t>
      </w:r>
    </w:p>
    <w:p w:rsidR="002B19D1" w:rsidRPr="000A5E98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Художественное конструирование и дизайн</w:t>
      </w:r>
      <w:r w:rsidRPr="004C7065">
        <w:rPr>
          <w:rFonts w:ascii="Times New Roman" w:hAnsi="Times New Roman"/>
          <w:sz w:val="24"/>
          <w:szCs w:val="24"/>
        </w:rPr>
        <w:t xml:space="preserve">. </w:t>
      </w:r>
      <w:r w:rsidRPr="000A5E98">
        <w:rPr>
          <w:rFonts w:ascii="Times New Roman" w:hAnsi="Times New Roman"/>
          <w:sz w:val="24"/>
          <w:szCs w:val="24"/>
        </w:rPr>
        <w:t>Разнообразие материалов для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художественного конструирования и моделирования (пластилин, бумага, картон и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др.). Элементарные приёмы работы с различными материалами для создания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выразительного образа (пластилин — раскатывание, набор объёма, вытягивание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формы; бумага и картон — сгибание, вырезание). Представление о возможностях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использования навыков художественного конструирования и моделирования в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жизни человека.</w:t>
      </w:r>
    </w:p>
    <w:p w:rsidR="002B19D1" w:rsidRPr="004C7065" w:rsidRDefault="002B19D1" w:rsidP="00F248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Декоративно­прикладное искусство.</w:t>
      </w:r>
      <w:r w:rsidRPr="004C7065">
        <w:rPr>
          <w:rFonts w:ascii="Times New Roman" w:hAnsi="Times New Roman"/>
          <w:sz w:val="24"/>
          <w:szCs w:val="24"/>
        </w:rPr>
        <w:t xml:space="preserve"> Истоки декоративно­прикладного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искусства и его роль в жизни человека. Понятие о синтетичном характере народной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культуры (украшение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жилища, предметов быта, орудий труда, костюма; музыка,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песни, хороводы; былины, сказания, сказки). Образ человека в традиционной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культуре.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Представления народа о мужскойи женской красоте, отражённые в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изобразительном искусстве, сказках, песнях. Сказочные образы в народной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культуре и декоративно­прикладном искусстве. Разнообразие формв природе как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основа декоративных форм в прикладном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65">
        <w:rPr>
          <w:rFonts w:ascii="Times New Roman" w:hAnsi="Times New Roman"/>
          <w:sz w:val="24"/>
          <w:szCs w:val="24"/>
        </w:rPr>
        <w:t>искусстве (цветы, раскраска бабочек,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переплетение ветвей деревьев, морозные узоры на стекле и т. д.). Ознакомление с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произведениями народных художественных промыслов в России (с учётом местных</w:t>
      </w:r>
    </w:p>
    <w:p w:rsidR="002B19D1" w:rsidRPr="004C7065" w:rsidRDefault="002B19D1" w:rsidP="00F24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условий).</w:t>
      </w:r>
    </w:p>
    <w:p w:rsidR="002B19D1" w:rsidRPr="00B63DBA" w:rsidRDefault="002B19D1" w:rsidP="00B63DB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Азбука искусства. Как говорит искусство?</w:t>
      </w:r>
    </w:p>
    <w:p w:rsidR="002B19D1" w:rsidRPr="000A5E98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Композиция.</w:t>
      </w:r>
      <w:r w:rsidRPr="004C7065">
        <w:rPr>
          <w:rFonts w:ascii="Times New Roman" w:hAnsi="Times New Roman"/>
          <w:sz w:val="24"/>
          <w:szCs w:val="24"/>
        </w:rPr>
        <w:t xml:space="preserve"> </w:t>
      </w:r>
      <w:r w:rsidRPr="000A5E98">
        <w:rPr>
          <w:rFonts w:ascii="Times New Roman" w:hAnsi="Times New Roman"/>
          <w:sz w:val="24"/>
          <w:szCs w:val="24"/>
        </w:rPr>
        <w:t>Элементарные приёмы композиции на плоскости и в пространстве.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Понятия: горизонталь, вертикаль и диагональ в построении композиции.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Пропорции и перспектива. Понятия: линия горизонта, ближе — больше, дальше —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меньше, загораживания. Роль контраста в композиции: низкое и высокое, большое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и маленькое, тонкое и толстое, тёмное и светлое, спокойное и динамичное и т. д.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Композиционный центр (зрительный центр композиции). Главное и второстепенное</w:t>
      </w:r>
    </w:p>
    <w:p w:rsidR="002B19D1" w:rsidRPr="000A5E9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в композиции. Симметрия и асимметрия.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Цвет.</w:t>
      </w:r>
      <w:r w:rsidRPr="004C7065">
        <w:rPr>
          <w:rFonts w:ascii="Times New Roman" w:hAnsi="Times New Roman"/>
          <w:sz w:val="24"/>
          <w:szCs w:val="24"/>
        </w:rPr>
        <w:t xml:space="preserve"> Основные и составные цвета. Тёплые и холодные цвета. Смешение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цветов. Роль белой и чёрной красок в эмоциональном звучании и выразительности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образа. Эмоциональные возможности цвета. Практическое овладение основами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цветоведения. Передача с помощью цвета характера персонажа, его эмоционального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состояния.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Линия.</w:t>
      </w:r>
      <w:r w:rsidRPr="004C7065">
        <w:rPr>
          <w:rFonts w:ascii="Times New Roman" w:hAnsi="Times New Roman"/>
          <w:sz w:val="24"/>
          <w:szCs w:val="24"/>
        </w:rPr>
        <w:t xml:space="preserve"> Многообразие линий (тонкие, толстые, прямые, волнистые, плавные,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острые, закруглённые спиралью, летящие) и их знаковый характер. Линия, штрих,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пятно и художественный образ. Передача с помощью линии эмоционального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состояния природы, человека, животного.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Форма.</w:t>
      </w:r>
      <w:r w:rsidRPr="004C7065">
        <w:rPr>
          <w:rFonts w:ascii="Times New Roman" w:hAnsi="Times New Roman"/>
          <w:sz w:val="24"/>
          <w:szCs w:val="24"/>
        </w:rPr>
        <w:t xml:space="preserve"> Разнообразие форм предметного мира и передача их на плоскости и в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пространстве. Сходство и контраст форм. Простые геометрические формы.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Природные формы. Трансформация форм. Влияние формы предмета на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представление о его характере. Силуэт.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Объём.</w:t>
      </w:r>
      <w:r w:rsidRPr="004C7065">
        <w:rPr>
          <w:rFonts w:ascii="Times New Roman" w:hAnsi="Times New Roman"/>
          <w:sz w:val="24"/>
          <w:szCs w:val="24"/>
        </w:rPr>
        <w:t xml:space="preserve"> Объём в пространстве и объём на плоскости. Способы передачи объёма.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Выразительность объёмных композиций.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Ритм.</w:t>
      </w:r>
      <w:r w:rsidRPr="004C7065">
        <w:rPr>
          <w:rFonts w:ascii="Times New Roman" w:hAnsi="Times New Roman"/>
          <w:sz w:val="24"/>
          <w:szCs w:val="24"/>
        </w:rPr>
        <w:t xml:space="preserve"> Виды ритма (спокойный, замедленный, порывистый, беспокойный и т.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живописи и рисунке. Передача движения в композиции с помощью ритма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элементов. Особая роль ритма в декоративно­прикладном искусстве.</w:t>
      </w:r>
    </w:p>
    <w:p w:rsidR="002B19D1" w:rsidRPr="00B63DBA" w:rsidRDefault="002B19D1" w:rsidP="00B63DB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Значимые темы искусства. О чём говорит искусство?</w:t>
      </w:r>
    </w:p>
    <w:p w:rsidR="002B19D1" w:rsidRDefault="002B19D1" w:rsidP="009769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Земля — наш общий дом. Наблюдение природы и прир</w:t>
      </w:r>
      <w:r>
        <w:rPr>
          <w:rFonts w:ascii="Times New Roman" w:hAnsi="Times New Roman"/>
          <w:sz w:val="24"/>
          <w:szCs w:val="24"/>
        </w:rPr>
        <w:t>одных явлений,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различение их характера и эмоциональных состояний. Разница в изображении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природы в разное время года, суток, в различную погоду. Жанр пейзажа. Пейзажи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разных географических широт. Использование различных художественных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материалов и средств для создания выразительных образов природы. Постройки в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природе: птичьи гнёзда, норы, ульи, панцирь черепахи, домик улитки и т.д.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Восприятие и эмоциональная оценка шедевров русского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 зарубежного искусства, изображающих природу. Общность тематики,</w:t>
      </w:r>
    </w:p>
    <w:p w:rsidR="002B19D1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передаваемых чувств, отношения к природе в произведениях авторов —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представителей разных культур, народов, стран (например, А. К. Саврасов,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И. И. Левитан, И. И. Шишкин, Н. К. Рерих, К. Моне, П. Сезанн, В. Ван Гог и др.).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Знакомство с несколькими наиболее яркими культурами мира,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представляющими разные народы и эпохи (например, Древняя Греция, средневековая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Европа, Япония или Индия). Роль природных условий в характере культурных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традиций разных народов мира. Образ человека в искусстве разных народов. Образы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архитектуры и декоративно­прикладного искусства.</w:t>
      </w:r>
    </w:p>
    <w:p w:rsidR="002B19D1" w:rsidRPr="00FC46E3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Родина моя — Россия.</w:t>
      </w:r>
      <w:r w:rsidRPr="004C7065">
        <w:rPr>
          <w:rFonts w:ascii="Times New Roman" w:hAnsi="Times New Roman"/>
          <w:sz w:val="24"/>
          <w:szCs w:val="24"/>
        </w:rPr>
        <w:t xml:space="preserve"> </w:t>
      </w:r>
      <w:r w:rsidRPr="00FC46E3">
        <w:rPr>
          <w:rFonts w:ascii="Times New Roman" w:hAnsi="Times New Roman"/>
          <w:sz w:val="24"/>
          <w:szCs w:val="24"/>
        </w:rPr>
        <w:t>Роль природных условий в характере традиционной</w:t>
      </w:r>
    </w:p>
    <w:p w:rsidR="002B19D1" w:rsidRPr="00FC46E3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6E3">
        <w:rPr>
          <w:rFonts w:ascii="Times New Roman" w:hAnsi="Times New Roman"/>
          <w:sz w:val="24"/>
          <w:szCs w:val="24"/>
        </w:rPr>
        <w:t>культуры народов России. Пейзажи родной природы. Единство декоративного</w:t>
      </w:r>
    </w:p>
    <w:p w:rsidR="002B19D1" w:rsidRPr="00FC46E3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6E3">
        <w:rPr>
          <w:rFonts w:ascii="Times New Roman" w:hAnsi="Times New Roman"/>
          <w:sz w:val="24"/>
          <w:szCs w:val="24"/>
        </w:rPr>
        <w:t>строя в украшении жилища, предметов быта, орудий труда, костюма. Связь</w:t>
      </w:r>
    </w:p>
    <w:p w:rsidR="002B19D1" w:rsidRPr="00FC46E3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6E3">
        <w:rPr>
          <w:rFonts w:ascii="Times New Roman" w:hAnsi="Times New Roman"/>
          <w:sz w:val="24"/>
          <w:szCs w:val="24"/>
        </w:rPr>
        <w:t>изобразительного искусства с музыкой, песней, танцами, былинами, сказаниями,</w:t>
      </w:r>
    </w:p>
    <w:p w:rsidR="002B19D1" w:rsidRPr="00FC46E3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6E3">
        <w:rPr>
          <w:rFonts w:ascii="Times New Roman" w:hAnsi="Times New Roman"/>
          <w:sz w:val="24"/>
          <w:szCs w:val="24"/>
        </w:rPr>
        <w:t>сказками. Образ человека в традиционной культуре. Представления народа о красоте</w:t>
      </w:r>
    </w:p>
    <w:p w:rsidR="002B19D1" w:rsidRPr="00FC46E3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6E3">
        <w:rPr>
          <w:rFonts w:ascii="Times New Roman" w:hAnsi="Times New Roman"/>
          <w:sz w:val="24"/>
          <w:szCs w:val="24"/>
        </w:rPr>
        <w:t>человека (внешней и духовной), отражённые в искусстве. Образ</w:t>
      </w:r>
    </w:p>
    <w:p w:rsidR="002B19D1" w:rsidRPr="00FC46E3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6E3">
        <w:rPr>
          <w:rFonts w:ascii="Times New Roman" w:hAnsi="Times New Roman"/>
          <w:sz w:val="24"/>
          <w:szCs w:val="24"/>
        </w:rPr>
        <w:t>защитника Отечества.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 xml:space="preserve">Человек и человеческие взаимоотношения. </w:t>
      </w:r>
      <w:r w:rsidRPr="004C7065">
        <w:rPr>
          <w:rFonts w:ascii="Times New Roman" w:hAnsi="Times New Roman"/>
          <w:sz w:val="24"/>
          <w:szCs w:val="24"/>
        </w:rPr>
        <w:t>Образ человека в разных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культурах мира. Образ современника. Жанр портрета. Темы любви, дружбы, семьи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в искусстве. Эмоциональная и художественная выразительность образов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персонажей, пробуждающих лучшие человеческие чувства и качества: доброту,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сострадание, поддержку, заботу, героизм, бескорыстие и т. д. Образы персонажей,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вызывающие гнев, раздражение, презрение.</w:t>
      </w:r>
    </w:p>
    <w:p w:rsidR="002B19D1" w:rsidRDefault="002B19D1" w:rsidP="00B63DB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 xml:space="preserve">Искусство дарит людям красоту. </w:t>
      </w:r>
      <w:r>
        <w:rPr>
          <w:rFonts w:ascii="Times New Roman" w:hAnsi="Times New Roman"/>
          <w:b/>
          <w:sz w:val="24"/>
          <w:szCs w:val="24"/>
        </w:rPr>
        <w:tab/>
      </w:r>
    </w:p>
    <w:p w:rsidR="002B19D1" w:rsidRPr="00E4413F" w:rsidRDefault="002B19D1" w:rsidP="00E441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5E98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декоративно­прикладного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2B19D1" w:rsidRPr="00B63DBA" w:rsidRDefault="002B19D1" w:rsidP="00B63DB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63DBA">
        <w:rPr>
          <w:rFonts w:ascii="Times New Roman" w:hAnsi="Times New Roman"/>
          <w:b/>
          <w:sz w:val="24"/>
          <w:szCs w:val="24"/>
        </w:rPr>
        <w:t>Опыт художественно­творческой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19D1" w:rsidRPr="00610C88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0C88">
        <w:rPr>
          <w:rFonts w:ascii="Times New Roman" w:hAnsi="Times New Roman"/>
          <w:sz w:val="24"/>
          <w:szCs w:val="24"/>
        </w:rPr>
        <w:t>Участие в различных видах изобразительной, декоративно­прикладной и</w:t>
      </w:r>
    </w:p>
    <w:p w:rsidR="002B19D1" w:rsidRPr="00610C8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C88">
        <w:rPr>
          <w:rFonts w:ascii="Times New Roman" w:hAnsi="Times New Roman"/>
          <w:sz w:val="24"/>
          <w:szCs w:val="24"/>
        </w:rPr>
        <w:t>художественно­конструкторской деятельности.</w:t>
      </w:r>
    </w:p>
    <w:p w:rsidR="002B19D1" w:rsidRPr="00610C88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0C88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декоративно­прикладного</w:t>
      </w:r>
    </w:p>
    <w:p w:rsidR="002B19D1" w:rsidRPr="00610C8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C88">
        <w:rPr>
          <w:rFonts w:ascii="Times New Roman" w:hAnsi="Times New Roman"/>
          <w:sz w:val="24"/>
          <w:szCs w:val="24"/>
        </w:rPr>
        <w:t>искусства. Изображение с натуры, по памяти и воображению (натюрморт, пейзаж,</w:t>
      </w:r>
    </w:p>
    <w:p w:rsidR="002B19D1" w:rsidRPr="00610C88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C88">
        <w:rPr>
          <w:rFonts w:ascii="Times New Roman" w:hAnsi="Times New Roman"/>
          <w:sz w:val="24"/>
          <w:szCs w:val="24"/>
        </w:rPr>
        <w:t>человек, животные, растения).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Овладение основами художественной грамоты: композицией, формой, ритмом,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линией, цветом, объёмом, фактурой.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Создание моделей предметов бытового окружения человека. Овладение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элементарными навыками лепки и бумагопластики.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Выбор и применение выразительных средств для реализации собственного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замысла в рисунке, живописи, аппликации, скульптуре, художественном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конструировании.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Передача настроения в творческой работе с помощью цвета, тона, композиции,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пространства, линии, штриха, пятна, объёма, фактуры материала.</w:t>
      </w:r>
    </w:p>
    <w:p w:rsidR="002B19D1" w:rsidRPr="004C7065" w:rsidRDefault="002B19D1" w:rsidP="00B63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Использование в индивидуальной и коллективной деятельности различных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художественных техник и материалов: коллажа, граттажа, аппликации,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компьютерной анимации, натурной мультипликации, фотографии, видеосъёмки,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бумажной пластики, гуаши, акварели, пастели, восковых мелков, туши, карандаша,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фломастеров, пластилина, глины, подручных и природных материалов.</w:t>
      </w: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Участие в обсуждении содержания и выразительных средств произведений</w:t>
      </w:r>
    </w:p>
    <w:p w:rsidR="002B19D1" w:rsidRDefault="002B19D1" w:rsidP="00F2481C">
      <w:pPr>
        <w:pStyle w:val="NoSpacing"/>
        <w:rPr>
          <w:rFonts w:ascii="Times New Roman" w:hAnsi="Times New Roman"/>
          <w:sz w:val="24"/>
          <w:szCs w:val="24"/>
        </w:rPr>
      </w:pPr>
      <w:r w:rsidRPr="004C7065">
        <w:rPr>
          <w:rFonts w:ascii="Times New Roman" w:hAnsi="Times New Roman"/>
          <w:sz w:val="24"/>
          <w:szCs w:val="24"/>
        </w:rPr>
        <w:t>изобразительного искусства, выражение своего отношения к произведению.</w:t>
      </w:r>
    </w:p>
    <w:p w:rsidR="002B19D1" w:rsidRDefault="002B19D1" w:rsidP="00845CA7">
      <w:pPr>
        <w:pStyle w:val="NoSpacing"/>
        <w:rPr>
          <w:rFonts w:ascii="Times New Roman" w:hAnsi="Times New Roman"/>
          <w:sz w:val="24"/>
          <w:szCs w:val="24"/>
        </w:rPr>
      </w:pPr>
    </w:p>
    <w:p w:rsidR="002B19D1" w:rsidRDefault="002B19D1" w:rsidP="00F248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Default="002B19D1" w:rsidP="00F248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Default="002B19D1" w:rsidP="00E3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Pr="00E3114C" w:rsidRDefault="002B19D1" w:rsidP="00E311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3114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B19D1" w:rsidRPr="00E3114C" w:rsidRDefault="002B19D1" w:rsidP="00E311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3114C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848"/>
        <w:gridCol w:w="3864"/>
        <w:gridCol w:w="992"/>
        <w:gridCol w:w="2829"/>
      </w:tblGrid>
      <w:tr w:rsidR="002B19D1" w:rsidRPr="002F17F6" w:rsidTr="00D522D0">
        <w:tc>
          <w:tcPr>
            <w:tcW w:w="812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848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864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29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 с учетом рабочей </w:t>
            </w:r>
          </w:p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программы воспитания</w:t>
            </w:r>
          </w:p>
        </w:tc>
      </w:tr>
      <w:tr w:rsidR="002B19D1" w:rsidRPr="002F17F6" w:rsidTr="000C4EE7">
        <w:tc>
          <w:tcPr>
            <w:tcW w:w="9345" w:type="dxa"/>
            <w:gridSpan w:val="5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 ИЗОБРАЖАЕШЬ, УКРАШАЕШЬ И СТРОИШЬ.</w:t>
            </w:r>
            <w:r w:rsidRPr="00E31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2B19D1" w:rsidRPr="000C4EE7" w:rsidRDefault="002B19D1" w:rsidP="000C4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Ты изображаешь </w:t>
            </w:r>
          </w:p>
        </w:tc>
        <w:tc>
          <w:tcPr>
            <w:tcW w:w="992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2B19D1" w:rsidRPr="002F17F6" w:rsidRDefault="002B19D1" w:rsidP="000C4EE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2B19D1" w:rsidRPr="000C4EE7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Изображения всюду  вокруг нас. Знакомство с Мастером Изображения.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Установление доверительных отношений между учителем и его учениками,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познавательной деятельности;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общения со старшими (учителями) и сверстниками (школьниками), принципы учебной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дисциплины и самоорганизации;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-регулирование поведения обучающихся для обеспечения безопасной образовательной среды  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по ее поводу, выработки своего к ней отношения; 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2B19D1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>Мастер Изображения  учит видеть.</w:t>
            </w:r>
          </w:p>
          <w:p w:rsidR="002B19D1" w:rsidRPr="000C4EE7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3A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художественного творчества: художник и зритель.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2B19D1" w:rsidRPr="000C4EE7" w:rsidRDefault="002B19D1" w:rsidP="00C24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0C4EE7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В гостях у Золотой осени.  В. Поленов «Осень в Абрамцеве»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2B19D1" w:rsidRPr="00A67BC9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Изображать можно пятном.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Линия, штрих,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пятно и художественный образ.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2B19D1" w:rsidRPr="00A67BC9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можно в объеме.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BC9">
              <w:rPr>
                <w:rFonts w:ascii="Times New Roman" w:hAnsi="Times New Roman"/>
                <w:sz w:val="24"/>
                <w:szCs w:val="24"/>
                <w:lang w:eastAsia="ru-RU"/>
              </w:rPr>
              <w:t>Объём в пространстве и объём на плоскости. Способы передачи объёма.</w:t>
            </w:r>
          </w:p>
          <w:p w:rsidR="002B19D1" w:rsidRPr="000C4EE7" w:rsidRDefault="002B19D1" w:rsidP="00C2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7BC9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Выразительность объёмных композиций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2B19D1" w:rsidRPr="00AE53EE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Изображать можно линией.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линий (тонкие, толст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ые, прямые, волнистые, плавные,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острые, закруглённые спиралью, летящие) и их знаковый характер. Передача с помощью линии эмоционального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 природы, человека, животного.</w:t>
            </w:r>
          </w:p>
          <w:p w:rsidR="002B19D1" w:rsidRPr="000C4EE7" w:rsidRDefault="002B19D1" w:rsidP="00C2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2B19D1" w:rsidRPr="00845CA7" w:rsidRDefault="002B19D1" w:rsidP="00C24E6F">
            <w:pPr>
              <w:tabs>
                <w:tab w:val="left" w:pos="51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краски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>рисунка в искусстве: основная и вспомогательная.</w:t>
            </w: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0CA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настроения в творческой работе с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омощью цвета, тона, композиции, </w:t>
            </w:r>
            <w:r w:rsidRPr="000610CA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пространства, линии, штриха, пятна, объёма, фактуры материала.</w:t>
            </w:r>
          </w:p>
          <w:p w:rsidR="002B19D1" w:rsidRPr="000C4EE7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можно и то,   что невидимо (настроение).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Художники и зрители     (обобщение темы).</w:t>
            </w:r>
          </w:p>
          <w:p w:rsidR="002B19D1" w:rsidRPr="00F873A3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3A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богатстве и разнообразии художественной культуры (на примере культуры народов России).</w:t>
            </w:r>
          </w:p>
          <w:p w:rsidR="002B19D1" w:rsidRPr="000C4EE7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2B19D1" w:rsidRPr="00E3114C" w:rsidRDefault="002B19D1" w:rsidP="00C2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Ты украшаешь 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Мир полон украшений.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3A3">
              <w:rPr>
                <w:rFonts w:ascii="Times New Roman" w:hAnsi="Times New Roman"/>
                <w:sz w:val="24"/>
                <w:szCs w:val="24"/>
                <w:lang w:eastAsia="ru-RU"/>
              </w:rPr>
              <w:t>Образная сущность искусства: художественный образ, его условность, передача общего через единичное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-включение в урок игровых процедур, которые помогают поддержать мотивацию детей к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получению знаний, налаживанию позитивных межличностных отношений в классе,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помогают установлению доброжелательной атмосферы во время урока.</w:t>
            </w: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Цветы.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A3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Красоту надо уметь замечать.</w:t>
            </w:r>
            <w:r w:rsidRPr="002F17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73A3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и произведение изобразительного искусства: сходство и различия.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Узоры на крыльях.  Ритм пятен.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Красивые рыбы. Монотипия.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Украшения птиц.  Объемная аппликация.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4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Узоры, которые создали  люди.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Как украшает себя человек.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A3">
              <w:rPr>
                <w:rFonts w:ascii="Times New Roman" w:hAnsi="Times New Roman"/>
                <w:sz w:val="24"/>
                <w:szCs w:val="24"/>
                <w:lang w:eastAsia="ru-RU"/>
              </w:rPr>
              <w:t>Человек, мир природы в реальной жизни: образ человека, природы в искусстве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Мастер Украшения помогает   сделать праздник   (обобщение темы).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2B19D1" w:rsidRPr="00E3114C" w:rsidRDefault="002B19D1" w:rsidP="00C2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Ты строишь 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4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C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моделей предмет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 бытового окружения человека. Овладение </w:t>
            </w:r>
            <w:r w:rsidRPr="00610C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элементарными навыками лепки и бумагопластики.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C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получению знаний, налаживанию позитивных межличностных отношений в классе,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помогают установлению доброжелательной атмосферы во время урока;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-помощь и поддержка в организации деятельности ученических микрогрупп;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-организация шефства мотивированных и эрудированных учащихся над их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неуспевающими одноклассниками, дающего школьникам социально значимый опыт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сотрудничества и взаимной помощи;</w:t>
            </w: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2B19D1" w:rsidRPr="00CD2574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</w:p>
          <w:p w:rsidR="002B19D1" w:rsidRPr="00990315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художественных техник и материалов: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коллажа, граттажа,</w:t>
            </w:r>
            <w:bookmarkStart w:id="0" w:name="_GoBack"/>
            <w:bookmarkEnd w:id="0"/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Дома бывают разными.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4" w:type="dxa"/>
          </w:tcPr>
          <w:p w:rsidR="002B19D1" w:rsidRPr="00CD2574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</w:p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художественных техник и материалов: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гуаши, акварели, пастели.</w:t>
            </w:r>
          </w:p>
          <w:p w:rsidR="002B19D1" w:rsidRPr="00990315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Домики, которые   построила природа.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4" w:type="dxa"/>
          </w:tcPr>
          <w:p w:rsidR="002B19D1" w:rsidRPr="000610CA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</w:p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художественных техник и материалов: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аппликации.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4" w:type="dxa"/>
          </w:tcPr>
          <w:p w:rsidR="002B19D1" w:rsidRPr="000610CA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</w:p>
          <w:p w:rsidR="002B19D1" w:rsidRPr="008412AA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художественных техник и материалов: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4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пластилина, глины, подручных и природных материалов.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1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Строим город. 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4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художественных техник и материалов: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4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бумажной пластики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4" w:type="dxa"/>
          </w:tcPr>
          <w:p w:rsidR="002B19D1" w:rsidRPr="00CD2574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</w:p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художественных техник и материалов: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4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восковых мелков, туши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311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троим вещи.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4" w:type="dxa"/>
          </w:tcPr>
          <w:p w:rsidR="002B19D1" w:rsidRPr="00CD2574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</w:p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худо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жественных техник и материалов: </w:t>
            </w:r>
            <w:r w:rsidRPr="0084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карандаша, фломастеров.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E311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ород, в котором мы живем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Город, в котором мы живем    (обобщение темы).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D522D0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="002B19D1" w:rsidRPr="00E3114C" w:rsidRDefault="002B19D1" w:rsidP="00C2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Изображение, Украшение и Постройка всегда помогают друг другу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4" w:type="dxa"/>
          </w:tcPr>
          <w:p w:rsidR="002B19D1" w:rsidRPr="00A67BC9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Три Брата-Мастера всегда трудятся  вместе.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BC9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форм предметного мира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передача их на плоскости и в </w:t>
            </w:r>
            <w:r w:rsidRPr="00A67BC9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пространстве. Сходство и контраст форм. Простые геометрические формы.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познавательной деятельности;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общения со старшими (учителями) и сверстниками (школьниками), принципы учебной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дисциплины и самоорганизации;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-регулирование поведения обучающихся для обеспечения безопасной образовательной среды.</w:t>
            </w: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жуки.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BC9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контраст 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Простые геометрические формы. </w:t>
            </w:r>
            <w:r w:rsidRPr="00A67BC9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формы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2B19D1" w:rsidRPr="00A67BC9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весны.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BC9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Трансформация форм. 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ияние формы предмета на </w:t>
            </w:r>
            <w:r w:rsidRPr="00A67BC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его характере. Силуэт.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4" w:type="dxa"/>
          </w:tcPr>
          <w:p w:rsidR="002B19D1" w:rsidRPr="00E906D2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различных художественных</w:t>
            </w:r>
          </w:p>
          <w:p w:rsidR="002B19D1" w:rsidRPr="00E906D2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 и средств для создания выразительных образов природы. Постройки в</w:t>
            </w:r>
          </w:p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природе: птичьи гнёзда, норы, ульи, панцирь черепахи, домик улитки и т.д.</w:t>
            </w:r>
          </w:p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Сказочная страна.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883E37">
        <w:tc>
          <w:tcPr>
            <w:tcW w:w="81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4" w:type="dxa"/>
          </w:tcPr>
          <w:p w:rsidR="002B19D1" w:rsidRPr="00E3114C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14C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лето! Урок любования  (обобщение темы).</w:t>
            </w:r>
          </w:p>
        </w:tc>
        <w:tc>
          <w:tcPr>
            <w:tcW w:w="992" w:type="dxa"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C24E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D1" w:rsidRPr="00E3114C" w:rsidRDefault="002B19D1" w:rsidP="00C24E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Pr="00E3114C" w:rsidRDefault="002B19D1" w:rsidP="00C24E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Default="002B19D1" w:rsidP="00F56A6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19D1" w:rsidRPr="00E3114C" w:rsidRDefault="002B19D1" w:rsidP="00C24E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3114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B19D1" w:rsidRPr="00E3114C" w:rsidRDefault="002B19D1" w:rsidP="00A913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3114C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063"/>
        <w:gridCol w:w="3653"/>
        <w:gridCol w:w="1080"/>
        <w:gridCol w:w="2757"/>
      </w:tblGrid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65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57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 с учетом рабочей </w:t>
            </w:r>
          </w:p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программы воспитания</w:t>
            </w:r>
          </w:p>
        </w:tc>
      </w:tr>
      <w:tr w:rsidR="002B19D1" w:rsidRPr="002F17F6" w:rsidTr="00A913B5">
        <w:tc>
          <w:tcPr>
            <w:tcW w:w="9345" w:type="dxa"/>
            <w:gridSpan w:val="5"/>
            <w:vAlign w:val="center"/>
          </w:tcPr>
          <w:p w:rsidR="002B19D1" w:rsidRPr="00020D5F" w:rsidRDefault="002B19D1" w:rsidP="00E3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ИСКУССТВО И ТЫ </w:t>
            </w:r>
          </w:p>
        </w:tc>
      </w:tr>
      <w:tr w:rsidR="002B19D1" w:rsidRPr="002F17F6" w:rsidTr="00F56A6E">
        <w:tc>
          <w:tcPr>
            <w:tcW w:w="792" w:type="dxa"/>
            <w:vAlign w:val="center"/>
          </w:tcPr>
          <w:p w:rsidR="002B19D1" w:rsidRPr="00D522D0" w:rsidRDefault="002B19D1" w:rsidP="00E3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2B19D1" w:rsidRPr="00D522D0" w:rsidRDefault="002B19D1" w:rsidP="00E3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Искусство в твоем доме 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2B19D1" w:rsidRPr="00D522D0" w:rsidRDefault="002B19D1" w:rsidP="00E3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Три основных цвета – желтый, красный, синий.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 составные цвета. Тёплые и холодные цвета.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общения со старшими (учителями) и сверстниками (школьниками), принципы учебной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дисциплины и самоорганизации;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-регулирование поведения обучающихся для обеспечения безопасной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льной среды;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-проектирование ситуаций и событий, развивающих эмоционально-ценностную сферу ребенка</w:t>
            </w: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B19D1" w:rsidRPr="00D522D0" w:rsidRDefault="002B19D1" w:rsidP="00AE53E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Белая и черная краски.  Темное и светлое.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Смешение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цветов. Роль белой и чёрной красок в эмоциональном звучании и выразительности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образа. Эмоциональные возможности цвета. Практическое овладение основами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цветоведения.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2B19D1" w:rsidRPr="00845CA7" w:rsidRDefault="002B19D1" w:rsidP="00E3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для рисунка: карандаш, ручка, фломастер, уголь, пастель, мелки и т. д.  Приёмы работы с различными графическими материалами.</w:t>
            </w:r>
          </w:p>
          <w:p w:rsidR="002B19D1" w:rsidRPr="00D522D0" w:rsidRDefault="002B19D1" w:rsidP="00E31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осеннего леса.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2B19D1" w:rsidRPr="00D522D0" w:rsidRDefault="002B19D1" w:rsidP="00E3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возможности  аппликации. Создание коврика на  тему осенней земли с опавшими листьями.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2B19D1" w:rsidRPr="00AE53EE" w:rsidRDefault="002B19D1" w:rsidP="00AE5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с помощью цвета характера персонажа, его эмоционального</w:t>
            </w:r>
          </w:p>
          <w:p w:rsidR="002B19D1" w:rsidRDefault="002B19D1" w:rsidP="00E3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состояния.</w:t>
            </w:r>
          </w:p>
          <w:p w:rsidR="002B19D1" w:rsidRPr="00D522D0" w:rsidRDefault="002B19D1" w:rsidP="00E3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возможности   графических материалов. Изображение зимнего леса.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2B19D1" w:rsidRPr="00D522D0" w:rsidRDefault="002B19D1" w:rsidP="009769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Выразительность материалов для  работы в объеме.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 </w:t>
            </w: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>деревьев, птиц, животных: общие и характерные черты.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животных.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2B19D1" w:rsidRPr="00D522D0" w:rsidRDefault="002B19D1" w:rsidP="00E101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Выразительные возможности бумаги.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Приёмы работы с</w:t>
            </w:r>
            <w:r w:rsidRPr="00E101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бумагой и картоном</w:t>
            </w:r>
            <w:r w:rsidRPr="00E101CE">
              <w:rPr>
                <w:rFonts w:ascii="Times New Roman" w:hAnsi="Times New Roman"/>
                <w:sz w:val="24"/>
                <w:szCs w:val="24"/>
                <w:lang w:eastAsia="ru-RU"/>
              </w:rPr>
              <w:t>— сгибание, вырезание.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:rsidR="002B19D1" w:rsidRPr="00D522D0" w:rsidRDefault="002B19D1" w:rsidP="00E3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Изображение ночного праздничного города.  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2B19D1" w:rsidRPr="00D522D0" w:rsidRDefault="002B19D1" w:rsidP="00E3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1080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2B19D1" w:rsidRPr="002F17F6" w:rsidRDefault="002B19D1" w:rsidP="00E311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</w:tcPr>
          <w:p w:rsidR="002B19D1" w:rsidRPr="00D522D0" w:rsidRDefault="002B19D1" w:rsidP="009769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и реальность. Изображение любимого животного.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>Живописные материалы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>Цвет-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 </w:t>
            </w: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>языка живописи.</w:t>
            </w:r>
          </w:p>
        </w:tc>
        <w:tc>
          <w:tcPr>
            <w:tcW w:w="1080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-включение в урок игровых процедур, которые помогают поддержать мотивацию детей к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получению знаний, налаживанию позитивных межличностных отношений в классе,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помогают установлению доброжелательной атмосферы во время урока.</w:t>
            </w: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:rsidR="002B19D1" w:rsidRPr="00976955" w:rsidRDefault="002B19D1" w:rsidP="00976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художественной выразительности для создания</w:t>
            </w:r>
          </w:p>
          <w:p w:rsidR="002B19D1" w:rsidRDefault="002B19D1" w:rsidP="00976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>живописного образа в соответствии с поставленными задачами.</w:t>
            </w:r>
          </w:p>
          <w:p w:rsidR="002B19D1" w:rsidRPr="00845CA7" w:rsidRDefault="002B19D1" w:rsidP="00976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и фантазия. Изображ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фантастического животного,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путём соединения элементов разных животных.</w:t>
            </w:r>
          </w:p>
        </w:tc>
        <w:tc>
          <w:tcPr>
            <w:tcW w:w="1080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</w:tcPr>
          <w:p w:rsidR="002B19D1" w:rsidRPr="00D522D0" w:rsidRDefault="002B19D1" w:rsidP="009769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и реальность. Изображен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паутинок с росой, веточками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деревьев или снежинок при помощи линий.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Красота и разнообразие природы, </w:t>
            </w: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человека, зданий,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выраженные средствами живописи.</w:t>
            </w:r>
          </w:p>
        </w:tc>
        <w:tc>
          <w:tcPr>
            <w:tcW w:w="1080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</w:tcPr>
          <w:p w:rsidR="002B19D1" w:rsidRPr="00D522D0" w:rsidRDefault="002B19D1" w:rsidP="00F00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и фантазия. Изображ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кружева, украшение узором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воротничка для платья  или кокошника,  закладки для книги.</w:t>
            </w:r>
          </w:p>
        </w:tc>
        <w:tc>
          <w:tcPr>
            <w:tcW w:w="1080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</w:tcPr>
          <w:p w:rsidR="002B19D1" w:rsidRPr="00D522D0" w:rsidRDefault="002B19D1" w:rsidP="00F00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Постройка и реальность. Конструирование из бумаги подводного мира.   </w:t>
            </w:r>
          </w:p>
        </w:tc>
        <w:tc>
          <w:tcPr>
            <w:tcW w:w="1080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</w:tcPr>
          <w:p w:rsidR="002B19D1" w:rsidRPr="00D522D0" w:rsidRDefault="002B19D1" w:rsidP="00F00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Постройка и фантазия. Создание макетов фантастических зданий и </w:t>
            </w:r>
          </w:p>
          <w:p w:rsidR="002B19D1" w:rsidRPr="00D522D0" w:rsidRDefault="002B19D1" w:rsidP="00F009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фантастических городов.</w:t>
            </w:r>
          </w:p>
        </w:tc>
        <w:tc>
          <w:tcPr>
            <w:tcW w:w="1080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3" w:type="dxa"/>
          </w:tcPr>
          <w:p w:rsidR="002B19D1" w:rsidRPr="00D522D0" w:rsidRDefault="002B19D1" w:rsidP="00F00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Братья-Мастера Изображения, Украшения и  Постройки всегда работают вместе  (обобщение темы)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Конструирование и украшение 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ёлочных игрушек.</w:t>
            </w:r>
          </w:p>
        </w:tc>
        <w:tc>
          <w:tcPr>
            <w:tcW w:w="1080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2B19D1" w:rsidRPr="00D522D0" w:rsidRDefault="002B19D1" w:rsidP="00F0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чём говорит искусство </w:t>
            </w:r>
          </w:p>
        </w:tc>
        <w:tc>
          <w:tcPr>
            <w:tcW w:w="1080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природы в различных состояниях.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Красота и разнообразие природы, </w:t>
            </w: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человека, зданий, предметов, выраженные средствами рисунка.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Образы природы и </w:t>
            </w:r>
            <w:r w:rsidRPr="00976955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 в живописи.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развитие экологической культуры, бережного отношения к родной земле, природным богатствам России;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характера животных. Изображение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характера человека: женский образ. Изображение  противоположных по характеру   сказочных женских образов.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характера человека: мужской образ. Изображение доброго и злого героя из знакомых  сказок.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человека в скульптуре. Создание в объёме сказочных образов  с ярко  выраженным характером.  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его украшения. Украшение вырезанных из бумаги богатырских  доспехов, кокошников, воротников.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3" w:type="dxa"/>
          </w:tcPr>
          <w:p w:rsidR="002B19D1" w:rsidRPr="00FE3147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человека в разных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культурах мира. Образ современника. Жанр портрета. Темы любви, дружбы, семьи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в искусстве.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чем говорят украшения. Украшение двух противоположных  по намерениям  сказочных флотов.  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Эмоциональная и художес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твенная выразительность образов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персонажей, пробуждающих лучшие человеческие чувства и качества: доброту,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сострадание, поддержку, заботу, героизм, бескорыстие и т. д. Образы персонажей,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вызывающие гнев, раздражение, презрение.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53" w:type="dxa"/>
          </w:tcPr>
          <w:p w:rsidR="002B19D1" w:rsidRPr="008412AA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здания.  Создание образа сказочных построек.   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В изображении, украшении, постройке человек  выражает свои чувства, мысли, настроение,  свое отношение к миру (обобщение темы).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2B19D1" w:rsidRPr="00D522D0" w:rsidRDefault="002B19D1" w:rsidP="00C2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3" w:type="dxa"/>
            <w:vAlign w:val="center"/>
          </w:tcPr>
          <w:p w:rsidR="002B19D1" w:rsidRPr="00D522D0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Теплые и холодные цвета. Борьба  теплого и холодного. Изображение горящего костра и холодной  синей ночи.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общения со старшими (учителями) и сверстниками (школьниками), принципы учебной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дисциплины и самоорганизации;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-регулирование поведения обучающихся для обеспечения без</w:t>
            </w:r>
            <w:r>
              <w:rPr>
                <w:rFonts w:ascii="Times New Roman" w:hAnsi="Times New Roman"/>
                <w:sz w:val="24"/>
                <w:szCs w:val="24"/>
              </w:rPr>
              <w:t>опасной образовательной среды;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-использование воспитательных возможностей содержания учебного предмета через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задач для решения, проблемных ситуаций для обсуждения в классе;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Тихие и звонкие цвета. Изображение весенней земли.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ритм линий? Изображение весенних  ручьёв.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Роль ритма в эмоц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иональном звучании композиции в </w:t>
            </w: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живописи и рисунке. Передача движения в композиции с помощью ритма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элементов.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3" w:type="dxa"/>
          </w:tcPr>
          <w:p w:rsidR="002B19D1" w:rsidRPr="0028618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форм в природе как</w:t>
            </w:r>
          </w:p>
          <w:p w:rsidR="002B19D1" w:rsidRPr="0028618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основа декоративных форм в прикладном искусстве (цветы, раскраска бабочек,</w:t>
            </w:r>
          </w:p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переплетение ветвей деревьев, морозные узоры на стекле и т. д.).</w:t>
            </w:r>
          </w:p>
          <w:p w:rsidR="002B19D1" w:rsidRPr="00E906D2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Особая роль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ритма в декоративно­прикладном </w:t>
            </w: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искусстве.</w:t>
            </w:r>
          </w:p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 линий. Изображение нежных и  могучих веток, передача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характера и настроения.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3" w:type="dxa"/>
          </w:tcPr>
          <w:p w:rsidR="002B19D1" w:rsidRPr="00E906D2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Виды ритма (спокойный, замедленный, порывистый, беспокойный и т.</w:t>
            </w:r>
          </w:p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д.).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Ритм пятен. Ритмическое расположение  летящих птиц на плоскости листа.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3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основами художественной грамот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ы: композицией, формой, ритмом, </w:t>
            </w:r>
            <w:r w:rsidRPr="00ED27E9">
              <w:rPr>
                <w:rFonts w:ascii="Times New Roman" w:hAnsi="Times New Roman"/>
                <w:sz w:val="24"/>
                <w:szCs w:val="24"/>
                <w:lang w:eastAsia="ru-RU"/>
              </w:rPr>
              <w:t>линией, цветом, объёмом, фактурой.</w:t>
            </w:r>
          </w:p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Пропорции выражают характер. Конструирование птиц с разными </w:t>
            </w:r>
          </w:p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пропорциями.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Ритм линий, пятен, цвета. </w:t>
            </w: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Ритм линий и пятен, цвет,  пропорции — средства выразительности.</w:t>
            </w:r>
          </w:p>
          <w:p w:rsidR="002B19D1" w:rsidRPr="00D522D0" w:rsidRDefault="002B19D1" w:rsidP="00C2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коллективного панно  «Весна. Шум птиц».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F56A6E">
        <w:tc>
          <w:tcPr>
            <w:tcW w:w="792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3" w:type="dxa"/>
          </w:tcPr>
          <w:p w:rsidR="002B19D1" w:rsidRPr="00D522D0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2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080" w:type="dxa"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B19D1" w:rsidRPr="002F17F6" w:rsidRDefault="002B19D1" w:rsidP="00C24E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D1" w:rsidRDefault="002B19D1" w:rsidP="00C24E6F">
      <w:pPr>
        <w:pStyle w:val="NoSpacing"/>
        <w:rPr>
          <w:rFonts w:ascii="Times New Roman" w:hAnsi="Times New Roman"/>
          <w:sz w:val="24"/>
          <w:szCs w:val="24"/>
        </w:rPr>
      </w:pPr>
    </w:p>
    <w:p w:rsidR="002B19D1" w:rsidRDefault="002B19D1" w:rsidP="00C24E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C24E6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Pr="00F009D2" w:rsidRDefault="002B19D1" w:rsidP="00F0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09D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B19D1" w:rsidRPr="00976955" w:rsidRDefault="002B19D1" w:rsidP="009769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009D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951"/>
        <w:gridCol w:w="3608"/>
        <w:gridCol w:w="1134"/>
        <w:gridCol w:w="3113"/>
      </w:tblGrid>
      <w:tr w:rsidR="002B19D1" w:rsidRPr="002F17F6" w:rsidTr="002F2D2E">
        <w:tc>
          <w:tcPr>
            <w:tcW w:w="749" w:type="dxa"/>
          </w:tcPr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398" w:type="dxa"/>
          </w:tcPr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3" w:type="dxa"/>
          </w:tcPr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 с учетом рабочей </w:t>
            </w:r>
          </w:p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программы воспитания</w:t>
            </w:r>
          </w:p>
        </w:tc>
      </w:tr>
      <w:tr w:rsidR="002B19D1" w:rsidRPr="002F17F6" w:rsidTr="00F873A3">
        <w:tc>
          <w:tcPr>
            <w:tcW w:w="9345" w:type="dxa"/>
            <w:gridSpan w:val="5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ВОКРУГ НАС</w:t>
            </w: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2B19D1" w:rsidRPr="002F17F6" w:rsidRDefault="002B19D1" w:rsidP="00F009D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F17F6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 твоём доме</w:t>
            </w:r>
          </w:p>
        </w:tc>
        <w:tc>
          <w:tcPr>
            <w:tcW w:w="1134" w:type="dxa"/>
          </w:tcPr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2B19D1" w:rsidRPr="002F17F6" w:rsidRDefault="002B19D1" w:rsidP="00F00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2B19D1" w:rsidRPr="002F17F6" w:rsidRDefault="002B19D1" w:rsidP="0097695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скульптуры и их роль в создании выразительного</w:t>
            </w:r>
          </w:p>
          <w:p w:rsidR="002B19D1" w:rsidRPr="002F17F6" w:rsidRDefault="002B19D1" w:rsidP="0097695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образа. Элементарные приёмы работы с пластическими скульптурными</w:t>
            </w:r>
          </w:p>
          <w:p w:rsidR="002B19D1" w:rsidRPr="002F17F6" w:rsidRDefault="002B19D1" w:rsidP="0097695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материалами для создания выразительного образа (пластилин, глина —</w:t>
            </w:r>
          </w:p>
          <w:p w:rsidR="002B19D1" w:rsidRPr="002F17F6" w:rsidRDefault="002B19D1" w:rsidP="0097695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раскатывание, набор объёма, вытягивание формы).</w:t>
            </w:r>
          </w:p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Твои игрушки. Лепка игрушки из пластилина.</w:t>
            </w:r>
          </w:p>
        </w:tc>
        <w:tc>
          <w:tcPr>
            <w:tcW w:w="1134" w:type="dxa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2B19D1" w:rsidRPr="002F17F6" w:rsidRDefault="002B19D1" w:rsidP="00021A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Развитие в детской среде ответственности, принципов коллективизма и социальной солидарности</w:t>
            </w:r>
          </w:p>
          <w:p w:rsidR="002B19D1" w:rsidRPr="002F17F6" w:rsidRDefault="002B19D1" w:rsidP="00021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 формирование российской гражданской идентичности;</w:t>
            </w:r>
          </w:p>
          <w:p w:rsidR="002B19D1" w:rsidRPr="002F17F6" w:rsidRDefault="002B19D1" w:rsidP="00EC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развития у детей нравственных чувств (чести, долга, справедливости, милосердия и дружелюбия); </w:t>
            </w:r>
          </w:p>
          <w:p w:rsidR="002B19D1" w:rsidRPr="002F17F6" w:rsidRDefault="002B19D1" w:rsidP="00EC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-формирование выраженной в поведении нравственной позиции, в том числе способности к сознательному выбору добра; </w:t>
            </w:r>
          </w:p>
          <w:p w:rsidR="002B19D1" w:rsidRPr="002F17F6" w:rsidRDefault="002B19D1" w:rsidP="00EC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-развитие сопереживания и формирования позитивного отношения к людям;</w:t>
            </w:r>
          </w:p>
          <w:p w:rsidR="002B19D1" w:rsidRPr="002F17F6" w:rsidRDefault="002B19D1" w:rsidP="00EC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-содействие формированию у детей позитивных жизненных ориентиров и планов; </w:t>
            </w:r>
          </w:p>
          <w:p w:rsidR="002B19D1" w:rsidRPr="002F17F6" w:rsidRDefault="002B19D1" w:rsidP="00EC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-оказание помощи детям в выработке моделей поведения в различных трудных жизненных ситуациях.</w:t>
            </w: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2B19D1" w:rsidRPr="002F17F6" w:rsidRDefault="002B19D1" w:rsidP="0097695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Объём — основа языка</w:t>
            </w:r>
          </w:p>
          <w:p w:rsidR="002B19D1" w:rsidRPr="002F17F6" w:rsidRDefault="002B19D1" w:rsidP="0097695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скульптуры. Основные темы скульптуры. Красота человека и животных,</w:t>
            </w:r>
          </w:p>
          <w:p w:rsidR="002B19D1" w:rsidRPr="002F17F6" w:rsidRDefault="002B19D1" w:rsidP="00020D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выраженная средствами скульптуры.</w:t>
            </w:r>
          </w:p>
        </w:tc>
        <w:tc>
          <w:tcPr>
            <w:tcW w:w="1134" w:type="dxa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материалов для</w:t>
            </w:r>
          </w:p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художественного конструирования и моделирования (пластилин, бумага, картон и</w:t>
            </w:r>
          </w:p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др.). Элементарные приёмы работы с различными материалами для создания</w:t>
            </w:r>
          </w:p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выразительного образа (пластилин — раскатывание, набор объёма, вытягивание</w:t>
            </w:r>
          </w:p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формы).</w:t>
            </w:r>
          </w:p>
        </w:tc>
        <w:tc>
          <w:tcPr>
            <w:tcW w:w="1134" w:type="dxa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E101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</w:t>
            </w:r>
          </w:p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Посуда у тебя дома. Изображение сервиза. Художественное конструирование посуды.</w:t>
            </w:r>
          </w:p>
        </w:tc>
        <w:tc>
          <w:tcPr>
            <w:tcW w:w="1134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E101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декоративно­прикладного искусства народов России).</w:t>
            </w:r>
          </w:p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Обои и шторы у тебя дома. Создание эскиза обоев.</w:t>
            </w:r>
          </w:p>
        </w:tc>
        <w:tc>
          <w:tcPr>
            <w:tcW w:w="1134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E101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Мамин платок. Создание эскиза  платка (праздничного или повседневного)</w:t>
            </w:r>
          </w:p>
        </w:tc>
        <w:tc>
          <w:tcPr>
            <w:tcW w:w="1134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E101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Твои книжки. Конструирование  обложки для книжки-игрушки.</w:t>
            </w:r>
            <w:r w:rsidRPr="002F17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возможностях</w:t>
            </w:r>
          </w:p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навыков художественного конструирования и моделирования в жизни человека.</w:t>
            </w:r>
          </w:p>
        </w:tc>
        <w:tc>
          <w:tcPr>
            <w:tcW w:w="1134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E101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B19D1" w:rsidRPr="002F17F6" w:rsidRDefault="002B19D1" w:rsidP="00E101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F6">
              <w:rPr>
                <w:rFonts w:ascii="Times New Roman" w:hAnsi="Times New Roman"/>
                <w:sz w:val="24"/>
                <w:szCs w:val="24"/>
                <w:lang w:eastAsia="ru-RU"/>
              </w:rPr>
              <w:t>Открытки. Создание  эскиза открытки. Труд художника для твоего дома  (обобщение темы).</w:t>
            </w:r>
          </w:p>
        </w:tc>
        <w:tc>
          <w:tcPr>
            <w:tcW w:w="1134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E101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2B19D1" w:rsidRPr="002F17F6" w:rsidRDefault="002B19D1" w:rsidP="00E101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134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E101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2B19D1" w:rsidRPr="00020D5F" w:rsidRDefault="002B19D1" w:rsidP="00E1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Памятники архитектуры. Изображение памятника своих мест.</w:t>
            </w:r>
          </w:p>
        </w:tc>
        <w:tc>
          <w:tcPr>
            <w:tcW w:w="1134" w:type="dxa"/>
          </w:tcPr>
          <w:p w:rsidR="002B19D1" w:rsidRPr="002F17F6" w:rsidRDefault="002B19D1" w:rsidP="00E101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общения со старшими (учителями) и сверстниками (школьниками), принципы учебной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дисциплины и самоорганизации;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-регулирование поведения обучающихся для обеспечения безопасной образовательной среды 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 ее поводу, выработки своего к ней отношения.</w:t>
            </w: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Парки, скверы, бульвары. Изображение парка, сквера.</w:t>
            </w:r>
            <w:r w:rsidRPr="00FC4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конструирование и оформление помещений и парков,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</w:tcPr>
          <w:p w:rsidR="002B19D1" w:rsidRPr="00C24E6F" w:rsidRDefault="002B19D1" w:rsidP="008412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E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</w:p>
          <w:p w:rsidR="002B19D1" w:rsidRPr="00C24E6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E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художественных техник и материалов:  компьютерной анимации.</w:t>
            </w:r>
          </w:p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Ажурные ограды. Создание проекта ажурной решетки  или ворот.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2B19D1" w:rsidRPr="00C24E6F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5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в индивидуальной и </w:t>
            </w:r>
            <w:r w:rsidRPr="00C24E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коллективной деятельности различных</w:t>
            </w:r>
          </w:p>
          <w:p w:rsidR="002B19D1" w:rsidRPr="00C24E6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E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художественных техник и материалов: натурной мультипликации.  </w:t>
            </w:r>
          </w:p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фонари. Графическое изображение фонаря.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8" w:type="dxa"/>
          </w:tcPr>
          <w:p w:rsidR="002B19D1" w:rsidRPr="00C24E6F" w:rsidRDefault="002B19D1" w:rsidP="008412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E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индивидуальной и коллективной деятельности различных</w:t>
            </w:r>
          </w:p>
          <w:p w:rsidR="002B19D1" w:rsidRPr="00C24E6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E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художественных   фотографии, видеосъёмки.</w:t>
            </w:r>
          </w:p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Витрины. Оформление витрины любого магазина.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</w:tcPr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Удивительный транспорт. Нарисовать  образ фантастической машины.</w:t>
            </w:r>
            <w:r w:rsidRPr="00FC4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конструирование и оформление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транспорта.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8" w:type="dxa"/>
          </w:tcPr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6E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конструирование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</w:t>
            </w:r>
            <w:r w:rsidRPr="00FC4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4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мебели и одежды, книг и игрушек.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8" w:type="dxa"/>
          </w:tcPr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Труд художника на улицах твоего города (села)  (обобщение темы).</w:t>
            </w:r>
          </w:p>
          <w:p w:rsidR="002B19D1" w:rsidRPr="00020D5F" w:rsidRDefault="002B19D1" w:rsidP="00FC4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коллективного панно.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8" w:type="dxa"/>
          </w:tcPr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в цирке. Выполнение рисунка на тему циркового представления.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-регулирование поведения обучающихся для обеспечения безопасной образовательной среды;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8" w:type="dxa"/>
          </w:tcPr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в театре. Создание картонного макета и  персонажей для игры в театр.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FC46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8" w:type="dxa"/>
          </w:tcPr>
          <w:p w:rsidR="002B19D1" w:rsidRPr="00020D5F" w:rsidRDefault="002B19D1" w:rsidP="00FC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E37">
              <w:rPr>
                <w:rFonts w:ascii="Times New Roman" w:hAnsi="Times New Roman"/>
                <w:sz w:val="24"/>
                <w:szCs w:val="24"/>
                <w:lang w:eastAsia="ru-RU"/>
              </w:rPr>
              <w:t>Театр кукол. Создание кукол к кукольному спектаклю.</w:t>
            </w:r>
          </w:p>
        </w:tc>
        <w:tc>
          <w:tcPr>
            <w:tcW w:w="1134" w:type="dxa"/>
          </w:tcPr>
          <w:p w:rsidR="002B19D1" w:rsidRPr="002F17F6" w:rsidRDefault="002B19D1" w:rsidP="00FC46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8" w:type="dxa"/>
          </w:tcPr>
          <w:p w:rsidR="002B19D1" w:rsidRPr="00020D5F" w:rsidRDefault="002B19D1" w:rsidP="00883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Маски. Конструирование выразительных масок.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8" w:type="dxa"/>
          </w:tcPr>
          <w:p w:rsidR="002B19D1" w:rsidRPr="00020D5F" w:rsidRDefault="002B19D1" w:rsidP="00883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Афиша и плакат. Создание эскиза плаката-афиши к  цирковому представлению.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8" w:type="dxa"/>
          </w:tcPr>
          <w:p w:rsidR="002B19D1" w:rsidRPr="00020D5F" w:rsidRDefault="002B19D1" w:rsidP="00883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в городе. Выполнение рисунка проекта оформления </w:t>
            </w:r>
          </w:p>
          <w:p w:rsidR="002B19D1" w:rsidRPr="00020D5F" w:rsidRDefault="002B19D1" w:rsidP="00883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праздника.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8" w:type="dxa"/>
          </w:tcPr>
          <w:p w:rsidR="002B19D1" w:rsidRPr="00883E37" w:rsidRDefault="002B19D1" w:rsidP="00883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E3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различных видах изобразительной, декоративно­прикладной и</w:t>
            </w:r>
          </w:p>
          <w:p w:rsidR="002B19D1" w:rsidRPr="00020D5F" w:rsidRDefault="002B19D1" w:rsidP="00883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E3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художественно­конструкторской деятельности.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8" w:type="dxa"/>
          </w:tcPr>
          <w:p w:rsidR="002B19D1" w:rsidRPr="00ED27E9" w:rsidRDefault="002B19D1" w:rsidP="00ED2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основ рисунка, живописи, скульптуры, декоративно­прикладного</w:t>
            </w:r>
          </w:p>
          <w:p w:rsidR="002B19D1" w:rsidRPr="00020D5F" w:rsidRDefault="002B19D1" w:rsidP="00ED2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8" w:type="dxa"/>
          </w:tcPr>
          <w:p w:rsidR="002B19D1" w:rsidRPr="00ED27E9" w:rsidRDefault="002B19D1" w:rsidP="00ED2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с натуры, по памяти и воображению (натюрморт, пейзаж,</w:t>
            </w:r>
          </w:p>
          <w:p w:rsidR="002B19D1" w:rsidRPr="00ED27E9" w:rsidRDefault="002B19D1" w:rsidP="00ED2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ru-RU"/>
              </w:rPr>
              <w:t>человек, животные, растения).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8" w:type="dxa"/>
          </w:tcPr>
          <w:p w:rsidR="002B19D1" w:rsidRPr="00020D5F" w:rsidRDefault="002B19D1" w:rsidP="00883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карнавал (обобщение темы).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музей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8" w:type="dxa"/>
          </w:tcPr>
          <w:p w:rsidR="002B19D1" w:rsidRPr="00845CA7" w:rsidRDefault="002B19D1" w:rsidP="00C2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эмоциональная оценка шедевров русского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и зарубежного искусства, изображающих природу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Музеи в жизни города.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>Выдающиеся представители изобразительно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искусства народов России (по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>выбору).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Приобщение к уникальному российскому культурному наследию, в том числе   художественному; 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-создание равных для всех детей возможностей доступа к культурным ценностям; 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-приобщение к классическим и современным высокохудожественным отечественным и мировым произведениям искусства;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-популяризация российских культурных, нравственных и семейных ценностей; </w:t>
            </w:r>
          </w:p>
          <w:p w:rsidR="002B19D1" w:rsidRPr="002F17F6" w:rsidRDefault="002B19D1" w:rsidP="000A5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 сохранение, поддержки и развитие этнических культурных традиций и народного творчества. </w:t>
            </w: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8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Элементарные приёмы композиции на плоскости и в пространстве.</w:t>
            </w:r>
          </w:p>
          <w:p w:rsidR="002B19D1" w:rsidRPr="00845CA7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Картина – особый мир. Картина-пейз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аж.  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8" w:type="dxa"/>
          </w:tcPr>
          <w:p w:rsidR="002B19D1" w:rsidRPr="00020D5F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пейзажа с ярко  </w:t>
            </w: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выраженным настроением.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Ведущие художественные музеи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(ГТГ, Русский музей, Эрмитаж) и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 музеи.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Общность тематики,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передаваемых чувств, отношения к природе в произведениях авторов —представителей разных культур, народов, стран (например, А. К. Саврасов,И. И. Левитан, И. И. Шишкин, Н. К. Рерих, К. Моне, П. Сезанн, В. Ван Гог и др.).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8" w:type="dxa"/>
          </w:tcPr>
          <w:p w:rsidR="002B19D1" w:rsidRPr="00020D5F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Понятия: горизонталь, вертикаль и диагональ в построении композиции.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 и перспектива.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Картина-портрет. Создание портрета хорошо знакомого человека.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0C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обсуждении содержания и выр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азительных средств произведений </w:t>
            </w:r>
            <w:r w:rsidRPr="000610CA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изобразительного искусства, выражение своего отношения к произведению.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8" w:type="dxa"/>
          </w:tcPr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Понятия: линия горизонта, ближе — больше, дальше —меньше, загораживания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Роль контраста в композ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иции: низкое и высокое, большое </w:t>
            </w: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и маленькое, тонкое и толстое, тёмное и светлое, спокойное и динамичное и т. д.</w:t>
            </w:r>
          </w:p>
          <w:p w:rsidR="002B19D1" w:rsidRPr="00020D5F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Картина-натюрморт. Создание натюрморта.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эмоциональная оценка шедевров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национального, российского и мирового искусства.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98" w:type="dxa"/>
          </w:tcPr>
          <w:p w:rsidR="002B19D1" w:rsidRPr="00AE53EE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Композиционный центр (зрительный центр композиции). Главное и второстепенное</w:t>
            </w:r>
          </w:p>
          <w:p w:rsidR="002B19D1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3EE">
              <w:rPr>
                <w:rFonts w:ascii="Times New Roman" w:hAnsi="Times New Roman"/>
                <w:sz w:val="24"/>
                <w:szCs w:val="24"/>
                <w:lang w:eastAsia="ru-RU"/>
              </w:rPr>
              <w:t>в композиции. Симметрия и асимметрия.</w:t>
            </w:r>
          </w:p>
          <w:p w:rsidR="002B19D1" w:rsidRPr="00020D5F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Картины исторические и бытовые. Изображение сцены из своей жизни.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98" w:type="dxa"/>
          </w:tcPr>
          <w:p w:rsidR="002B19D1" w:rsidRPr="00845CA7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Скульптура в музее и на улице. Лепка фигуры человека или животного.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 роли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изобразительных (пластических) искусств в повседневной жизни человека,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CA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его материального окружения.</w:t>
            </w:r>
          </w:p>
          <w:p w:rsidR="002B19D1" w:rsidRPr="00020D5F" w:rsidRDefault="002B19D1" w:rsidP="00C2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749" w:type="dxa"/>
            <w:vAlign w:val="center"/>
          </w:tcPr>
          <w:p w:rsidR="002B19D1" w:rsidRPr="002F17F6" w:rsidRDefault="002B19D1" w:rsidP="00883E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8" w:type="dxa"/>
          </w:tcPr>
          <w:p w:rsidR="002B19D1" w:rsidRPr="00020D5F" w:rsidRDefault="002B19D1" w:rsidP="00883E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0D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B19D1" w:rsidRPr="002F17F6" w:rsidRDefault="002B19D1" w:rsidP="00883E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D1" w:rsidRDefault="002B19D1" w:rsidP="00F873A3">
      <w:pPr>
        <w:pStyle w:val="NoSpacing"/>
        <w:rPr>
          <w:rFonts w:ascii="Times New Roman" w:hAnsi="Times New Roman"/>
          <w:sz w:val="24"/>
          <w:szCs w:val="24"/>
        </w:rPr>
      </w:pPr>
    </w:p>
    <w:p w:rsidR="002B19D1" w:rsidRDefault="002B19D1" w:rsidP="00F248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Default="002B19D1" w:rsidP="00F248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19D1" w:rsidRPr="00781C74" w:rsidRDefault="002B19D1" w:rsidP="00020D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1C7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B19D1" w:rsidRPr="00976955" w:rsidRDefault="002B19D1" w:rsidP="009769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848"/>
        <w:gridCol w:w="3581"/>
        <w:gridCol w:w="1276"/>
        <w:gridCol w:w="2829"/>
      </w:tblGrid>
      <w:tr w:rsidR="002B19D1" w:rsidRPr="002F17F6" w:rsidTr="002F2D2E">
        <w:tc>
          <w:tcPr>
            <w:tcW w:w="811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581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29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 с учетом рабочей </w:t>
            </w:r>
          </w:p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sz w:val="24"/>
                <w:szCs w:val="24"/>
              </w:rPr>
              <w:t>программы воспитания</w:t>
            </w:r>
          </w:p>
        </w:tc>
      </w:tr>
      <w:tr w:rsidR="002B19D1" w:rsidRPr="002F17F6" w:rsidTr="00F873A3">
        <w:tc>
          <w:tcPr>
            <w:tcW w:w="9345" w:type="dxa"/>
            <w:gridSpan w:val="5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6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ВОКРУГ НАС</w:t>
            </w: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2B19D1" w:rsidRPr="00781C74" w:rsidRDefault="002B19D1" w:rsidP="0002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Истоки родного искусства 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2B19D1" w:rsidRPr="00E906D2" w:rsidRDefault="002B19D1" w:rsidP="00E9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Земля — наш общий дом. Наблюдение природы и природных явлений,</w:t>
            </w:r>
          </w:p>
          <w:p w:rsidR="002B19D1" w:rsidRPr="00E906D2" w:rsidRDefault="002B19D1" w:rsidP="00E9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их характера и эмоциональных состояний. Разница в изображении</w:t>
            </w:r>
          </w:p>
          <w:p w:rsidR="002B19D1" w:rsidRPr="00E906D2" w:rsidRDefault="002B19D1" w:rsidP="00E9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природы в разное время года, суток, в различную погоду. Жанр пейзажа. Пейзажи</w:t>
            </w:r>
          </w:p>
          <w:p w:rsidR="002B19D1" w:rsidRDefault="002B19D1" w:rsidP="00E9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6D2">
              <w:rPr>
                <w:rFonts w:ascii="Times New Roman" w:hAnsi="Times New Roman"/>
                <w:sz w:val="24"/>
                <w:szCs w:val="24"/>
                <w:lang w:eastAsia="ru-RU"/>
              </w:rPr>
              <w:t>разных географических широт.</w:t>
            </w:r>
          </w:p>
          <w:p w:rsidR="002B19D1" w:rsidRPr="00781C74" w:rsidRDefault="002B19D1" w:rsidP="00020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Пейзаж родной земли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родной природы.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Установление доверительных отношений между учителем и его учениками,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общения со старшими (учителями) и сверстниками (школьниками), принципы учебной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дисциплины и самоорганизации;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-регулирование поведения обучающихся для обеспечения безопасной образовательной среды  ;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-использование воспитательных возможностей содержания учебного предмета через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человеколюбия и добросердечности.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E90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E90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2B19D1" w:rsidRPr="00286180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Истоки декоративно­прикладного</w:t>
            </w:r>
          </w:p>
          <w:p w:rsidR="002B19D1" w:rsidRPr="00286180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 и его роль в жизни человека. Понятие о синтетичном характере народной</w:t>
            </w:r>
          </w:p>
          <w:p w:rsidR="002B19D1" w:rsidRPr="00286180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(украшение жилища, предметов быта, орудий труда, костюма; музыка,</w:t>
            </w:r>
          </w:p>
          <w:p w:rsidR="002B19D1" w:rsidRPr="00781C74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песни, хороводы; былины, сказания, сказки).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2B19D1" w:rsidRPr="00781C74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28618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Гармония жилья и природы. Деревня — деревянный мир.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2B19D1" w:rsidRPr="00781C74" w:rsidRDefault="002B19D1" w:rsidP="00020D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1C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2B19D1" w:rsidRPr="00781C74" w:rsidRDefault="002B19D1" w:rsidP="002861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Образ человека в традиционной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ультуре.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Женский портрет.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</w:tcPr>
          <w:p w:rsidR="002B19D1" w:rsidRPr="00286180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народа о мужской и женской красоте, отражённые в</w:t>
            </w:r>
          </w:p>
          <w:p w:rsidR="002B19D1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изобразительном искусстве, сказках, песнях.</w:t>
            </w:r>
          </w:p>
          <w:p w:rsidR="002B19D1" w:rsidRPr="00781C74" w:rsidRDefault="002B19D1" w:rsidP="0002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Мужской портрет.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</w:tcPr>
          <w:p w:rsidR="002B19D1" w:rsidRPr="00286180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Сказочные образы в народной</w:t>
            </w:r>
          </w:p>
          <w:p w:rsidR="002B19D1" w:rsidRDefault="002B19D1" w:rsidP="0028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 и декоративно­прикладном искусстве.</w:t>
            </w:r>
          </w:p>
          <w:p w:rsidR="002B19D1" w:rsidRPr="00781C74" w:rsidRDefault="002B19D1" w:rsidP="00020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праздники. Коллективное панно. </w:t>
            </w: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020D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:rsidR="002B19D1" w:rsidRPr="00286180" w:rsidRDefault="002B19D1" w:rsidP="00286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произведениями народных художественных промыслов в России (с учётом 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6180">
              <w:rPr>
                <w:rFonts w:ascii="Times New Roman" w:hAnsi="Times New Roman"/>
                <w:sz w:val="24"/>
                <w:szCs w:val="24"/>
                <w:lang w:eastAsia="ru-RU"/>
              </w:rPr>
              <w:t>условий).</w:t>
            </w:r>
          </w:p>
          <w:p w:rsidR="002B19D1" w:rsidRPr="00781C74" w:rsidRDefault="002B19D1" w:rsidP="00020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020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2B19D1" w:rsidRPr="00781C74" w:rsidRDefault="002B19D1" w:rsidP="0078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Древние города нашей Земли 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:rsidR="002B19D1" w:rsidRPr="00C40142" w:rsidRDefault="002B19D1" w:rsidP="00C401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1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природных условий в характере традиционной</w:t>
            </w:r>
          </w:p>
          <w:p w:rsidR="002B19D1" w:rsidRPr="00781C74" w:rsidRDefault="002B19D1" w:rsidP="00C401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1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культуры народов России. </w:t>
            </w:r>
            <w:r w:rsidRPr="00781C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Древнерусский город-крепость.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Приобщение к уникальному российскому культурному наследию, в том числе   художественному; 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-создание равных для всех детей возможностей доступа к культурным ценностям; 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-воспитание уважения к культуре, языкам, традициям и обычаям народов, проживающих в Российской Федерации; 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-приобщение к классическим и современным высокохудожественным отечественным и мировым произведениям искусства;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-популяризация российских культурных, нравственных и семейных ценностей; 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 сохранение, поддержки и развитие этнических культурных традиций и народного творчества. </w:t>
            </w:r>
          </w:p>
          <w:p w:rsidR="002B19D1" w:rsidRPr="002F17F6" w:rsidRDefault="002B19D1" w:rsidP="00EC47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19D1" w:rsidRPr="002F17F6" w:rsidRDefault="002B19D1" w:rsidP="00FE31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</w:tcPr>
          <w:p w:rsidR="002B19D1" w:rsidRPr="00781C74" w:rsidRDefault="002B19D1" w:rsidP="0078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</w:tcPr>
          <w:p w:rsidR="002B19D1" w:rsidRPr="00781C74" w:rsidRDefault="002B19D1" w:rsidP="00FE3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Древний город и его жители.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Единство декоративного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строя в украшении жилища, предметов быта, орудий труда, костюма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</w:tcPr>
          <w:p w:rsidR="002B19D1" w:rsidRPr="00781C74" w:rsidRDefault="002B19D1" w:rsidP="00FE31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Города Русской земли.</w:t>
            </w: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изобразительного искусства с музыкой, песней, танцами, былинами, сказаниями,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сказками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</w:tcPr>
          <w:p w:rsidR="002B19D1" w:rsidRDefault="002B19D1" w:rsidP="0078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Древнерусские воины-защитники.</w:t>
            </w:r>
          </w:p>
          <w:p w:rsidR="002B19D1" w:rsidRPr="00781C74" w:rsidRDefault="002B19D1" w:rsidP="0078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защитника Отечества.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</w:tcPr>
          <w:p w:rsidR="002B19D1" w:rsidRDefault="002B19D1" w:rsidP="0078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Новгород. Псков. Владимир и Суздаль. Москва. Узорочье теремов.</w:t>
            </w:r>
          </w:p>
          <w:p w:rsidR="002B19D1" w:rsidRPr="00781C74" w:rsidRDefault="002B19D1" w:rsidP="00781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Пир в теремных палатах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</w:tcPr>
          <w:p w:rsidR="002B19D1" w:rsidRPr="00781C74" w:rsidRDefault="002B19D1" w:rsidP="00FE3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Образ человека в традиционной культуре. Представления народа о красоте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147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 (внешней и духовной), отражённые в искусстве.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</w:tcPr>
          <w:p w:rsidR="002B19D1" w:rsidRPr="00781C74" w:rsidRDefault="002B19D1" w:rsidP="00781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темы.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781C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2B19D1" w:rsidRPr="00781C74" w:rsidRDefault="002B19D1" w:rsidP="0078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Каждый народ — художник </w:t>
            </w:r>
          </w:p>
        </w:tc>
        <w:tc>
          <w:tcPr>
            <w:tcW w:w="1276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2B19D1" w:rsidRPr="002F17F6" w:rsidRDefault="002B19D1" w:rsidP="00781C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</w:tcPr>
          <w:p w:rsidR="002B19D1" w:rsidRPr="00610C88" w:rsidRDefault="002B19D1" w:rsidP="0061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C88">
              <w:rPr>
                <w:rFonts w:ascii="Times New Roman" w:hAnsi="Times New Roman"/>
                <w:sz w:val="24"/>
                <w:szCs w:val="24"/>
                <w:lang w:eastAsia="ru-RU"/>
              </w:rPr>
              <w:t>Выбор и применение выразительных средств для реализации собственного</w:t>
            </w:r>
          </w:p>
          <w:p w:rsidR="002B19D1" w:rsidRPr="00610C88" w:rsidRDefault="002B19D1" w:rsidP="0061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C88">
              <w:rPr>
                <w:rFonts w:ascii="Times New Roman" w:hAnsi="Times New Roman"/>
                <w:sz w:val="24"/>
                <w:szCs w:val="24"/>
                <w:lang w:eastAsia="ru-RU"/>
              </w:rPr>
              <w:t>замысла в рисунке, живописи, аппликации, скульптуре, художественном</w:t>
            </w:r>
          </w:p>
          <w:p w:rsidR="002B19D1" w:rsidRDefault="002B19D1" w:rsidP="0061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C8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конструировании.</w:t>
            </w:r>
          </w:p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Развитие у детей нравственных чувств (чести, долга, справедливости, милосердия и дружелюбия); 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-формирование выраженной в поведении нравственной позиции, в том числе способности к сознательному выбору добра; 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-содействие формированию у детей позитивных жизненных ориентиров и планов; 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-оказание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японок в национальной одежде.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народов гор и степей.</w:t>
            </w: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в пустыне.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1" w:type="dxa"/>
          </w:tcPr>
          <w:p w:rsidR="002B19D1" w:rsidRPr="00C40142" w:rsidRDefault="002B19D1" w:rsidP="00C40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несколькими наиболее яркими культурами мира,</w:t>
            </w:r>
          </w:p>
          <w:p w:rsidR="002B19D1" w:rsidRPr="00C40142" w:rsidRDefault="002B19D1" w:rsidP="00C40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представляющими разные народы и эпохи (например, Древняя Греция, средневековая</w:t>
            </w:r>
          </w:p>
          <w:p w:rsidR="002B19D1" w:rsidRPr="00C40142" w:rsidRDefault="002B19D1" w:rsidP="00C40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Европа, Япония или Индия). Роль природных условий в характере культурных</w:t>
            </w:r>
          </w:p>
          <w:p w:rsidR="002B19D1" w:rsidRPr="00781C74" w:rsidRDefault="002B19D1" w:rsidP="00C40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традиций разных народов мира.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Древней Греции. Древняя Эллада.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Древнегреческие праздники.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Европейских городов Средневековья.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Портрет средневекового жителя.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81" w:type="dxa"/>
          </w:tcPr>
          <w:p w:rsidR="002B19D1" w:rsidRPr="00781C74" w:rsidRDefault="002B19D1" w:rsidP="00C401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Образ человека 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скусстве разных народов. Образы </w:t>
            </w:r>
            <w:r w:rsidRPr="00C40142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архитектуры и декоративно­прикладного искусства.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художественных культур в мире (обобщение темы).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2B19D1" w:rsidRPr="00781C74" w:rsidRDefault="002B19D1" w:rsidP="00F8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Искусство объединяет народы 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Материнство. Изображение матери с ребёнком.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Формирование российской гражданской идентичности;</w:t>
            </w:r>
          </w:p>
          <w:p w:rsidR="002B19D1" w:rsidRPr="002F17F6" w:rsidRDefault="002B19D1" w:rsidP="00021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-формирование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старости. Создание портрета пожилого человека.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Сопереживание. Изображение героя, вызывающего сочувствие.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Герои - защитники. Создание эскиза памятника герою.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Юность и надежды. Создание образа радости детства и светлой юности.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народов мира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D1" w:rsidRPr="002F17F6" w:rsidTr="002F2D2E">
        <w:tc>
          <w:tcPr>
            <w:tcW w:w="811" w:type="dxa"/>
            <w:vAlign w:val="center"/>
          </w:tcPr>
          <w:p w:rsidR="002B19D1" w:rsidRPr="002F17F6" w:rsidRDefault="002B19D1" w:rsidP="00F873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7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81" w:type="dxa"/>
          </w:tcPr>
          <w:p w:rsidR="002B19D1" w:rsidRPr="00781C74" w:rsidRDefault="002B19D1" w:rsidP="00F8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7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темы. Итоги года.</w:t>
            </w:r>
          </w:p>
        </w:tc>
        <w:tc>
          <w:tcPr>
            <w:tcW w:w="1276" w:type="dxa"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19D1" w:rsidRPr="002F17F6" w:rsidRDefault="002B19D1" w:rsidP="00F873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D1" w:rsidRPr="00781C74" w:rsidRDefault="002B19D1" w:rsidP="00F248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Pr="00781C74" w:rsidRDefault="002B19D1" w:rsidP="00F248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Pr="00781C74" w:rsidRDefault="002B19D1" w:rsidP="00F248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Pr="00781C74" w:rsidRDefault="002B19D1" w:rsidP="00F248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19D1" w:rsidRPr="004C7065" w:rsidRDefault="002B19D1" w:rsidP="004C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19D1" w:rsidRPr="004C7065" w:rsidSect="00F873A3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19"/>
    <w:rsid w:val="00020D5F"/>
    <w:rsid w:val="00021A29"/>
    <w:rsid w:val="000610CA"/>
    <w:rsid w:val="000A5E98"/>
    <w:rsid w:val="000C4EE7"/>
    <w:rsid w:val="00216A63"/>
    <w:rsid w:val="00286180"/>
    <w:rsid w:val="002B19D1"/>
    <w:rsid w:val="002F17F6"/>
    <w:rsid w:val="002F2D2E"/>
    <w:rsid w:val="003440B4"/>
    <w:rsid w:val="00427A46"/>
    <w:rsid w:val="00480E19"/>
    <w:rsid w:val="004C7065"/>
    <w:rsid w:val="00610C88"/>
    <w:rsid w:val="006815C6"/>
    <w:rsid w:val="00781C74"/>
    <w:rsid w:val="008412AA"/>
    <w:rsid w:val="00845CA7"/>
    <w:rsid w:val="00883E37"/>
    <w:rsid w:val="008C1906"/>
    <w:rsid w:val="00976955"/>
    <w:rsid w:val="00990315"/>
    <w:rsid w:val="00A67BC9"/>
    <w:rsid w:val="00A913B5"/>
    <w:rsid w:val="00AE53EE"/>
    <w:rsid w:val="00B63DBA"/>
    <w:rsid w:val="00BB7F74"/>
    <w:rsid w:val="00C24E6F"/>
    <w:rsid w:val="00C40142"/>
    <w:rsid w:val="00C46201"/>
    <w:rsid w:val="00CA438E"/>
    <w:rsid w:val="00CD2574"/>
    <w:rsid w:val="00D052CB"/>
    <w:rsid w:val="00D522D0"/>
    <w:rsid w:val="00E101CE"/>
    <w:rsid w:val="00E3114C"/>
    <w:rsid w:val="00E4413F"/>
    <w:rsid w:val="00E906D2"/>
    <w:rsid w:val="00EC4792"/>
    <w:rsid w:val="00ED27E9"/>
    <w:rsid w:val="00ED2C4F"/>
    <w:rsid w:val="00F009D2"/>
    <w:rsid w:val="00F2481C"/>
    <w:rsid w:val="00F405CC"/>
    <w:rsid w:val="00F47D83"/>
    <w:rsid w:val="00F56A6E"/>
    <w:rsid w:val="00F873A3"/>
    <w:rsid w:val="00FC10E0"/>
    <w:rsid w:val="00FC46E3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2481C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20D5F"/>
    <w:rPr>
      <w:rFonts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24</Pages>
  <Words>7753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Nikolaeva</dc:creator>
  <cp:keywords/>
  <dc:description/>
  <cp:lastModifiedBy>Елена</cp:lastModifiedBy>
  <cp:revision>25</cp:revision>
  <cp:lastPrinted>2021-10-17T05:54:00Z</cp:lastPrinted>
  <dcterms:created xsi:type="dcterms:W3CDTF">2021-10-16T09:48:00Z</dcterms:created>
  <dcterms:modified xsi:type="dcterms:W3CDTF">2021-10-18T13:12:00Z</dcterms:modified>
</cp:coreProperties>
</file>