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386247" w:rsidRPr="0038624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rPr>
                <w:rFonts w:ascii="Times New Roman" w:hAnsi="Times New Roman"/>
                <w:sz w:val="2"/>
                <w:szCs w:val="2"/>
              </w:rPr>
            </w:pPr>
            <w:r w:rsidRPr="00386247">
              <w:rPr>
                <w:rFonts w:ascii="Times New Roman" w:hAnsi="Times New Roman"/>
                <w:sz w:val="2"/>
                <w:szCs w:val="2"/>
              </w:rPr>
              <w:t>\ql</w:t>
            </w:r>
            <w:r w:rsidR="001732E3" w:rsidRPr="00386247">
              <w:rPr>
                <w:rFonts w:ascii="Times New Roman"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3pt;height:1in">
                  <v:imagedata r:id="rId6" o:title=""/>
                </v:shape>
              </w:pict>
            </w:r>
          </w:p>
          <w:p w:rsidR="00386247" w:rsidRPr="00386247" w:rsidRDefault="00386247">
            <w:pPr>
              <w:widowControl w:val="0"/>
              <w:autoSpaceDE w:val="0"/>
              <w:autoSpaceDN w:val="0"/>
              <w:adjustRightInd w:val="0"/>
              <w:spacing w:after="0" w:line="240" w:lineRule="auto"/>
              <w:rPr>
                <w:rFonts w:ascii="Times New Roman" w:hAnsi="Times New Roman"/>
                <w:sz w:val="2"/>
                <w:szCs w:val="2"/>
              </w:rPr>
            </w:pPr>
          </w:p>
        </w:tc>
      </w:tr>
      <w:tr w:rsidR="00386247" w:rsidRPr="00386247">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jc w:val="center"/>
              <w:rPr>
                <w:rFonts w:ascii="Tahoma" w:hAnsi="Tahoma" w:cs="Tahoma"/>
                <w:sz w:val="48"/>
                <w:szCs w:val="48"/>
              </w:rPr>
            </w:pPr>
            <w:r w:rsidRPr="00386247">
              <w:rPr>
                <w:rFonts w:ascii="Tahoma" w:hAnsi="Tahoma" w:cs="Tahoma"/>
                <w:sz w:val="48"/>
                <w:szCs w:val="48"/>
              </w:rPr>
              <w:t>&lt;Письмо&gt; Рособрнадзора от 26.02.2015 N 02-61</w:t>
            </w:r>
            <w:r w:rsidRPr="00386247">
              <w:rPr>
                <w:rFonts w:ascii="Tahoma" w:hAnsi="Tahoma" w:cs="Tahoma"/>
                <w:sz w:val="48"/>
                <w:szCs w:val="48"/>
              </w:rPr>
              <w:br/>
              <w:t>&lt;О направлении уточненных редакций методических писем о проведении государственной итоговой аттестации по образовательным программам основного общего и среднего общего образования по математике и русскому языку в форме государственного выпускного экзамена&gt;</w:t>
            </w:r>
            <w:r w:rsidRPr="00386247">
              <w:rPr>
                <w:rFonts w:ascii="Tahoma" w:hAnsi="Tahoma" w:cs="Tahoma"/>
                <w:sz w:val="48"/>
                <w:szCs w:val="48"/>
              </w:rPr>
              <w:br/>
              <w:t>(вместе с "Методическим письмом о проведении государственной итоговой аттестации по образовательным программам основного общего и среднего общего образования по математике в форме государственного выпускного эк</w:t>
            </w:r>
          </w:p>
          <w:p w:rsidR="00386247" w:rsidRPr="00386247" w:rsidRDefault="00386247">
            <w:pPr>
              <w:widowControl w:val="0"/>
              <w:autoSpaceDE w:val="0"/>
              <w:autoSpaceDN w:val="0"/>
              <w:adjustRightInd w:val="0"/>
              <w:spacing w:after="0" w:line="240" w:lineRule="auto"/>
              <w:jc w:val="center"/>
              <w:rPr>
                <w:rFonts w:ascii="Tahoma" w:hAnsi="Tahoma" w:cs="Tahoma"/>
                <w:sz w:val="48"/>
                <w:szCs w:val="48"/>
              </w:rPr>
            </w:pPr>
          </w:p>
        </w:tc>
      </w:tr>
      <w:tr w:rsidR="00386247" w:rsidRPr="0038624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jc w:val="center"/>
              <w:rPr>
                <w:rFonts w:ascii="Tahoma" w:hAnsi="Tahoma" w:cs="Tahoma"/>
                <w:sz w:val="28"/>
                <w:szCs w:val="28"/>
              </w:rPr>
            </w:pPr>
            <w:r w:rsidRPr="00386247">
              <w:rPr>
                <w:rFonts w:ascii="Tahoma" w:hAnsi="Tahoma" w:cs="Tahoma"/>
                <w:sz w:val="28"/>
                <w:szCs w:val="28"/>
              </w:rPr>
              <w:t xml:space="preserve">Документ предоставлен </w:t>
            </w:r>
            <w:hyperlink r:id="rId7" w:history="1">
              <w:r w:rsidRPr="00386247">
                <w:rPr>
                  <w:rFonts w:ascii="Tahoma" w:hAnsi="Tahoma" w:cs="Tahoma"/>
                  <w:b/>
                  <w:bCs/>
                  <w:color w:val="0000FF"/>
                  <w:sz w:val="28"/>
                  <w:szCs w:val="28"/>
                </w:rPr>
                <w:t>КонсультантПлюс</w:t>
              </w:r>
            </w:hyperlink>
            <w:r w:rsidRPr="00386247">
              <w:rPr>
                <w:rFonts w:ascii="Tahoma" w:hAnsi="Tahoma" w:cs="Tahoma"/>
                <w:b/>
                <w:bCs/>
                <w:sz w:val="28"/>
                <w:szCs w:val="28"/>
              </w:rPr>
              <w:br/>
            </w:r>
            <w:r w:rsidRPr="00386247">
              <w:rPr>
                <w:rFonts w:ascii="Tahoma" w:hAnsi="Tahoma" w:cs="Tahoma"/>
                <w:b/>
                <w:bCs/>
                <w:sz w:val="28"/>
                <w:szCs w:val="28"/>
              </w:rPr>
              <w:br/>
            </w:r>
            <w:hyperlink r:id="rId8" w:history="1">
              <w:r w:rsidRPr="00386247">
                <w:rPr>
                  <w:rFonts w:ascii="Tahoma" w:hAnsi="Tahoma" w:cs="Tahoma"/>
                  <w:b/>
                  <w:bCs/>
                  <w:color w:val="0000FF"/>
                  <w:sz w:val="28"/>
                  <w:szCs w:val="28"/>
                </w:rPr>
                <w:t>www.consultant.ru</w:t>
              </w:r>
            </w:hyperlink>
            <w:r w:rsidRPr="00386247">
              <w:rPr>
                <w:rFonts w:ascii="Tahoma" w:hAnsi="Tahoma" w:cs="Tahoma"/>
                <w:b/>
                <w:bCs/>
                <w:sz w:val="28"/>
                <w:szCs w:val="28"/>
              </w:rPr>
              <w:br/>
            </w:r>
            <w:r w:rsidRPr="00386247">
              <w:rPr>
                <w:rFonts w:ascii="Tahoma" w:hAnsi="Tahoma" w:cs="Tahoma"/>
                <w:b/>
                <w:bCs/>
                <w:sz w:val="28"/>
                <w:szCs w:val="28"/>
              </w:rPr>
              <w:br/>
            </w:r>
            <w:r w:rsidRPr="00386247">
              <w:rPr>
                <w:rFonts w:ascii="Tahoma" w:hAnsi="Tahoma" w:cs="Tahoma"/>
                <w:sz w:val="28"/>
                <w:szCs w:val="28"/>
              </w:rPr>
              <w:t>Дата сохранения: 17.03.2015</w:t>
            </w:r>
          </w:p>
          <w:p w:rsidR="00386247" w:rsidRPr="00386247" w:rsidRDefault="00386247">
            <w:pPr>
              <w:widowControl w:val="0"/>
              <w:autoSpaceDE w:val="0"/>
              <w:autoSpaceDN w:val="0"/>
              <w:adjustRightInd w:val="0"/>
              <w:spacing w:after="0" w:line="240" w:lineRule="auto"/>
              <w:jc w:val="center"/>
              <w:rPr>
                <w:rFonts w:ascii="Tahoma" w:hAnsi="Tahoma" w:cs="Tahoma"/>
                <w:sz w:val="28"/>
                <w:szCs w:val="28"/>
              </w:rPr>
            </w:pPr>
          </w:p>
        </w:tc>
      </w:tr>
    </w:tbl>
    <w:p w:rsidR="00386247" w:rsidRDefault="00386247">
      <w:pPr>
        <w:widowControl w:val="0"/>
        <w:autoSpaceDE w:val="0"/>
        <w:autoSpaceDN w:val="0"/>
        <w:adjustRightInd w:val="0"/>
        <w:spacing w:after="0" w:line="240" w:lineRule="auto"/>
        <w:rPr>
          <w:rFonts w:ascii="Times New Roman" w:hAnsi="Times New Roman"/>
          <w:sz w:val="24"/>
          <w:szCs w:val="24"/>
        </w:rPr>
        <w:sectPr w:rsidR="00386247">
          <w:type w:val="continuous"/>
          <w:pgSz w:w="11906" w:h="16838"/>
          <w:pgMar w:top="0" w:right="595" w:bottom="0" w:left="595" w:header="0" w:footer="0" w:gutter="0"/>
          <w:cols w:space="720"/>
          <w:noEndnote/>
        </w:sectPr>
      </w:pPr>
    </w:p>
    <w:p w:rsidR="00386247" w:rsidRDefault="00386247">
      <w:pPr>
        <w:pStyle w:val="ConsPlusNormal"/>
        <w:jc w:val="both"/>
        <w:outlineLvl w:val="0"/>
      </w:pPr>
    </w:p>
    <w:p w:rsidR="00386247" w:rsidRDefault="00386247">
      <w:pPr>
        <w:pStyle w:val="ConsPlusNormal"/>
        <w:jc w:val="center"/>
        <w:outlineLvl w:val="0"/>
        <w:rPr>
          <w:b/>
          <w:bCs/>
          <w:sz w:val="16"/>
          <w:szCs w:val="16"/>
        </w:rPr>
      </w:pPr>
      <w:bookmarkStart w:id="0" w:name="Par1"/>
      <w:bookmarkEnd w:id="0"/>
      <w:r>
        <w:rPr>
          <w:b/>
          <w:bCs/>
          <w:sz w:val="16"/>
          <w:szCs w:val="16"/>
        </w:rPr>
        <w:t>МИНИСТЕРСТВО ОБРАЗОВАНИЯ И НАУКИ РОССИЙСКОЙ ФЕДЕРАЦИИ</w:t>
      </w:r>
    </w:p>
    <w:p w:rsidR="00386247" w:rsidRDefault="00386247">
      <w:pPr>
        <w:pStyle w:val="ConsPlusNormal"/>
        <w:jc w:val="center"/>
        <w:rPr>
          <w:b/>
          <w:bCs/>
          <w:sz w:val="16"/>
          <w:szCs w:val="16"/>
        </w:rPr>
      </w:pPr>
    </w:p>
    <w:p w:rsidR="00386247" w:rsidRDefault="00386247">
      <w:pPr>
        <w:pStyle w:val="ConsPlusNormal"/>
        <w:jc w:val="center"/>
        <w:rPr>
          <w:b/>
          <w:bCs/>
          <w:sz w:val="16"/>
          <w:szCs w:val="16"/>
        </w:rPr>
      </w:pPr>
      <w:r>
        <w:rPr>
          <w:b/>
          <w:bCs/>
          <w:sz w:val="16"/>
          <w:szCs w:val="16"/>
        </w:rPr>
        <w:t>ФЕДЕРАЛЬНАЯ СЛУЖБА ПО НАДЗОРУ В СФЕРЕ ОБРАЗОВАНИЯ И НАУКИ</w:t>
      </w:r>
    </w:p>
    <w:p w:rsidR="00386247" w:rsidRDefault="00386247">
      <w:pPr>
        <w:pStyle w:val="ConsPlusNormal"/>
        <w:jc w:val="center"/>
        <w:rPr>
          <w:b/>
          <w:bCs/>
          <w:sz w:val="16"/>
          <w:szCs w:val="16"/>
        </w:rPr>
      </w:pPr>
    </w:p>
    <w:p w:rsidR="00386247" w:rsidRDefault="00386247">
      <w:pPr>
        <w:pStyle w:val="ConsPlusNormal"/>
        <w:jc w:val="center"/>
        <w:rPr>
          <w:b/>
          <w:bCs/>
          <w:sz w:val="16"/>
          <w:szCs w:val="16"/>
        </w:rPr>
      </w:pPr>
      <w:r>
        <w:rPr>
          <w:b/>
          <w:bCs/>
          <w:sz w:val="16"/>
          <w:szCs w:val="16"/>
        </w:rPr>
        <w:t>ПИСЬМО</w:t>
      </w:r>
    </w:p>
    <w:p w:rsidR="00386247" w:rsidRDefault="00386247">
      <w:pPr>
        <w:pStyle w:val="ConsPlusNormal"/>
        <w:jc w:val="center"/>
        <w:rPr>
          <w:b/>
          <w:bCs/>
          <w:sz w:val="16"/>
          <w:szCs w:val="16"/>
        </w:rPr>
      </w:pPr>
      <w:r>
        <w:rPr>
          <w:b/>
          <w:bCs/>
          <w:sz w:val="16"/>
          <w:szCs w:val="16"/>
        </w:rPr>
        <w:t>от 26 февраля 2015 г. N 02-61</w:t>
      </w:r>
    </w:p>
    <w:p w:rsidR="00386247" w:rsidRDefault="00386247">
      <w:pPr>
        <w:pStyle w:val="ConsPlusNormal"/>
        <w:jc w:val="both"/>
      </w:pPr>
    </w:p>
    <w:p w:rsidR="00386247" w:rsidRDefault="00386247">
      <w:pPr>
        <w:pStyle w:val="ConsPlusNormal"/>
        <w:ind w:firstLine="540"/>
        <w:jc w:val="both"/>
      </w:pPr>
      <w:r>
        <w:t>Федеральная служба по надзору в сфере образования и науки направляет для использования в работе уточненные редакции следующих документов по организации и проведению государственной итоговой аттестации по образовательным программам основного общего и среднего общего образования (прилагаются):</w:t>
      </w:r>
    </w:p>
    <w:p w:rsidR="00386247" w:rsidRDefault="00386247">
      <w:pPr>
        <w:pStyle w:val="ConsPlusNormal"/>
        <w:ind w:firstLine="540"/>
        <w:jc w:val="both"/>
      </w:pPr>
      <w:r>
        <w:t>Методическое письмо о проведении государственной итоговой аттестации по образовательным программам основного общего и среднего общего образования по математике в форме государственного выпускного экзамена (письменная и устная форма);</w:t>
      </w:r>
    </w:p>
    <w:p w:rsidR="00386247" w:rsidRDefault="00386247">
      <w:pPr>
        <w:pStyle w:val="ConsPlusNormal"/>
        <w:ind w:firstLine="540"/>
        <w:jc w:val="both"/>
      </w:pPr>
      <w:r>
        <w:t>Методическое письмо о проведении государственной итоговой аттестации по образовательным программам основного общего и среднего общего образования по русскому языку в форме государственного выпускного экзамена (письменная и устная форма).</w:t>
      </w:r>
    </w:p>
    <w:p w:rsidR="00386247" w:rsidRDefault="00386247">
      <w:pPr>
        <w:pStyle w:val="ConsPlusNormal"/>
        <w:jc w:val="both"/>
      </w:pPr>
    </w:p>
    <w:p w:rsidR="00386247" w:rsidRDefault="00386247">
      <w:pPr>
        <w:pStyle w:val="ConsPlusNormal"/>
        <w:jc w:val="right"/>
      </w:pPr>
      <w:r>
        <w:t>С.С.КРАВЦОВ</w:t>
      </w: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center"/>
        <w:outlineLvl w:val="0"/>
      </w:pPr>
      <w:bookmarkStart w:id="1" w:name="Par18"/>
      <w:bookmarkEnd w:id="1"/>
      <w:r>
        <w:t>МЕТОДИЧЕСКОЕ ПИСЬМО</w:t>
      </w:r>
    </w:p>
    <w:p w:rsidR="00386247" w:rsidRDefault="00386247">
      <w:pPr>
        <w:pStyle w:val="ConsPlusNormal"/>
        <w:jc w:val="center"/>
      </w:pPr>
      <w:r>
        <w:t>О ПРОВЕДЕНИИ ГОСУДАРСТВЕННОЙ ИТОГОВОЙ АТТЕСТАЦИИ</w:t>
      </w:r>
    </w:p>
    <w:p w:rsidR="00386247" w:rsidRDefault="00386247">
      <w:pPr>
        <w:pStyle w:val="ConsPlusNormal"/>
        <w:jc w:val="center"/>
      </w:pPr>
      <w:r>
        <w:t>ПО ОБРАЗОВАТЕЛЬНЫМ ПРОГРАММАМ ОСНОВНОГО ОБЩЕГО И СРЕДНЕГО</w:t>
      </w:r>
    </w:p>
    <w:p w:rsidR="00386247" w:rsidRDefault="00386247">
      <w:pPr>
        <w:pStyle w:val="ConsPlusNormal"/>
        <w:jc w:val="center"/>
      </w:pPr>
      <w:r>
        <w:t>ОБЩЕГО ОБРАЗОВАНИЯ ПО МАТЕМАТИКЕ В ФОРМЕ ГОСУДАРСТВЕННОГО</w:t>
      </w:r>
    </w:p>
    <w:p w:rsidR="00386247" w:rsidRDefault="00386247">
      <w:pPr>
        <w:pStyle w:val="ConsPlusNormal"/>
        <w:jc w:val="center"/>
      </w:pPr>
      <w:r>
        <w:t>ВЫПУСКНОГО ЭКЗАМЕНА (ПИСЬМЕННАЯ И УСТНАЯ ФОРМЫ)</w:t>
      </w:r>
    </w:p>
    <w:p w:rsidR="00386247" w:rsidRDefault="00386247">
      <w:pPr>
        <w:pStyle w:val="ConsPlusNormal"/>
        <w:jc w:val="both"/>
      </w:pPr>
    </w:p>
    <w:p w:rsidR="00386247" w:rsidRDefault="00386247">
      <w:pPr>
        <w:pStyle w:val="ConsPlusNormal"/>
        <w:jc w:val="center"/>
        <w:outlineLvl w:val="1"/>
      </w:pPr>
      <w:bookmarkStart w:id="2" w:name="Par24"/>
      <w:bookmarkEnd w:id="2"/>
      <w:r>
        <w:t>Перечень условных обозначений, сокращений и терминов</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300"/>
        <w:gridCol w:w="7339"/>
      </w:tblGrid>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ГВЭ</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Государственный выпускной экзамен</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ГИА</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Государственная итоговая аттестация по образовательным программам основного общего и среднего общего образования</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ГИА-11</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Государственная итоговая аттестация по образовательным программам среднего общего образования</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ГИА-9</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Государственная итоговая аттестация по образовательным программам основного общего образования</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ГЭК</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Государственная экзаменационная комиссия субъекта Российской Федерации</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Минобрнауки России</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Министерство образования и науки Российской Федерации</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Обучающиеся с ОВЗ</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Обучающиеся по образовательным программам основного общего и среднего общего образования с ограниченными возможностями здоровья</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ОГЭ</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Основной государственный экзамен</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Порядок ГИА-11</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 xml:space="preserve">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w:t>
            </w:r>
            <w:r w:rsidRPr="00386247">
              <w:lastRenderedPageBreak/>
              <w:t>(в редакции приказа Минобрнауки России от 16.01.2015 N 9 (зарегистрирован Минюстом России 30.01.2015, регистрационный N 35794)</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lastRenderedPageBreak/>
              <w:t>Порядок ГИА-9</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ППЭ</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Пункт проведения экзамена</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РЦОИ</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Региональный центр обработки информации субъекта Российской Федерации</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СКОО</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Специальная (коррекционная) образовательная организация</w:t>
            </w:r>
          </w:p>
        </w:tc>
      </w:tr>
      <w:tr w:rsidR="00386247" w:rsidRPr="00386247">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ЭМ</w:t>
            </w:r>
          </w:p>
        </w:tc>
        <w:tc>
          <w:tcPr>
            <w:tcW w:w="7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Экзаменационные материалы</w:t>
            </w:r>
          </w:p>
        </w:tc>
      </w:tr>
    </w:tbl>
    <w:p w:rsidR="00386247" w:rsidRDefault="00386247">
      <w:pPr>
        <w:pStyle w:val="ConsPlusNormal"/>
        <w:jc w:val="both"/>
      </w:pPr>
    </w:p>
    <w:p w:rsidR="00386247" w:rsidRDefault="00386247">
      <w:pPr>
        <w:pStyle w:val="ConsPlusNormal"/>
        <w:ind w:firstLine="540"/>
        <w:jc w:val="both"/>
      </w:pPr>
      <w:r>
        <w:t>В данном Методическом письме даются разъяснения по вопросам ЭМ для ГВЭ для обучающихся, освоивших образовательные программы основного общего образования и среднего общего образования по математике (письменная и устная формы).</w:t>
      </w:r>
    </w:p>
    <w:p w:rsidR="00386247" w:rsidRDefault="00386247">
      <w:pPr>
        <w:pStyle w:val="ConsPlusNormal"/>
        <w:ind w:firstLine="540"/>
        <w:jc w:val="both"/>
      </w:pPr>
      <w:r>
        <w:t>В письме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386247" w:rsidRDefault="00386247">
      <w:pPr>
        <w:pStyle w:val="ConsPlusNormal"/>
        <w:jc w:val="both"/>
      </w:pPr>
    </w:p>
    <w:p w:rsidR="00386247" w:rsidRDefault="00386247">
      <w:pPr>
        <w:pStyle w:val="ConsPlusNormal"/>
        <w:jc w:val="center"/>
        <w:outlineLvl w:val="1"/>
      </w:pPr>
      <w:bookmarkStart w:id="3" w:name="Par58"/>
      <w:bookmarkEnd w:id="3"/>
      <w:r>
        <w:t>1. Проведение ГИА-9 по математике в форме ГВЭ</w:t>
      </w:r>
    </w:p>
    <w:p w:rsidR="00386247" w:rsidRDefault="00386247">
      <w:pPr>
        <w:pStyle w:val="ConsPlusNormal"/>
        <w:jc w:val="center"/>
      </w:pPr>
      <w:r>
        <w:t>(письменная и устная формы)</w:t>
      </w:r>
    </w:p>
    <w:p w:rsidR="00386247" w:rsidRDefault="00386247">
      <w:pPr>
        <w:pStyle w:val="ConsPlusNormal"/>
        <w:jc w:val="both"/>
      </w:pPr>
    </w:p>
    <w:p w:rsidR="00386247" w:rsidRDefault="00386247">
      <w:pPr>
        <w:pStyle w:val="ConsPlusNormal"/>
        <w:ind w:firstLine="540"/>
        <w:jc w:val="both"/>
      </w:pPr>
      <w:r>
        <w:t>ГВЭ для обучающихся, освоивших образовательные программы основного общего образования (далее - ГВЭ-9), проводится в соответствии с Порядком ГИА-9.</w:t>
      </w:r>
    </w:p>
    <w:p w:rsidR="00386247" w:rsidRDefault="00386247">
      <w:pPr>
        <w:pStyle w:val="ConsPlusNormal"/>
        <w:ind w:firstLine="540"/>
        <w:jc w:val="both"/>
      </w:pPr>
      <w:r>
        <w:t>Категории обучающихся, сдающих ГИА в форме ГВЭ, перечислены в пункте 7 Порядка ГИА-9.</w:t>
      </w:r>
    </w:p>
    <w:p w:rsidR="00386247" w:rsidRDefault="00386247">
      <w:pPr>
        <w:pStyle w:val="ConsPlusNormal"/>
        <w:ind w:firstLine="540"/>
        <w:jc w:val="both"/>
      </w:pPr>
      <w:r>
        <w:t>ЭМ соответствуют Федеральному компоненту государственного стандарта общего образования (Приказ Минобразования России от 05.03.2004 N 1089).</w:t>
      </w:r>
    </w:p>
    <w:p w:rsidR="00386247" w:rsidRDefault="00386247">
      <w:pPr>
        <w:pStyle w:val="ConsPlusNormal"/>
        <w:jc w:val="both"/>
      </w:pPr>
    </w:p>
    <w:p w:rsidR="00386247" w:rsidRDefault="00386247">
      <w:pPr>
        <w:pStyle w:val="ConsPlusNormal"/>
        <w:jc w:val="center"/>
        <w:outlineLvl w:val="2"/>
      </w:pPr>
      <w:bookmarkStart w:id="4" w:name="Par65"/>
      <w:bookmarkEnd w:id="4"/>
      <w:r>
        <w:t>1.1. Особенности экзаменационной работы ГВЭ-9 по математике</w:t>
      </w:r>
    </w:p>
    <w:p w:rsidR="00386247" w:rsidRDefault="00386247">
      <w:pPr>
        <w:pStyle w:val="ConsPlusNormal"/>
        <w:jc w:val="center"/>
      </w:pPr>
      <w:r>
        <w:t>(письменная форма)</w:t>
      </w:r>
    </w:p>
    <w:p w:rsidR="00386247" w:rsidRDefault="00386247">
      <w:pPr>
        <w:pStyle w:val="ConsPlusNormal"/>
        <w:jc w:val="both"/>
      </w:pPr>
    </w:p>
    <w:p w:rsidR="00386247" w:rsidRDefault="00386247">
      <w:pPr>
        <w:pStyle w:val="ConsPlusNormal"/>
        <w:ind w:firstLine="540"/>
        <w:jc w:val="both"/>
      </w:pPr>
      <w:r>
        <w:t>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w:t>
      </w:r>
    </w:p>
    <w:p w:rsidR="00386247" w:rsidRDefault="00386247">
      <w:pPr>
        <w:pStyle w:val="ConsPlusNormal"/>
        <w:ind w:firstLine="540"/>
        <w:jc w:val="both"/>
      </w:pPr>
      <w:r>
        <w:t>На экзамене проверяется сформированность представлений выпускников о математике как универсальном языке науки, об идеях и методах математики, овладение математическими знаниями и умениями, соответствующими Федеральному компоненту государственного стандарта общего образования (Приказ Минобразования России от 05.03.2004 N 1089), развитие логического мышления, пространственного воображения, алгоритмической культуры.</w:t>
      </w:r>
    </w:p>
    <w:p w:rsidR="00386247" w:rsidRDefault="00386247">
      <w:pPr>
        <w:pStyle w:val="ConsPlusNormal"/>
        <w:ind w:firstLine="540"/>
        <w:jc w:val="both"/>
      </w:pPr>
      <w:r>
        <w:t>Для проведения ГВЭ-9 по математике разработаны варианты экзаменационных работ, включающие в себя задания как по курсу "Алгебра", так и по курсу "Геометрия" (см. образец экзаменационной работы по математике для проведения ГВЭ-9). Эти работы предназначены и для тех выпускников, которые осваивали программу в рамках двух предметов, и для тех, кто изучал математику в рамках интегрированного курса.</w:t>
      </w:r>
    </w:p>
    <w:p w:rsidR="00386247" w:rsidRDefault="00386247">
      <w:pPr>
        <w:pStyle w:val="ConsPlusNormal"/>
        <w:ind w:firstLine="540"/>
        <w:jc w:val="both"/>
      </w:pPr>
      <w:r>
        <w:t>На выполнение экзаменационной работы по математике дается 3 часа 55 минут (235 минут).</w:t>
      </w:r>
    </w:p>
    <w:p w:rsidR="00386247" w:rsidRDefault="00386247">
      <w:pPr>
        <w:pStyle w:val="ConsPlusNormal"/>
        <w:ind w:firstLine="540"/>
        <w:jc w:val="both"/>
      </w:pPr>
      <w:r>
        <w:t>В указанном Порядке ГИА-9 формулируются следующие требования проведения экзамена:</w:t>
      </w:r>
    </w:p>
    <w:p w:rsidR="00386247" w:rsidRDefault="00386247">
      <w:pPr>
        <w:pStyle w:val="ConsPlusNormal"/>
        <w:ind w:firstLine="540"/>
        <w:jc w:val="both"/>
      </w:pPr>
      <w: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w:t>
      </w:r>
      <w:r>
        <w:lastRenderedPageBreak/>
        <w:t>средств).</w:t>
      </w:r>
    </w:p>
    <w:p w:rsidR="00386247" w:rsidRDefault="00386247">
      <w:pPr>
        <w:pStyle w:val="ConsPlusNormal"/>
        <w:ind w:firstLine="540"/>
        <w:jc w:val="both"/>
      </w:pPr>
      <w:r>
        <w:t>При продолжительности экзамена 4 и более часа организуется питание обучающихся.</w:t>
      </w:r>
    </w:p>
    <w:p w:rsidR="00386247" w:rsidRDefault="00386247">
      <w:pPr>
        <w:pStyle w:val="ConsPlusNormal"/>
        <w:ind w:firstLine="540"/>
        <w:jc w:val="both"/>
      </w:pPr>
      <w:r>
        <w:t>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386247" w:rsidRDefault="00386247">
      <w:pPr>
        <w:pStyle w:val="ConsPlusNormal"/>
        <w:ind w:firstLine="540"/>
        <w:jc w:val="both"/>
      </w:pPr>
      <w:r>
        <w:t>При проведении экзамена для участников с ограниченными возможностями здоровья присутствуют ассистенты, оказывающие экзаменуемым необходимую техническую помощь с учетом их индивидуальных возможностей: помощь в занятии рабочего места, передвижении, сурдопереводе (см. п. 34 и 37 Порядка ГИА-9).</w:t>
      </w:r>
    </w:p>
    <w:p w:rsidR="00386247" w:rsidRDefault="00386247">
      <w:pPr>
        <w:pStyle w:val="ConsPlusNormal"/>
        <w:ind w:firstLine="540"/>
        <w:jc w:val="both"/>
      </w:pPr>
      <w:r>
        <w:t>Экзаменационный вариант (маркирован буквой "А") включает 10 заданий: одно задание по арифметике, одно задание по теории вероятностей, семь заданий по алгебре, одно задание по геометрии. Задания являются стандартными для курса математики основной школы. Все они, кроме одного, относятся к заданиям с развернутым ответом и требуют записи решения задачи, демонстрирующей умение выпускника математически грамотно излагать решение, приводя при этом необходимые пояснения и обоснования. При выполнении задания 4 (или аналогичного ему) достаточно дать краткий ответ на каждый из поставленных вопросов.</w:t>
      </w:r>
    </w:p>
    <w:p w:rsidR="00386247" w:rsidRDefault="00386247">
      <w:pPr>
        <w:pStyle w:val="ConsPlusNormal"/>
        <w:ind w:firstLine="540"/>
        <w:jc w:val="both"/>
      </w:pPr>
      <w:r>
        <w:t>Структура работы отвечает задаче построения системы дифференцированного обучения в современной школе. Дифференциация обучения направлена на достижение двух целей: формирования у всех учащихся базовой математической подготовки, составляющей функциональную основу общего образования; одновременного создания для части школьников условий, способствующих получению подготовки повышенного уровня, достаточной для активного использования математики в дальнейшем обучении.</w:t>
      </w:r>
    </w:p>
    <w:p w:rsidR="00386247" w:rsidRDefault="00386247">
      <w:pPr>
        <w:pStyle w:val="ConsPlusNormal"/>
        <w:ind w:firstLine="540"/>
        <w:jc w:val="both"/>
      </w:pPr>
      <w:r>
        <w:t>Задания в экзаменационном варианте расположены по нарастанию сложности. Задания 1 - 7 соответствуют уровню базовой математической подготовки, задания 8 - 10 - уровню повышенной подготовки.</w:t>
      </w:r>
    </w:p>
    <w:p w:rsidR="00386247" w:rsidRDefault="00386247">
      <w:pPr>
        <w:pStyle w:val="ConsPlusNormal"/>
        <w:ind w:firstLine="540"/>
        <w:jc w:val="both"/>
      </w:pPr>
      <w:r>
        <w:t>В своей совокупности варианты охватывают все блоки содержания, традиционно представленные в курсе математики 5 - 9-х классов, что обеспечивает достаточную полноту проверки овладения содержанием курса. В соответствии со спецификой курса математики основное внимание уделяется проверке практической составляющей математической подготовки выпускников, когда овладение теоретическими положениями проверяется опосредованно через проверку умения решать задачи. Все задания, используемые для составления экзаменационных вариантов, содержатся в открытом банке заданий ОГЭ.</w:t>
      </w:r>
    </w:p>
    <w:p w:rsidR="00386247" w:rsidRDefault="00386247">
      <w:pPr>
        <w:pStyle w:val="ConsPlusNormal"/>
        <w:ind w:firstLine="540"/>
        <w:jc w:val="both"/>
      </w:pPr>
      <w:r>
        <w:t>Вместе с экзаменационным вариантом участникам экзамена выдаются справочные материалы, содержащие таблицу квадратов двузначных чисел, основные формулы по алгебре и геометрии (см. Приложение 1). При выполнении экзаменационной работы допускается использование линейки, использование калькулятора не разрешается.</w:t>
      </w:r>
    </w:p>
    <w:p w:rsidR="00386247" w:rsidRDefault="00386247">
      <w:pPr>
        <w:pStyle w:val="ConsPlusNormal"/>
        <w:ind w:firstLine="540"/>
        <w:jc w:val="both"/>
      </w:pPr>
      <w:r>
        <w:t>При проверке математической подготовки выпускников оценивается уровень, на котором сформированы следующие умения:</w:t>
      </w:r>
    </w:p>
    <w:p w:rsidR="00386247" w:rsidRDefault="00386247">
      <w:pPr>
        <w:pStyle w:val="ConsPlusNormal"/>
        <w:ind w:firstLine="540"/>
        <w:jc w:val="both"/>
      </w:pPr>
      <w:r>
        <w:t>выполнять арифметические действия, сочетая устные и письменные приемы;</w:t>
      </w:r>
    </w:p>
    <w:p w:rsidR="00386247" w:rsidRDefault="00386247">
      <w:pPr>
        <w:pStyle w:val="ConsPlusNormal"/>
        <w:ind w:firstLine="540"/>
        <w:jc w:val="both"/>
      </w:pPr>
      <w:r>
        <w:t>проводить по известным формулам и правилам преобразования буквенных выражений;</w:t>
      </w:r>
    </w:p>
    <w:p w:rsidR="00386247" w:rsidRDefault="00386247">
      <w:pPr>
        <w:pStyle w:val="ConsPlusNormal"/>
        <w:ind w:firstLine="540"/>
        <w:jc w:val="both"/>
      </w:pPr>
      <w:r>
        <w:t>вычислять значения числовых и буквенных выражений, осуществляя необходимые подстановки и преобразования;</w:t>
      </w:r>
    </w:p>
    <w:p w:rsidR="00386247" w:rsidRDefault="00386247">
      <w:pPr>
        <w:pStyle w:val="ConsPlusNormal"/>
        <w:ind w:firstLine="540"/>
        <w:jc w:val="both"/>
      </w:pPr>
      <w:r>
        <w:t>читать графики элементарных функций;</w:t>
      </w:r>
    </w:p>
    <w:p w:rsidR="00386247" w:rsidRDefault="00386247">
      <w:pPr>
        <w:pStyle w:val="ConsPlusNormal"/>
        <w:ind w:firstLine="540"/>
        <w:jc w:val="both"/>
      </w:pPr>
      <w:r>
        <w:t>решать линейные и квадратные уравнения и неравенства, их системы;</w:t>
      </w:r>
    </w:p>
    <w:p w:rsidR="00386247" w:rsidRDefault="00386247">
      <w:pPr>
        <w:pStyle w:val="ConsPlusNormal"/>
        <w:ind w:firstLine="540"/>
        <w:jc w:val="both"/>
      </w:pPr>
      <w:r>
        <w:t>моделировать реальные ситуации на языке теории вероятностей и статистики, вычислять в простейших случаях вероятности событий;</w:t>
      </w:r>
    </w:p>
    <w:p w:rsidR="00386247" w:rsidRDefault="00386247">
      <w:pPr>
        <w:pStyle w:val="ConsPlusNormal"/>
        <w:ind w:firstLine="540"/>
        <w:jc w:val="both"/>
      </w:pPr>
      <w:r>
        <w:t>решать планиметрические задачи на нахождение геометрических величин (длин, углов, площадей);</w:t>
      </w:r>
    </w:p>
    <w:p w:rsidR="00386247" w:rsidRDefault="00386247">
      <w:pPr>
        <w:pStyle w:val="ConsPlusNormal"/>
        <w:ind w:firstLine="540"/>
        <w:jc w:val="both"/>
      </w:pPr>
      <w:r>
        <w:t>проводить доказательные рассуждения в ходе решения задач.</w:t>
      </w:r>
    </w:p>
    <w:p w:rsidR="00386247" w:rsidRDefault="00386247">
      <w:pPr>
        <w:pStyle w:val="ConsPlusNormal"/>
        <w:ind w:firstLine="540"/>
        <w:jc w:val="both"/>
      </w:pPr>
      <w:r>
        <w:t>В 2015 г. для государственной итоговой аттестации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ОВЗ, разработаны специальные ЭМ по математике для проведения ГВЭ-9.</w:t>
      </w:r>
    </w:p>
    <w:p w:rsidR="00386247" w:rsidRDefault="00386247">
      <w:pPr>
        <w:pStyle w:val="ConsPlusNormal"/>
        <w:ind w:firstLine="540"/>
        <w:jc w:val="both"/>
      </w:pPr>
      <w:r>
        <w:t>Экзаменационный вариант (маркирован буквой "К") включает 10 заданий: два задания по арифметике, два задания по теории вероятностей и статистике, пять заданий по алгебре, одно задание по геометрии. Образец варианта соответствующей экзаменационной работы приводится ниже. В данной работе все задания относятся к уровню базовой подготовки.</w:t>
      </w:r>
    </w:p>
    <w:p w:rsidR="00386247" w:rsidRDefault="00386247">
      <w:pPr>
        <w:pStyle w:val="ConsPlusNormal"/>
        <w:ind w:firstLine="540"/>
        <w:jc w:val="both"/>
      </w:pPr>
      <w:r>
        <w:lastRenderedPageBreak/>
        <w:t>При проверке математической подготовки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ограниченными возможностями здоровья, оценивается уровень, на котором сформированы следующие умения:</w:t>
      </w:r>
    </w:p>
    <w:p w:rsidR="00386247" w:rsidRDefault="00386247">
      <w:pPr>
        <w:pStyle w:val="ConsPlusNormal"/>
        <w:ind w:firstLine="540"/>
        <w:jc w:val="both"/>
      </w:pPr>
      <w:r>
        <w:t>выполнять арифметические действия, сочетая устные и письменные приемы;</w:t>
      </w:r>
    </w:p>
    <w:p w:rsidR="00386247" w:rsidRDefault="00386247">
      <w:pPr>
        <w:pStyle w:val="ConsPlusNormal"/>
        <w:ind w:firstLine="540"/>
        <w:jc w:val="both"/>
      </w:pPr>
      <w:r>
        <w:t>проводить по известным формулам и правилам преобразования буквенных выражений;</w:t>
      </w:r>
    </w:p>
    <w:p w:rsidR="00386247" w:rsidRDefault="00386247">
      <w:pPr>
        <w:pStyle w:val="ConsPlusNormal"/>
        <w:ind w:firstLine="540"/>
        <w:jc w:val="both"/>
      </w:pPr>
      <w:r>
        <w:t>вычислять значения числовых и буквенных выражений, осуществляя необходимые подстановки и преобразования;</w:t>
      </w:r>
    </w:p>
    <w:p w:rsidR="00386247" w:rsidRDefault="00386247">
      <w:pPr>
        <w:pStyle w:val="ConsPlusNormal"/>
        <w:ind w:firstLine="540"/>
        <w:jc w:val="both"/>
      </w:pPr>
      <w:r>
        <w:t>читать графики элементарных функций;</w:t>
      </w:r>
    </w:p>
    <w:p w:rsidR="00386247" w:rsidRDefault="00386247">
      <w:pPr>
        <w:pStyle w:val="ConsPlusNormal"/>
        <w:ind w:firstLine="540"/>
        <w:jc w:val="both"/>
      </w:pPr>
      <w:r>
        <w:t>решать линейные и квадратные уравнения;</w:t>
      </w:r>
    </w:p>
    <w:p w:rsidR="00386247" w:rsidRDefault="00386247">
      <w:pPr>
        <w:pStyle w:val="ConsPlusNormal"/>
        <w:ind w:firstLine="540"/>
        <w:jc w:val="both"/>
      </w:pPr>
      <w:r>
        <w:t>моделировать реальные ситуации на языке теории вероятностей, вычислять в простейших случаях вероятности событий;</w:t>
      </w:r>
    </w:p>
    <w:p w:rsidR="00386247" w:rsidRDefault="00386247">
      <w:pPr>
        <w:pStyle w:val="ConsPlusNormal"/>
        <w:ind w:firstLine="540"/>
        <w:jc w:val="both"/>
      </w:pPr>
      <w:r>
        <w:t>решать планиметрические задачи на нахождение геометрических величин (длин, углов, площадей);</w:t>
      </w:r>
    </w:p>
    <w:p w:rsidR="00386247" w:rsidRDefault="00386247">
      <w:pPr>
        <w:pStyle w:val="ConsPlusNormal"/>
        <w:ind w:firstLine="540"/>
        <w:jc w:val="both"/>
      </w:pPr>
      <w:r>
        <w:t>извлекать информацию из таблиц и диаграмм, преобразовывать ее с целью ответа на вопрос задачи;</w:t>
      </w:r>
    </w:p>
    <w:p w:rsidR="00386247" w:rsidRDefault="00386247">
      <w:pPr>
        <w:pStyle w:val="ConsPlusNormal"/>
        <w:ind w:firstLine="540"/>
        <w:jc w:val="both"/>
      </w:pPr>
      <w:r>
        <w:t>располагать числа на координатной прямой.</w:t>
      </w:r>
    </w:p>
    <w:p w:rsidR="00386247" w:rsidRDefault="00386247">
      <w:pPr>
        <w:pStyle w:val="ConsPlusNormal"/>
        <w:ind w:firstLine="540"/>
        <w:jc w:val="both"/>
      </w:pPr>
      <w:r>
        <w:t>Ниже приведены образцы экзаменационных работ для проведения ГВЭ-9 по математике.</w:t>
      </w:r>
    </w:p>
    <w:p w:rsidR="00386247" w:rsidRDefault="00386247">
      <w:pPr>
        <w:pStyle w:val="ConsPlusNormal"/>
        <w:ind w:firstLine="540"/>
        <w:jc w:val="both"/>
      </w:pPr>
      <w:r>
        <w:t>Следует иметь в виду, что образцы предназначены для того, чтобы дать возможность составить представление о структуре будущей экзаменационной работы, числе, форме и уровне сложности заданий, и не отражает всех элементов содержания, которые будут проверяться с помощью вариантов экзаменационной работы.</w:t>
      </w:r>
    </w:p>
    <w:p w:rsidR="00386247" w:rsidRDefault="00386247">
      <w:pPr>
        <w:pStyle w:val="ConsPlusNormal"/>
        <w:jc w:val="both"/>
      </w:pPr>
    </w:p>
    <w:p w:rsidR="00386247" w:rsidRDefault="00386247">
      <w:pPr>
        <w:pStyle w:val="ConsPlusNormal"/>
        <w:jc w:val="center"/>
        <w:outlineLvl w:val="3"/>
      </w:pPr>
      <w:bookmarkStart w:id="5" w:name="Par106"/>
      <w:bookmarkEnd w:id="5"/>
      <w:r>
        <w:t>Образец (А) экзаменационного варианта для проведения ГВЭ-9</w:t>
      </w:r>
    </w:p>
    <w:p w:rsidR="00386247" w:rsidRDefault="00386247">
      <w:pPr>
        <w:pStyle w:val="ConsPlusNormal"/>
        <w:jc w:val="center"/>
      </w:pPr>
      <w:r>
        <w:t>по математике</w:t>
      </w:r>
    </w:p>
    <w:p w:rsidR="00386247" w:rsidRDefault="00386247">
      <w:pPr>
        <w:pStyle w:val="ConsPlusNormal"/>
        <w:jc w:val="both"/>
      </w:pPr>
    </w:p>
    <w:p w:rsidR="00386247" w:rsidRDefault="00386247">
      <w:pPr>
        <w:pStyle w:val="ConsPlusNormal"/>
        <w:jc w:val="center"/>
        <w:outlineLvl w:val="4"/>
      </w:pPr>
      <w:bookmarkStart w:id="6" w:name="Par109"/>
      <w:bookmarkEnd w:id="6"/>
      <w:r>
        <w:t>Часть 1</w:t>
      </w:r>
    </w:p>
    <w:p w:rsidR="00386247" w:rsidRDefault="00386247">
      <w:pPr>
        <w:pStyle w:val="ConsPlusNormal"/>
        <w:jc w:val="both"/>
      </w:pPr>
    </w:p>
    <w:p w:rsidR="00386247" w:rsidRDefault="00386247">
      <w:pPr>
        <w:pStyle w:val="ConsPlusNormal"/>
        <w:ind w:firstLine="540"/>
        <w:jc w:val="both"/>
      </w:pPr>
      <w:r>
        <w:t xml:space="preserve">1. Решите уравнение: </w:t>
      </w:r>
      <w:r w:rsidR="001732E3">
        <w:rPr>
          <w:position w:val="-6"/>
        </w:rPr>
        <w:pict>
          <v:shape id="_x0000_i1026" type="#_x0000_t75" style="width:77.15pt;height:15.45pt">
            <v:imagedata r:id="rId9" o:title=""/>
          </v:shape>
        </w:pict>
      </w:r>
      <w:r>
        <w:t>.</w:t>
      </w:r>
    </w:p>
    <w:p w:rsidR="00386247" w:rsidRDefault="00386247">
      <w:pPr>
        <w:pStyle w:val="ConsPlusNormal"/>
        <w:ind w:firstLine="540"/>
        <w:jc w:val="both"/>
      </w:pPr>
      <w:r>
        <w:t xml:space="preserve">2. Упростите выражение: </w:t>
      </w:r>
      <w:r w:rsidR="001732E3">
        <w:rPr>
          <w:position w:val="-24"/>
        </w:rPr>
        <w:pict>
          <v:shape id="_x0000_i1027" type="#_x0000_t75" style="width:113.15pt;height:36pt">
            <v:imagedata r:id="rId10" o:title=""/>
          </v:shape>
        </w:pict>
      </w:r>
      <w:r>
        <w:t>.</w:t>
      </w:r>
    </w:p>
    <w:p w:rsidR="00386247" w:rsidRDefault="00386247">
      <w:pPr>
        <w:pStyle w:val="ConsPlusNormal"/>
        <w:ind w:firstLine="540"/>
        <w:jc w:val="both"/>
      </w:pPr>
      <w:r>
        <w:t xml:space="preserve">3. Решите систему неравенств: </w:t>
      </w:r>
      <w:r w:rsidR="001732E3">
        <w:rPr>
          <w:position w:val="-30"/>
        </w:rPr>
        <w:pict>
          <v:shape id="_x0000_i1028" type="#_x0000_t75" style="width:82.3pt;height:36pt">
            <v:imagedata r:id="rId11" o:title=""/>
          </v:shape>
        </w:pict>
      </w:r>
      <w:r>
        <w:t>.</w:t>
      </w:r>
    </w:p>
    <w:p w:rsidR="00386247" w:rsidRDefault="00386247">
      <w:pPr>
        <w:pStyle w:val="ConsPlusNormal"/>
        <w:ind w:firstLine="540"/>
        <w:jc w:val="both"/>
      </w:pPr>
      <w:r>
        <w:t>4. Мяч упал с балкона на землю. График на рисунке показывает, как во время падения менялась высота мяча над землей.</w:t>
      </w:r>
    </w:p>
    <w:p w:rsidR="00386247" w:rsidRDefault="00386247">
      <w:pPr>
        <w:pStyle w:val="ConsPlusNormal"/>
        <w:ind w:firstLine="540"/>
        <w:jc w:val="both"/>
      </w:pPr>
      <w:r>
        <w:t>Используя график, ответьте на вопросы:</w:t>
      </w:r>
    </w:p>
    <w:p w:rsidR="00386247" w:rsidRDefault="00386247">
      <w:pPr>
        <w:pStyle w:val="ConsPlusNormal"/>
        <w:ind w:firstLine="540"/>
        <w:jc w:val="both"/>
      </w:pPr>
      <w:r>
        <w:t>а) С какой высоты упал мяч?</w:t>
      </w:r>
    </w:p>
    <w:p w:rsidR="00386247" w:rsidRDefault="00386247">
      <w:pPr>
        <w:pStyle w:val="ConsPlusNormal"/>
        <w:ind w:firstLine="540"/>
        <w:jc w:val="both"/>
      </w:pPr>
      <w:r>
        <w:t>б) Сколько времени падал мяч?</w:t>
      </w:r>
    </w:p>
    <w:p w:rsidR="00386247" w:rsidRDefault="00386247">
      <w:pPr>
        <w:pStyle w:val="ConsPlusNormal"/>
        <w:ind w:firstLine="540"/>
        <w:jc w:val="both"/>
      </w:pPr>
      <w:r>
        <w:t>в) Какое расстояние пролетел мяч за первую секунду?</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ind w:firstLine="540"/>
        <w:jc w:val="both"/>
      </w:pPr>
      <w:r>
        <w:t>5. На экзамене 20 билетов, Сергей не выучил 3 из них. Найдите вероятность того, что ему попадется выученный билет.</w:t>
      </w:r>
    </w:p>
    <w:p w:rsidR="00386247" w:rsidRDefault="00386247">
      <w:pPr>
        <w:pStyle w:val="ConsPlusNormal"/>
        <w:ind w:firstLine="540"/>
        <w:jc w:val="both"/>
      </w:pPr>
      <w:r>
        <w:t>6. Товар на распродаже уценили на 30%, при этом он стал стоить 700 р. Сколько рублей стоил товар до распродажи?</w:t>
      </w:r>
    </w:p>
    <w:p w:rsidR="00386247" w:rsidRDefault="00386247">
      <w:pPr>
        <w:pStyle w:val="ConsPlusNormal"/>
        <w:ind w:firstLine="540"/>
        <w:jc w:val="both"/>
      </w:pPr>
      <w:r>
        <w:t>7. Найдите больший угол равнобедренной трапеции ABCD, если диагональ AC образует с основанием AD и боковой стороной AB углы, равные 25° и 40° соответственно.</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jc w:val="center"/>
        <w:outlineLvl w:val="4"/>
      </w:pPr>
      <w:bookmarkStart w:id="7" w:name="Par128"/>
      <w:bookmarkEnd w:id="7"/>
      <w:r>
        <w:t>Часть 2</w:t>
      </w:r>
    </w:p>
    <w:p w:rsidR="00386247" w:rsidRDefault="00386247">
      <w:pPr>
        <w:pStyle w:val="ConsPlusNormal"/>
        <w:jc w:val="both"/>
      </w:pPr>
    </w:p>
    <w:p w:rsidR="00386247" w:rsidRDefault="00386247">
      <w:pPr>
        <w:pStyle w:val="ConsPlusNormal"/>
        <w:ind w:firstLine="540"/>
        <w:jc w:val="both"/>
      </w:pPr>
      <w:r>
        <w:lastRenderedPageBreak/>
        <w:t xml:space="preserve">8. Расположите числа в порядке возрастания: </w:t>
      </w:r>
      <w:r w:rsidR="001732E3">
        <w:rPr>
          <w:position w:val="-24"/>
        </w:rPr>
        <w:pict>
          <v:shape id="_x0000_i1029" type="#_x0000_t75" style="width:25.7pt;height:30.85pt">
            <v:imagedata r:id="rId12" o:title=""/>
          </v:shape>
        </w:pict>
      </w:r>
      <w:r>
        <w:t xml:space="preserve">; </w:t>
      </w:r>
      <w:r w:rsidR="001732E3">
        <w:rPr>
          <w:position w:val="-26"/>
        </w:rPr>
        <w:pict>
          <v:shape id="_x0000_i1030" type="#_x0000_t75" style="width:46.3pt;height:36pt">
            <v:imagedata r:id="rId13" o:title=""/>
          </v:shape>
        </w:pict>
      </w:r>
      <w:r>
        <w:t xml:space="preserve"> и </w:t>
      </w:r>
      <w:r w:rsidR="001732E3">
        <w:rPr>
          <w:position w:val="-24"/>
        </w:rPr>
        <w:pict>
          <v:shape id="_x0000_i1031" type="#_x0000_t75" style="width:10.3pt;height:30.85pt">
            <v:imagedata r:id="rId14" o:title=""/>
          </v:shape>
        </w:pict>
      </w:r>
      <w:r>
        <w:t>.</w:t>
      </w:r>
    </w:p>
    <w:p w:rsidR="00386247" w:rsidRDefault="00386247">
      <w:pPr>
        <w:pStyle w:val="ConsPlusNormal"/>
        <w:ind w:firstLine="540"/>
        <w:jc w:val="both"/>
      </w:pPr>
      <w:r>
        <w:t xml:space="preserve">9. Решите уравнение: </w:t>
      </w:r>
      <w:r w:rsidR="001732E3">
        <w:rPr>
          <w:position w:val="-24"/>
        </w:rPr>
        <w:pict>
          <v:shape id="_x0000_i1032" type="#_x0000_t75" style="width:128.55pt;height:30.85pt">
            <v:imagedata r:id="rId15" o:title=""/>
          </v:shape>
        </w:pict>
      </w:r>
      <w:r>
        <w:t>.</w:t>
      </w:r>
    </w:p>
    <w:p w:rsidR="00386247" w:rsidRDefault="00386247">
      <w:pPr>
        <w:pStyle w:val="ConsPlusNormal"/>
        <w:ind w:firstLine="540"/>
        <w:jc w:val="both"/>
      </w:pPr>
      <w:r>
        <w:t>10. Один из катетов прямоугольного треугольника на 2 см больше другого, а его площадь меньше 60 см2. Какую длину может иметь больший катет?</w:t>
      </w:r>
    </w:p>
    <w:p w:rsidR="00386247" w:rsidRDefault="00386247">
      <w:pPr>
        <w:pStyle w:val="ConsPlusNormal"/>
        <w:jc w:val="both"/>
      </w:pPr>
    </w:p>
    <w:p w:rsidR="00386247" w:rsidRDefault="00386247">
      <w:pPr>
        <w:pStyle w:val="ConsPlusNormal"/>
        <w:jc w:val="center"/>
        <w:outlineLvl w:val="3"/>
      </w:pPr>
      <w:bookmarkStart w:id="8" w:name="Par134"/>
      <w:bookmarkEnd w:id="8"/>
      <w:r>
        <w:t>Образец (К) экзаменационного варианта для проведения ГВЭ-9</w:t>
      </w:r>
    </w:p>
    <w:p w:rsidR="00386247" w:rsidRDefault="00386247">
      <w:pPr>
        <w:pStyle w:val="ConsPlusNormal"/>
        <w:jc w:val="center"/>
      </w:pPr>
      <w:r>
        <w:t>по математике (для обучающихся с ОВЗ)</w:t>
      </w:r>
    </w:p>
    <w:p w:rsidR="00386247" w:rsidRDefault="00386247">
      <w:pPr>
        <w:pStyle w:val="ConsPlusNormal"/>
        <w:jc w:val="both"/>
      </w:pPr>
    </w:p>
    <w:p w:rsidR="00386247" w:rsidRDefault="00386247">
      <w:pPr>
        <w:pStyle w:val="ConsPlusNormal"/>
        <w:ind w:firstLine="540"/>
        <w:jc w:val="both"/>
      </w:pPr>
      <w:r>
        <w:t xml:space="preserve">1. Решите уравнение: </w:t>
      </w:r>
      <w:r w:rsidR="001732E3">
        <w:rPr>
          <w:position w:val="-6"/>
        </w:rPr>
        <w:pict>
          <v:shape id="_x0000_i1033" type="#_x0000_t75" style="width:1in;height:15.45pt">
            <v:imagedata r:id="rId16" o:title=""/>
          </v:shape>
        </w:pict>
      </w:r>
      <w:r>
        <w:t>.</w:t>
      </w:r>
    </w:p>
    <w:p w:rsidR="00386247" w:rsidRDefault="00386247">
      <w:pPr>
        <w:pStyle w:val="ConsPlusNormal"/>
        <w:ind w:firstLine="540"/>
        <w:jc w:val="both"/>
      </w:pPr>
      <w:r>
        <w:t xml:space="preserve">2. Упростите выражение: </w:t>
      </w:r>
      <w:r w:rsidR="001732E3">
        <w:rPr>
          <w:position w:val="-28"/>
        </w:rPr>
        <w:pict>
          <v:shape id="_x0000_i1034" type="#_x0000_t75" style="width:87.45pt;height:36pt">
            <v:imagedata r:id="rId17" o:title=""/>
          </v:shape>
        </w:pict>
      </w:r>
      <w:r>
        <w:t>.</w:t>
      </w:r>
    </w:p>
    <w:p w:rsidR="00386247" w:rsidRDefault="00386247">
      <w:pPr>
        <w:pStyle w:val="ConsPlusNormal"/>
        <w:ind w:firstLine="540"/>
        <w:jc w:val="both"/>
      </w:pPr>
      <w:r>
        <w:t xml:space="preserve">3. Вычислите: </w:t>
      </w:r>
      <w:r w:rsidR="001732E3">
        <w:rPr>
          <w:position w:val="-16"/>
        </w:rPr>
        <w:pict>
          <v:shape id="_x0000_i1035" type="#_x0000_t75" style="width:1in;height:25.7pt">
            <v:imagedata r:id="rId18" o:title=""/>
          </v:shape>
        </w:pict>
      </w:r>
      <w:r>
        <w:t>.</w:t>
      </w:r>
    </w:p>
    <w:p w:rsidR="00386247" w:rsidRDefault="00386247">
      <w:pPr>
        <w:pStyle w:val="ConsPlusNormal"/>
        <w:ind w:firstLine="540"/>
        <w:jc w:val="both"/>
      </w:pPr>
      <w:r>
        <w:t xml:space="preserve">4. Одно из чисел </w:t>
      </w:r>
      <w:r w:rsidR="001732E3">
        <w:rPr>
          <w:position w:val="-8"/>
        </w:rPr>
        <w:pict>
          <v:shape id="_x0000_i1036" type="#_x0000_t75" style="width:20.55pt;height:20.55pt">
            <v:imagedata r:id="rId19" o:title=""/>
          </v:shape>
        </w:pict>
      </w:r>
      <w:r>
        <w:t xml:space="preserve">, </w:t>
      </w:r>
      <w:r w:rsidR="001732E3">
        <w:rPr>
          <w:position w:val="-8"/>
        </w:rPr>
        <w:pict>
          <v:shape id="_x0000_i1037" type="#_x0000_t75" style="width:20.55pt;height:20.55pt">
            <v:imagedata r:id="rId20" o:title=""/>
          </v:shape>
        </w:pict>
      </w:r>
      <w:r>
        <w:t xml:space="preserve">, </w:t>
      </w:r>
      <w:r w:rsidR="001732E3">
        <w:rPr>
          <w:position w:val="-6"/>
        </w:rPr>
        <w:pict>
          <v:shape id="_x0000_i1038" type="#_x0000_t75" style="width:25.7pt;height:15.45pt">
            <v:imagedata r:id="rId21" o:title=""/>
          </v:shape>
        </w:pict>
      </w:r>
      <w:r>
        <w:t xml:space="preserve">, </w:t>
      </w:r>
      <w:r w:rsidR="001732E3">
        <w:rPr>
          <w:position w:val="-6"/>
        </w:rPr>
        <w:pict>
          <v:shape id="_x0000_i1039" type="#_x0000_t75" style="width:25.7pt;height:15.45pt">
            <v:imagedata r:id="rId22" o:title=""/>
          </v:shape>
        </w:pict>
      </w:r>
      <w:r>
        <w:t xml:space="preserve"> отмечено на числовой прямой, изображенной на рисунке, точкой A. Какое это число?</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ind w:firstLine="540"/>
        <w:jc w:val="both"/>
      </w:pPr>
      <w:r>
        <w:t xml:space="preserve">5. Найдите значение выражения </w:t>
      </w:r>
      <w:r w:rsidR="001732E3">
        <w:rPr>
          <w:position w:val="-28"/>
        </w:rPr>
        <w:pict>
          <v:shape id="_x0000_i1040" type="#_x0000_t75" style="width:46.3pt;height:36pt">
            <v:imagedata r:id="rId23" o:title=""/>
          </v:shape>
        </w:pict>
      </w:r>
      <w:r>
        <w:t>.</w:t>
      </w:r>
    </w:p>
    <w:p w:rsidR="00386247" w:rsidRDefault="00386247">
      <w:pPr>
        <w:pStyle w:val="ConsPlusNormal"/>
        <w:ind w:firstLine="540"/>
        <w:jc w:val="both"/>
      </w:pPr>
      <w:r>
        <w:t>6. График, изображенный на рисунке, показывает, как менялась в течение суток температура воздуха. По горизонтали указывается время суток, по вертикали - значение температуры в градусах Цельсия. Какова была наибольшая температура в течение этих суток?</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ind w:firstLine="540"/>
        <w:jc w:val="both"/>
      </w:pPr>
      <w:r>
        <w:t>7. В лыжных гонках участвуют 11 спортсменов из России, 6 спортсменов из Норвегии и 3 спортсмена из Швеции. Порядок, в котором спортсмены стартуют, определяется жребием. Найдите вероятность того, что первым будет стартовать спортсмен из Норвегии.</w:t>
      </w:r>
    </w:p>
    <w:p w:rsidR="00386247" w:rsidRDefault="00386247">
      <w:pPr>
        <w:pStyle w:val="ConsPlusNormal"/>
        <w:ind w:firstLine="540"/>
        <w:jc w:val="both"/>
      </w:pPr>
      <w:r>
        <w:t>8. Кофейник, который стоил 900 рублей, продается с 10-процентной скидкой. Сколько стоит кофейник со скидкой?</w:t>
      </w:r>
    </w:p>
    <w:p w:rsidR="00386247" w:rsidRDefault="00386247">
      <w:pPr>
        <w:pStyle w:val="ConsPlusNormal"/>
        <w:ind w:firstLine="540"/>
        <w:jc w:val="both"/>
      </w:pPr>
      <w:r>
        <w:t>9. Студент Петров выезжает из Наро-Фоминска в Москву на занятия в университет. Занятия начинаются в 9:00. В таблице приведено расписание утренних электропоездов от станции Нара до Киевского вокзала в Москве в некотором интервале времени.</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819"/>
        <w:gridCol w:w="4820"/>
      </w:tblGrid>
      <w:tr w:rsidR="00386247" w:rsidRPr="00386247">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709"/>
              <w:jc w:val="both"/>
            </w:pPr>
            <w:r w:rsidRPr="00386247">
              <w:t>Отправление от ст. Нара</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709"/>
              <w:jc w:val="both"/>
            </w:pPr>
            <w:r w:rsidRPr="00386247">
              <w:t>Прибытие на Киевский вокзал</w:t>
            </w:r>
          </w:p>
        </w:tc>
      </w:tr>
      <w:tr w:rsidR="00386247" w:rsidRPr="00386247">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6:35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7:59</w:t>
            </w:r>
          </w:p>
        </w:tc>
      </w:tr>
      <w:tr w:rsidR="00386247" w:rsidRPr="00386247">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7:05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8:15</w:t>
            </w:r>
          </w:p>
        </w:tc>
      </w:tr>
      <w:tr w:rsidR="00386247" w:rsidRPr="00386247">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7:28</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8:30</w:t>
            </w:r>
          </w:p>
        </w:tc>
      </w:tr>
      <w:tr w:rsidR="00386247" w:rsidRPr="00386247">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7:34</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8:57</w:t>
            </w:r>
          </w:p>
        </w:tc>
      </w:tr>
    </w:tbl>
    <w:p w:rsidR="00386247" w:rsidRDefault="00386247">
      <w:pPr>
        <w:pStyle w:val="ConsPlusNormal"/>
        <w:jc w:val="both"/>
      </w:pPr>
    </w:p>
    <w:p w:rsidR="00386247" w:rsidRDefault="00386247">
      <w:pPr>
        <w:pStyle w:val="ConsPlusNormal"/>
        <w:ind w:firstLine="540"/>
        <w:jc w:val="both"/>
      </w:pPr>
      <w:r>
        <w:t>Путь от вокзала до университета занимает 40 минут. Укажите время отправления от станции Нара самого позднего из электропоездов, которые подходят студенту.</w:t>
      </w:r>
    </w:p>
    <w:p w:rsidR="00386247" w:rsidRDefault="00386247">
      <w:pPr>
        <w:pStyle w:val="ConsPlusNormal"/>
        <w:ind w:firstLine="540"/>
        <w:jc w:val="both"/>
      </w:pPr>
      <w:r>
        <w:t>10. Найдите угол ABC равнобедренной трапеции ABCD, если диагональ AC образует с основанием AD и боковой стороной CD углы, равные 30° и 80° соответственно.</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jc w:val="center"/>
        <w:outlineLvl w:val="3"/>
      </w:pPr>
      <w:bookmarkStart w:id="9" w:name="Par169"/>
      <w:bookmarkEnd w:id="9"/>
      <w:r>
        <w:t>1.1.1. Оценивание результатов экзамена ГВЭ-9 по математике</w:t>
      </w:r>
    </w:p>
    <w:p w:rsidR="00386247" w:rsidRDefault="00386247">
      <w:pPr>
        <w:pStyle w:val="ConsPlusNormal"/>
        <w:jc w:val="center"/>
      </w:pPr>
      <w:r>
        <w:t>(письменная форма)</w:t>
      </w:r>
    </w:p>
    <w:p w:rsidR="00386247" w:rsidRDefault="00386247">
      <w:pPr>
        <w:pStyle w:val="ConsPlusNormal"/>
        <w:jc w:val="both"/>
      </w:pPr>
    </w:p>
    <w:p w:rsidR="00386247" w:rsidRDefault="00386247">
      <w:pPr>
        <w:pStyle w:val="ConsPlusNormal"/>
        <w:ind w:firstLine="540"/>
        <w:jc w:val="both"/>
      </w:pPr>
      <w:r>
        <w:t>В Порядке ГИА-9 определены следующие подходы к оценке экзаменационных работ в форме ГВЭ-9:</w:t>
      </w:r>
    </w:p>
    <w:p w:rsidR="00386247" w:rsidRDefault="00386247">
      <w:pPr>
        <w:pStyle w:val="ConsPlusNormal"/>
        <w:ind w:firstLine="540"/>
        <w:jc w:val="both"/>
      </w:pPr>
      <w:r>
        <w:t>"Экзаменационные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86247" w:rsidRDefault="00386247">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386247" w:rsidRDefault="00386247">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 (п. 48 Порядка ГИА-9).</w:t>
      </w:r>
    </w:p>
    <w:p w:rsidR="00386247" w:rsidRDefault="00386247">
      <w:pPr>
        <w:pStyle w:val="ConsPlusNormal"/>
        <w:ind w:firstLine="540"/>
        <w:jc w:val="both"/>
      </w:pPr>
      <w: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(п. 52 Порядка ГИА-9).</w:t>
      </w:r>
    </w:p>
    <w:p w:rsidR="00386247" w:rsidRDefault="00386247">
      <w:pPr>
        <w:pStyle w:val="ConsPlusNormal"/>
        <w:ind w:firstLine="540"/>
        <w:jc w:val="both"/>
      </w:pPr>
      <w: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(п. 60 Порядка ГИА-9).</w:t>
      </w:r>
    </w:p>
    <w:p w:rsidR="00386247" w:rsidRDefault="00386247">
      <w:pPr>
        <w:pStyle w:val="ConsPlusNormal"/>
        <w:ind w:firstLine="540"/>
        <w:jc w:val="both"/>
      </w:pPr>
      <w:r>
        <w:t>В дополнение к перечисленным выше требованиям Порядка определены следующие подходы к оценке экзаменационных работ по математике:</w:t>
      </w:r>
    </w:p>
    <w:p w:rsidR="00386247" w:rsidRDefault="00386247">
      <w:pPr>
        <w:pStyle w:val="ConsPlusNormal"/>
        <w:ind w:firstLine="540"/>
        <w:jc w:val="both"/>
      </w:pPr>
      <w:r>
        <w:t>за каждое верно выполненное задание выставляется 1 первичный балл;</w:t>
      </w:r>
    </w:p>
    <w:p w:rsidR="00386247" w:rsidRDefault="00386247">
      <w:pPr>
        <w:pStyle w:val="ConsPlusNormal"/>
        <w:ind w:firstLine="540"/>
        <w:jc w:val="both"/>
      </w:pPr>
      <w:r>
        <w:t>задание считается выполненным верно, если выпускник выбрал правильный путь решения, из письменной записи решения понятен ход его рассуждений, получен верный ответ;</w:t>
      </w:r>
    </w:p>
    <w:p w:rsidR="00386247" w:rsidRDefault="00386247">
      <w:pPr>
        <w:pStyle w:val="ConsPlusNormal"/>
        <w:ind w:firstLine="540"/>
        <w:jc w:val="both"/>
      </w:pPr>
      <w:r>
        <w:t>если по результатам проверки экзаменационной работы двумя экспертами получены суммы, расходящиеся на два или более первичных баллов, то по заданиям, в которых обнаружены расхождения, назначается третья проверка; в других случаях расхождения оценки, выставленной двумя экспертами, окончательной считается более высокая оценка;</w:t>
      </w:r>
    </w:p>
    <w:p w:rsidR="00386247" w:rsidRDefault="00386247">
      <w:pPr>
        <w:pStyle w:val="ConsPlusNormal"/>
        <w:ind w:firstLine="540"/>
        <w:jc w:val="both"/>
      </w:pPr>
      <w:r>
        <w:t>рекомендуется следующая шкала перевода суммы первичных баллов за выполненные задания ГВЭ-9 по математике в пятибалльную систему оценивания: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63"/>
        <w:gridCol w:w="1119"/>
        <w:gridCol w:w="1119"/>
        <w:gridCol w:w="1119"/>
        <w:gridCol w:w="1119"/>
      </w:tblGrid>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Отметка по пятибалльной системе оценивания</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r>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Первичный балл</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0 - 2</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3 - 6</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7 - 8</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9 - 10</w:t>
            </w:r>
          </w:p>
        </w:tc>
      </w:tr>
    </w:tbl>
    <w:p w:rsidR="00386247" w:rsidRDefault="00386247">
      <w:pPr>
        <w:pStyle w:val="ConsPlusNormal"/>
        <w:jc w:val="both"/>
      </w:pPr>
    </w:p>
    <w:p w:rsidR="00386247" w:rsidRDefault="00386247">
      <w:pPr>
        <w:pStyle w:val="ConsPlusNormal"/>
        <w:ind w:firstLine="540"/>
        <w:jc w:val="both"/>
      </w:pPr>
      <w:r>
        <w:t>Результаты государственной итоговой аттестации признаются удовлетворительными в случае, если выпускник при сдаче государственного выпускного экзамена по математике получил отметку не ниже удовлетворительной ("три").</w:t>
      </w:r>
    </w:p>
    <w:p w:rsidR="00386247" w:rsidRDefault="00386247">
      <w:pPr>
        <w:pStyle w:val="ConsPlusNormal"/>
        <w:jc w:val="both"/>
      </w:pPr>
    </w:p>
    <w:p w:rsidR="00386247" w:rsidRDefault="00386247">
      <w:pPr>
        <w:pStyle w:val="ConsPlusNormal"/>
        <w:jc w:val="center"/>
        <w:outlineLvl w:val="2"/>
      </w:pPr>
      <w:bookmarkStart w:id="10" w:name="Par197"/>
      <w:bookmarkEnd w:id="10"/>
      <w:r>
        <w:t>1.2. Особенности экзаменационной работы ГВЭ-9 по математике</w:t>
      </w:r>
    </w:p>
    <w:p w:rsidR="00386247" w:rsidRDefault="00386247">
      <w:pPr>
        <w:pStyle w:val="ConsPlusNormal"/>
        <w:jc w:val="center"/>
      </w:pPr>
      <w:r>
        <w:t>(устная форма)</w:t>
      </w:r>
    </w:p>
    <w:p w:rsidR="00386247" w:rsidRDefault="00386247">
      <w:pPr>
        <w:pStyle w:val="ConsPlusNormal"/>
        <w:jc w:val="both"/>
      </w:pPr>
    </w:p>
    <w:p w:rsidR="00386247" w:rsidRDefault="00386247">
      <w:pPr>
        <w:pStyle w:val="ConsPlusNormal"/>
        <w:ind w:firstLine="540"/>
        <w:jc w:val="both"/>
      </w:pPr>
      <w:r>
        <w:t>При разработке экзаменационной модели соблюдалась преемственность с традиционными устными экзаменами по математике для обучающихся по образовательным программам основного общего образования. Образец экзаменационного билета для проведения ГВЭ-9 по математике в устной форме представлен ниже.</w:t>
      </w:r>
    </w:p>
    <w:p w:rsidR="00386247" w:rsidRDefault="00386247">
      <w:pPr>
        <w:pStyle w:val="ConsPlusNormal"/>
        <w:ind w:firstLine="540"/>
        <w:jc w:val="both"/>
      </w:pPr>
      <w:r>
        <w:t xml:space="preserve">На экзамене проверяется сформированность представлений выпускников о математике как универсальном языке науки, об идеях и методах математики, овладение математическими знаниями и умениями, соответствующими Федеральному компоненту государственного стандарта общего образования (Приказ Минобразования России от 05.03.2004 N 1089), развитие логического мышления, </w:t>
      </w:r>
      <w:r>
        <w:lastRenderedPageBreak/>
        <w:t>пространственного воображения, алгоритмической культуры.</w:t>
      </w:r>
    </w:p>
    <w:p w:rsidR="00386247" w:rsidRDefault="00386247">
      <w:pPr>
        <w:pStyle w:val="ConsPlusNormal"/>
        <w:ind w:firstLine="540"/>
        <w:jc w:val="both"/>
      </w:pPr>
      <w:r>
        <w:t>Для проведения ГВЭ-9 по математике в устной форме разработаны варианты билетов, включающие в себя задания как по курсу алгебры, так и по курсу геометрии. Билеты предназначены и для тех выпускников, которые осваивали программу в рамках двух предметов, и для тех, кто изучал математику в рамках интегрированного курса.</w:t>
      </w:r>
    </w:p>
    <w:p w:rsidR="00386247" w:rsidRDefault="00386247">
      <w:pPr>
        <w:pStyle w:val="ConsPlusNormal"/>
        <w:ind w:firstLine="540"/>
        <w:jc w:val="both"/>
      </w:pPr>
      <w:r>
        <w:t>Билеты включают 5 заданий: теоретическая часть - два задания по геометрии, практическая часть - одно задание по арифметике и два задания по алгебре. Задания являются стандартными для курса математики основной школы. Все они предполагают устное изложение решения, демонстрирующего умение выпускника математически грамотно излагать ход решения, приводя при этом необходимые пояснения и обоснования.</w:t>
      </w:r>
    </w:p>
    <w:p w:rsidR="00386247" w:rsidRDefault="00386247">
      <w:pPr>
        <w:pStyle w:val="ConsPlusNormal"/>
        <w:ind w:firstLine="540"/>
        <w:jc w:val="both"/>
      </w:pPr>
      <w:r>
        <w:t>Структура билета отвечает цели построения системы дифференцированного обучения в современной школе. Дифференциация обучения направлена на решение двух задач: формирования у всех учащихся базовой математической подготовки, составляющей функциональную основу общего образования, и создания для части школьников условий, способствующих получению подготовки более высокого уровня.</w:t>
      </w:r>
    </w:p>
    <w:p w:rsidR="00386247" w:rsidRDefault="00386247">
      <w:pPr>
        <w:pStyle w:val="ConsPlusNormal"/>
        <w:ind w:firstLine="540"/>
        <w:jc w:val="both"/>
      </w:pPr>
      <w:r>
        <w:t>Задания в практической части экзаменационных билетов расположены по нарастанию сложности. Задания 3 и 4 соответствуют уровню базовой математической подготовки, среди них одно задание по арифметике и одно задание по алгебре. Задание 5 (по курсу алгебры) соответствует уровню повышенной подготовки.</w:t>
      </w:r>
    </w:p>
    <w:p w:rsidR="00386247" w:rsidRDefault="00386247">
      <w:pPr>
        <w:pStyle w:val="ConsPlusNormal"/>
        <w:ind w:firstLine="540"/>
        <w:jc w:val="both"/>
      </w:pPr>
      <w:r>
        <w:t>Теоретические вопросы билетов охватывают основные блоки содержания курса геометрии 7 - 9-х классов: "Признаки равенства треугольников", "Сумма углов треугольника", "Признаки подобия треугольников", "Свойства и признаки равнобедренного треугольника", "Свойства прямоугольных треугольников", "Свойства четырехугольников", что обеспечивает достаточную полноту проверки овладения содержанием курса (теоретические вопросы экзаменационных билетов даны в Приложении 2). Владение выпускниками материалом этих тем на уровне обязательной подготовки обеспечивает успешность обучения в старшей школе.</w:t>
      </w:r>
    </w:p>
    <w:p w:rsidR="00386247" w:rsidRDefault="00386247">
      <w:pPr>
        <w:pStyle w:val="ConsPlusNormal"/>
        <w:ind w:firstLine="540"/>
        <w:jc w:val="both"/>
      </w:pPr>
      <w:r>
        <w:t>В первом вопросе экзаменационного билета от экзаменуемого требуется воспроизвести определение геометрической фигуры или конфигурации, формулировку теоремы, связанной с ее свойствами или признаками (доказывать теорему не требуется), привести необходимые иллюстрирующие примеры. Умение доказывать изученные в курсе свойства или признаки геометрических фигур, сформулированные в виде теорем, экзаменуемый должен продемонстрировать при ответе на второй вопрос билета. (Формулировки и доказательства, воспроизводимые экзаменуемым, могут различаться в зависимости от учебников, по которым экзаменуемый обучался и готовился к экзамену).</w:t>
      </w:r>
    </w:p>
    <w:p w:rsidR="00386247" w:rsidRDefault="00386247">
      <w:pPr>
        <w:pStyle w:val="ConsPlusNormal"/>
        <w:ind w:firstLine="540"/>
        <w:jc w:val="both"/>
      </w:pPr>
      <w:r>
        <w:t>Ниже приводятся перечни теоретических вопросов экзаменационных билетов.</w:t>
      </w:r>
    </w:p>
    <w:p w:rsidR="00386247" w:rsidRDefault="00386247">
      <w:pPr>
        <w:pStyle w:val="ConsPlusNormal"/>
        <w:jc w:val="both"/>
      </w:pPr>
    </w:p>
    <w:p w:rsidR="00386247" w:rsidRDefault="00386247">
      <w:pPr>
        <w:pStyle w:val="ConsPlusNormal"/>
        <w:jc w:val="center"/>
        <w:outlineLvl w:val="3"/>
      </w:pPr>
      <w:bookmarkStart w:id="11" w:name="Par210"/>
      <w:bookmarkEnd w:id="11"/>
      <w:r>
        <w:t>Первые вопросы экзаменационных билетов</w:t>
      </w:r>
    </w:p>
    <w:p w:rsidR="00386247" w:rsidRDefault="00386247">
      <w:pPr>
        <w:pStyle w:val="ConsPlusNormal"/>
        <w:jc w:val="both"/>
      </w:pPr>
    </w:p>
    <w:p w:rsidR="00386247" w:rsidRDefault="00386247">
      <w:pPr>
        <w:pStyle w:val="ConsPlusNormal"/>
        <w:ind w:firstLine="540"/>
        <w:jc w:val="both"/>
      </w:pPr>
      <w:r>
        <w:t>1. Параллельные прямые; свойство углов, образованных при пересечении параллельных прямых секущей.</w:t>
      </w:r>
    </w:p>
    <w:p w:rsidR="00386247" w:rsidRDefault="00386247">
      <w:pPr>
        <w:pStyle w:val="ConsPlusNormal"/>
        <w:ind w:firstLine="540"/>
        <w:jc w:val="both"/>
      </w:pPr>
      <w:r>
        <w:t>2. Равнобедренный треугольник; свойство углов при основании равнобедренного треугольника.</w:t>
      </w:r>
    </w:p>
    <w:p w:rsidR="00386247" w:rsidRDefault="00386247">
      <w:pPr>
        <w:pStyle w:val="ConsPlusNormal"/>
        <w:ind w:firstLine="540"/>
        <w:jc w:val="both"/>
      </w:pPr>
      <w:r>
        <w:t>3. Высота, биссектриса и медиана треугольника; свойства медианы, биссектрисы, высоты равнобедренного треугольника, проведенных к основанию.</w:t>
      </w:r>
    </w:p>
    <w:p w:rsidR="00386247" w:rsidRDefault="00386247">
      <w:pPr>
        <w:pStyle w:val="ConsPlusNormal"/>
        <w:ind w:firstLine="540"/>
        <w:jc w:val="both"/>
      </w:pPr>
      <w:r>
        <w:t>4. Признаки равенства треугольников.</w:t>
      </w:r>
    </w:p>
    <w:p w:rsidR="00386247" w:rsidRDefault="00386247">
      <w:pPr>
        <w:pStyle w:val="ConsPlusNormal"/>
        <w:ind w:firstLine="540"/>
        <w:jc w:val="both"/>
      </w:pPr>
      <w:r>
        <w:t>5. Параллелограмм; свойства и признак параллелограмма.</w:t>
      </w:r>
    </w:p>
    <w:p w:rsidR="00386247" w:rsidRDefault="00386247">
      <w:pPr>
        <w:pStyle w:val="ConsPlusNormal"/>
        <w:ind w:firstLine="540"/>
        <w:jc w:val="both"/>
      </w:pPr>
      <w:r>
        <w:t>6. Прямоугольник, квадрат, ромб; их свойства.</w:t>
      </w:r>
    </w:p>
    <w:p w:rsidR="00386247" w:rsidRDefault="00386247">
      <w:pPr>
        <w:pStyle w:val="ConsPlusNormal"/>
        <w:ind w:firstLine="540"/>
        <w:jc w:val="both"/>
      </w:pPr>
      <w:r>
        <w:t>7. Трапеция; равнобедренная (равнобокая) трапеция; средняя линия трапеции и ее свойства.</w:t>
      </w:r>
    </w:p>
    <w:p w:rsidR="00386247" w:rsidRDefault="00386247">
      <w:pPr>
        <w:pStyle w:val="ConsPlusNormal"/>
        <w:ind w:firstLine="540"/>
        <w:jc w:val="both"/>
      </w:pPr>
      <w:r>
        <w:t>8. Прямоугольный треугольник; свойство прямоугольного треугольника, один из углов которого равен 30°.</w:t>
      </w:r>
    </w:p>
    <w:p w:rsidR="00386247" w:rsidRDefault="00386247">
      <w:pPr>
        <w:pStyle w:val="ConsPlusNormal"/>
        <w:ind w:firstLine="540"/>
        <w:jc w:val="both"/>
      </w:pPr>
      <w:r>
        <w:t>9. Теорема синусов; пример ее применения для решения треугольников.</w:t>
      </w:r>
    </w:p>
    <w:p w:rsidR="00386247" w:rsidRDefault="00386247">
      <w:pPr>
        <w:pStyle w:val="ConsPlusNormal"/>
        <w:ind w:firstLine="540"/>
        <w:jc w:val="both"/>
      </w:pPr>
      <w:r>
        <w:t>10. Теорема косинусов; пример ее применения для решения треугольников.</w:t>
      </w:r>
    </w:p>
    <w:p w:rsidR="00386247" w:rsidRDefault="00386247">
      <w:pPr>
        <w:pStyle w:val="ConsPlusNormal"/>
        <w:ind w:firstLine="540"/>
        <w:jc w:val="both"/>
      </w:pPr>
      <w:r>
        <w:t>11. Теоремы о вписанной и описанной окружностях треугольника.</w:t>
      </w:r>
    </w:p>
    <w:p w:rsidR="00386247" w:rsidRDefault="00386247">
      <w:pPr>
        <w:pStyle w:val="ConsPlusNormal"/>
        <w:ind w:firstLine="540"/>
        <w:jc w:val="both"/>
      </w:pPr>
      <w:r>
        <w:t>12. Косинус острого угла прямоугольного треугольника; пример его применения при решении прямоугольных треугольников.</w:t>
      </w:r>
    </w:p>
    <w:p w:rsidR="00386247" w:rsidRDefault="00386247">
      <w:pPr>
        <w:pStyle w:val="ConsPlusNormal"/>
        <w:ind w:firstLine="540"/>
        <w:jc w:val="both"/>
      </w:pPr>
      <w:r>
        <w:t>13. Синус острого угла прямоугольного треугольника; пример его применения при решении прямоугольных треугольников.</w:t>
      </w:r>
    </w:p>
    <w:p w:rsidR="00386247" w:rsidRDefault="00386247">
      <w:pPr>
        <w:pStyle w:val="ConsPlusNormal"/>
        <w:ind w:firstLine="540"/>
        <w:jc w:val="both"/>
      </w:pPr>
      <w:r>
        <w:t>14. Признаки подобия треугольников.</w:t>
      </w:r>
    </w:p>
    <w:p w:rsidR="00386247" w:rsidRDefault="00386247">
      <w:pPr>
        <w:pStyle w:val="ConsPlusNormal"/>
        <w:ind w:firstLine="540"/>
        <w:jc w:val="both"/>
      </w:pPr>
      <w:r>
        <w:lastRenderedPageBreak/>
        <w:t>15. Окружность, градусная мера дуги окружности; центральный угол, вписанный угол; теорема о вписанном угле.</w:t>
      </w:r>
    </w:p>
    <w:p w:rsidR="00386247" w:rsidRDefault="00386247">
      <w:pPr>
        <w:pStyle w:val="ConsPlusNormal"/>
        <w:jc w:val="both"/>
      </w:pPr>
    </w:p>
    <w:p w:rsidR="00386247" w:rsidRDefault="00386247">
      <w:pPr>
        <w:pStyle w:val="ConsPlusNormal"/>
        <w:jc w:val="center"/>
        <w:outlineLvl w:val="3"/>
      </w:pPr>
      <w:bookmarkStart w:id="12" w:name="Par228"/>
      <w:bookmarkEnd w:id="12"/>
      <w:r>
        <w:t>Вторые вопросы экзаменационных билетов</w:t>
      </w:r>
    </w:p>
    <w:p w:rsidR="00386247" w:rsidRDefault="00386247">
      <w:pPr>
        <w:pStyle w:val="ConsPlusNormal"/>
        <w:jc w:val="both"/>
      </w:pPr>
    </w:p>
    <w:p w:rsidR="00386247" w:rsidRDefault="00386247">
      <w:pPr>
        <w:pStyle w:val="ConsPlusNormal"/>
        <w:ind w:firstLine="540"/>
        <w:jc w:val="both"/>
      </w:pPr>
      <w:r>
        <w:t>1. Признаки параллельности прямых (доказательство одного из признаков).</w:t>
      </w:r>
    </w:p>
    <w:p w:rsidR="00386247" w:rsidRDefault="00386247">
      <w:pPr>
        <w:pStyle w:val="ConsPlusNormal"/>
        <w:ind w:firstLine="540"/>
        <w:jc w:val="both"/>
      </w:pPr>
      <w:r>
        <w:t>2. Свойства медианы, биссектрисы, высоты равнобедренного треугольника, проведенных к основанию (доказательство одного из свойств).</w:t>
      </w:r>
    </w:p>
    <w:p w:rsidR="00386247" w:rsidRDefault="00386247">
      <w:pPr>
        <w:pStyle w:val="ConsPlusNormal"/>
        <w:ind w:firstLine="540"/>
        <w:jc w:val="both"/>
      </w:pPr>
      <w:r>
        <w:t>3. Теорема о сумме углов треугольника.</w:t>
      </w:r>
    </w:p>
    <w:p w:rsidR="00386247" w:rsidRDefault="00386247">
      <w:pPr>
        <w:pStyle w:val="ConsPlusNormal"/>
        <w:ind w:firstLine="540"/>
        <w:jc w:val="both"/>
      </w:pPr>
      <w:r>
        <w:t>4. Теорема о средней линии трапеции.</w:t>
      </w:r>
    </w:p>
    <w:p w:rsidR="00386247" w:rsidRDefault="00386247">
      <w:pPr>
        <w:pStyle w:val="ConsPlusNormal"/>
        <w:ind w:firstLine="540"/>
        <w:jc w:val="both"/>
      </w:pPr>
      <w:r>
        <w:t>5. Теорема Пифагора.</w:t>
      </w:r>
    </w:p>
    <w:p w:rsidR="00386247" w:rsidRDefault="00386247">
      <w:pPr>
        <w:pStyle w:val="ConsPlusNormal"/>
        <w:ind w:firstLine="540"/>
        <w:jc w:val="both"/>
      </w:pPr>
      <w:r>
        <w:t>В соответствии со спецификой математики овладение теоретическими положениями курса алгебры проверяется опосредованно через проверку умения решать задачи. Задания, включенные в билеты, относятся к следующим разделам курса: "Числа и вычисления" (проценты; решение текстовых задач), "Функции", "Уравнения и неравенства". Все задания, используемые для составления экзаменационных вариантов, содержатся в открытом банке заданий ОГЭ.</w:t>
      </w:r>
    </w:p>
    <w:p w:rsidR="00386247" w:rsidRDefault="00386247">
      <w:pPr>
        <w:pStyle w:val="ConsPlusNormal"/>
        <w:ind w:firstLine="540"/>
        <w:jc w:val="both"/>
      </w:pPr>
      <w:r>
        <w:t>Ниже приводится пример экзаменационного билета по математике.</w:t>
      </w:r>
    </w:p>
    <w:p w:rsidR="00386247" w:rsidRDefault="00386247">
      <w:pPr>
        <w:pStyle w:val="ConsPlusNormal"/>
        <w:jc w:val="both"/>
      </w:pPr>
    </w:p>
    <w:p w:rsidR="00386247" w:rsidRDefault="00386247">
      <w:pPr>
        <w:pStyle w:val="ConsPlusNormal"/>
        <w:jc w:val="center"/>
        <w:outlineLvl w:val="3"/>
      </w:pPr>
      <w:bookmarkStart w:id="13" w:name="Par238"/>
      <w:bookmarkEnd w:id="13"/>
      <w:r>
        <w:t>Образец экзаменационного билета по математике</w:t>
      </w:r>
    </w:p>
    <w:p w:rsidR="00386247" w:rsidRDefault="00386247">
      <w:pPr>
        <w:pStyle w:val="ConsPlusNormal"/>
        <w:jc w:val="both"/>
      </w:pPr>
    </w:p>
    <w:p w:rsidR="00386247" w:rsidRDefault="00386247">
      <w:pPr>
        <w:pStyle w:val="ConsPlusNormal"/>
        <w:ind w:firstLine="540"/>
        <w:jc w:val="both"/>
      </w:pPr>
      <w:r>
        <w:t>1. Признаки равенства треугольников (формулировки и пример применения одного из признаков).</w:t>
      </w:r>
    </w:p>
    <w:p w:rsidR="00386247" w:rsidRDefault="00386247">
      <w:pPr>
        <w:pStyle w:val="ConsPlusNormal"/>
        <w:ind w:firstLine="540"/>
        <w:jc w:val="both"/>
      </w:pPr>
      <w:r>
        <w:t>2. Теорема Пифагора (формулировка и доказательство).</w:t>
      </w:r>
    </w:p>
    <w:p w:rsidR="00386247" w:rsidRDefault="00386247">
      <w:pPr>
        <w:pStyle w:val="ConsPlusNormal"/>
        <w:ind w:firstLine="540"/>
        <w:jc w:val="both"/>
      </w:pPr>
      <w:r>
        <w:t xml:space="preserve">3. Дана система неравенств </w:t>
      </w:r>
      <w:r w:rsidR="001732E3">
        <w:rPr>
          <w:position w:val="-30"/>
        </w:rPr>
        <w:pict>
          <v:shape id="_x0000_i1041" type="#_x0000_t75" style="width:51.45pt;height:36pt">
            <v:imagedata r:id="rId24" o:title=""/>
          </v:shape>
        </w:pict>
      </w:r>
      <w:r>
        <w:t>. На каком рисунке изображено множество решений этой системы?</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785"/>
        <w:gridCol w:w="4786"/>
      </w:tblGrid>
      <w:tr w:rsidR="00386247" w:rsidRPr="00386247">
        <w:tc>
          <w:tcPr>
            <w:tcW w:w="4785" w:type="dxa"/>
            <w:tcMar>
              <w:top w:w="62" w:type="dxa"/>
              <w:left w:w="102" w:type="dxa"/>
              <w:bottom w:w="102" w:type="dxa"/>
              <w:right w:w="62" w:type="dxa"/>
            </w:tcMar>
          </w:tcPr>
          <w:p w:rsidR="00386247" w:rsidRPr="00386247" w:rsidRDefault="00386247">
            <w:pPr>
              <w:pStyle w:val="ConsPlusNormal"/>
              <w:ind w:firstLine="567"/>
              <w:jc w:val="both"/>
            </w:pPr>
            <w:r w:rsidRPr="00386247">
              <w:t>1) система не имеет решений</w:t>
            </w:r>
          </w:p>
        </w:tc>
        <w:tc>
          <w:tcPr>
            <w:tcW w:w="4786" w:type="dxa"/>
            <w:tcMar>
              <w:top w:w="62" w:type="dxa"/>
              <w:left w:w="102" w:type="dxa"/>
              <w:bottom w:w="102" w:type="dxa"/>
              <w:right w:w="62" w:type="dxa"/>
            </w:tcMar>
          </w:tcPr>
          <w:p w:rsidR="00386247" w:rsidRPr="00386247" w:rsidRDefault="00386247">
            <w:pPr>
              <w:pStyle w:val="ConsPlusNormal"/>
              <w:ind w:firstLine="567"/>
              <w:jc w:val="both"/>
            </w:pPr>
            <w:r w:rsidRPr="00386247">
              <w:t>3) Рисунок (не приводится)</w:t>
            </w:r>
          </w:p>
        </w:tc>
      </w:tr>
      <w:tr w:rsidR="00386247" w:rsidRPr="00386247">
        <w:tc>
          <w:tcPr>
            <w:tcW w:w="4785" w:type="dxa"/>
            <w:tcMar>
              <w:top w:w="62" w:type="dxa"/>
              <w:left w:w="102" w:type="dxa"/>
              <w:bottom w:w="102" w:type="dxa"/>
              <w:right w:w="62" w:type="dxa"/>
            </w:tcMar>
          </w:tcPr>
          <w:p w:rsidR="00386247" w:rsidRPr="00386247" w:rsidRDefault="00386247">
            <w:pPr>
              <w:pStyle w:val="ConsPlusNormal"/>
              <w:ind w:firstLine="567"/>
              <w:jc w:val="both"/>
            </w:pPr>
            <w:r w:rsidRPr="00386247">
              <w:t>2) Рисунок (не приводится)</w:t>
            </w:r>
          </w:p>
        </w:tc>
        <w:tc>
          <w:tcPr>
            <w:tcW w:w="4786" w:type="dxa"/>
            <w:tcMar>
              <w:top w:w="62" w:type="dxa"/>
              <w:left w:w="102" w:type="dxa"/>
              <w:bottom w:w="102" w:type="dxa"/>
              <w:right w:w="62" w:type="dxa"/>
            </w:tcMar>
          </w:tcPr>
          <w:p w:rsidR="00386247" w:rsidRPr="00386247" w:rsidRDefault="00386247">
            <w:pPr>
              <w:pStyle w:val="ConsPlusNormal"/>
              <w:ind w:firstLine="567"/>
              <w:jc w:val="both"/>
            </w:pPr>
            <w:r w:rsidRPr="00386247">
              <w:t>4) Рисунок (не приводится)</w:t>
            </w:r>
          </w:p>
        </w:tc>
      </w:tr>
    </w:tbl>
    <w:p w:rsidR="00386247" w:rsidRDefault="00386247">
      <w:pPr>
        <w:pStyle w:val="ConsPlusNormal"/>
        <w:jc w:val="both"/>
      </w:pPr>
    </w:p>
    <w:p w:rsidR="00386247" w:rsidRDefault="00386247">
      <w:pPr>
        <w:pStyle w:val="ConsPlusNormal"/>
        <w:ind w:firstLine="540"/>
        <w:jc w:val="both"/>
      </w:pPr>
      <w:r>
        <w:t>4. На диаграмме представлены некоторые из крупнейших по площади территории стран мира.</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ind w:firstLine="540"/>
        <w:jc w:val="both"/>
      </w:pPr>
      <w:r>
        <w:t>Во сколько примерно раз площадь США больше площади Судана? (Ответ округлите до целых.)</w:t>
      </w:r>
    </w:p>
    <w:p w:rsidR="00386247" w:rsidRDefault="00386247">
      <w:pPr>
        <w:pStyle w:val="ConsPlusNormal"/>
        <w:ind w:firstLine="540"/>
        <w:jc w:val="both"/>
      </w:pPr>
      <w:r>
        <w:t xml:space="preserve">5. Решите уравнение </w:t>
      </w:r>
      <w:r w:rsidR="001732E3">
        <w:rPr>
          <w:position w:val="-6"/>
        </w:rPr>
        <w:pict>
          <v:shape id="_x0000_i1042" type="#_x0000_t75" style="width:92.55pt;height:15.45pt">
            <v:imagedata r:id="rId25" o:title=""/>
          </v:shape>
        </w:pict>
      </w:r>
      <w:r>
        <w:t>.</w:t>
      </w:r>
    </w:p>
    <w:p w:rsidR="00386247" w:rsidRDefault="00386247">
      <w:pPr>
        <w:pStyle w:val="ConsPlusNormal"/>
        <w:jc w:val="both"/>
      </w:pPr>
    </w:p>
    <w:p w:rsidR="00386247" w:rsidRDefault="00386247">
      <w:pPr>
        <w:pStyle w:val="ConsPlusNormal"/>
        <w:jc w:val="center"/>
        <w:outlineLvl w:val="3"/>
      </w:pPr>
      <w:bookmarkStart w:id="14" w:name="Par256"/>
      <w:bookmarkEnd w:id="14"/>
      <w:r>
        <w:t>Оценка выполнения отдельных заданий экзаменационной работы</w:t>
      </w:r>
    </w:p>
    <w:p w:rsidR="00386247" w:rsidRDefault="00386247">
      <w:pPr>
        <w:pStyle w:val="ConsPlusNormal"/>
        <w:jc w:val="center"/>
      </w:pPr>
      <w:r>
        <w:t>и оценивание результатов экзамена</w:t>
      </w:r>
    </w:p>
    <w:p w:rsidR="00386247" w:rsidRDefault="00386247">
      <w:pPr>
        <w:pStyle w:val="ConsPlusNormal"/>
        <w:jc w:val="both"/>
      </w:pPr>
    </w:p>
    <w:p w:rsidR="00386247" w:rsidRDefault="00386247">
      <w:pPr>
        <w:pStyle w:val="ConsPlusNormal"/>
        <w:ind w:firstLine="540"/>
        <w:jc w:val="both"/>
      </w:pPr>
      <w:r>
        <w:t>При проверке математической подготовки выпускников оценивается уровень, на котором сформированы следующие умения:</w:t>
      </w:r>
    </w:p>
    <w:p w:rsidR="00386247" w:rsidRDefault="00386247">
      <w:pPr>
        <w:pStyle w:val="ConsPlusNormal"/>
        <w:ind w:firstLine="540"/>
        <w:jc w:val="both"/>
      </w:pPr>
      <w:r>
        <w:t>воспроизводить определения геометрических объектов, формулировки теорем и их доказательства, сопровождая их необходимыми чертежами и рисунками;</w:t>
      </w:r>
    </w:p>
    <w:p w:rsidR="00386247" w:rsidRDefault="00386247">
      <w:pPr>
        <w:pStyle w:val="ConsPlusNormal"/>
        <w:ind w:firstLine="540"/>
        <w:jc w:val="both"/>
      </w:pPr>
      <w:r>
        <w:t>использовать изученную математическую терминологию и символику;</w:t>
      </w:r>
    </w:p>
    <w:p w:rsidR="00386247" w:rsidRDefault="00386247">
      <w:pPr>
        <w:pStyle w:val="ConsPlusNormal"/>
        <w:ind w:firstLine="540"/>
        <w:jc w:val="both"/>
      </w:pPr>
      <w:r>
        <w:t>приводить примеры геометрических фигур и конфигураций, примеры применения изученных свойств, фактов и методов;</w:t>
      </w:r>
    </w:p>
    <w:p w:rsidR="00386247" w:rsidRDefault="00386247">
      <w:pPr>
        <w:pStyle w:val="ConsPlusNormal"/>
        <w:ind w:firstLine="540"/>
        <w:jc w:val="both"/>
      </w:pPr>
      <w:r>
        <w:t>отвечать на вопросы, связанные с изученными математическими фактами, понятиями и их свойствами, с методами решения задач;</w:t>
      </w:r>
    </w:p>
    <w:p w:rsidR="00386247" w:rsidRDefault="00386247">
      <w:pPr>
        <w:pStyle w:val="ConsPlusNormal"/>
        <w:ind w:firstLine="540"/>
        <w:jc w:val="both"/>
      </w:pPr>
      <w:r>
        <w:t>четко, грамотно, логично излагать свои мысли;</w:t>
      </w:r>
    </w:p>
    <w:p w:rsidR="00386247" w:rsidRDefault="00386247">
      <w:pPr>
        <w:pStyle w:val="ConsPlusNormal"/>
        <w:ind w:firstLine="540"/>
        <w:jc w:val="both"/>
      </w:pPr>
      <w:r>
        <w:t>выполнять арифметические действия, сочетая устные и письменные приемы;</w:t>
      </w:r>
    </w:p>
    <w:p w:rsidR="00386247" w:rsidRDefault="00386247">
      <w:pPr>
        <w:pStyle w:val="ConsPlusNormal"/>
        <w:ind w:firstLine="540"/>
        <w:jc w:val="both"/>
      </w:pPr>
      <w:r>
        <w:t>вычислять значения числовых и буквенных выражений, осуществляя необходимые подстановки и преобразования;</w:t>
      </w:r>
    </w:p>
    <w:p w:rsidR="00386247" w:rsidRDefault="00386247">
      <w:pPr>
        <w:pStyle w:val="ConsPlusNormal"/>
        <w:ind w:firstLine="540"/>
        <w:jc w:val="both"/>
      </w:pPr>
      <w:r>
        <w:lastRenderedPageBreak/>
        <w:t>читать графики элементарных функций;</w:t>
      </w:r>
    </w:p>
    <w:p w:rsidR="00386247" w:rsidRDefault="00386247">
      <w:pPr>
        <w:pStyle w:val="ConsPlusNormal"/>
        <w:ind w:firstLine="540"/>
        <w:jc w:val="both"/>
      </w:pPr>
      <w:r>
        <w:t>решать линейные и квадратные уравнения и неравенства, их системы.</w:t>
      </w:r>
    </w:p>
    <w:p w:rsidR="00386247" w:rsidRDefault="00386247">
      <w:pPr>
        <w:pStyle w:val="ConsPlusNormal"/>
        <w:ind w:firstLine="540"/>
        <w:jc w:val="both"/>
      </w:pPr>
      <w:r>
        <w:t>При оценке экзаменационной работы используется пятибалльная шкала. Результаты государственной итоговой аттестации признаются удовлетворительными в случае, если выпускник при сдаче ОГЭ-9 по математике получил отметку не ниже удовлетворительной.</w:t>
      </w:r>
    </w:p>
    <w:p w:rsidR="00386247" w:rsidRDefault="00386247">
      <w:pPr>
        <w:pStyle w:val="ConsPlusNormal"/>
        <w:ind w:firstLine="540"/>
        <w:jc w:val="both"/>
      </w:pPr>
      <w:r>
        <w:t>Оценивание результата экзамена по математике осуществляется в соответствии со следующими критериями.</w:t>
      </w:r>
    </w:p>
    <w:p w:rsidR="00386247" w:rsidRDefault="00386247">
      <w:pPr>
        <w:pStyle w:val="ConsPlusNormal"/>
        <w:jc w:val="both"/>
      </w:pPr>
    </w:p>
    <w:p w:rsidR="00386247" w:rsidRDefault="00386247">
      <w:pPr>
        <w:pStyle w:val="ConsPlusNormal"/>
        <w:jc w:val="center"/>
        <w:outlineLvl w:val="3"/>
      </w:pPr>
      <w:bookmarkStart w:id="15" w:name="Par272"/>
      <w:bookmarkEnd w:id="15"/>
      <w:r>
        <w:t>Критерии оценки выполнения отдельных заданий</w:t>
      </w:r>
    </w:p>
    <w:p w:rsidR="00386247" w:rsidRDefault="00386247">
      <w:pPr>
        <w:pStyle w:val="ConsPlusNormal"/>
        <w:jc w:val="center"/>
      </w:pPr>
      <w:r>
        <w:t>экзаменационной работы</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911"/>
        <w:gridCol w:w="7796"/>
        <w:gridCol w:w="932"/>
      </w:tblGrid>
      <w:tr w:rsidR="00386247" w:rsidRPr="00386247">
        <w:tc>
          <w:tcPr>
            <w:tcW w:w="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Номер задания</w:t>
            </w: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выполнения задания</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9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N 1</w:t>
            </w: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смысловой цельностью, речевой связностью и последовательностью изложения:</w:t>
            </w:r>
          </w:p>
          <w:p w:rsidR="00386247" w:rsidRPr="00386247" w:rsidRDefault="00386247">
            <w:pPr>
              <w:pStyle w:val="ConsPlusNormal"/>
              <w:ind w:firstLine="284"/>
              <w:jc w:val="both"/>
            </w:pPr>
            <w:r w:rsidRPr="00386247">
              <w:t>логические ошибки отсутствуют, последовательность изложения не нарушена;</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допущена одна ошибка/неточность, которая после уточняющего вопроса экзаменатора исправлена экзаменуемым</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смысловой цельностью, связностью и последовательностью изложения,</w:t>
            </w:r>
          </w:p>
          <w:p w:rsidR="00386247" w:rsidRPr="00386247" w:rsidRDefault="00386247">
            <w:pPr>
              <w:pStyle w:val="ConsPlusNormal"/>
              <w:ind w:firstLine="284"/>
              <w:jc w:val="both"/>
            </w:pPr>
            <w:r w:rsidRPr="00386247">
              <w:t>но допущена одна ошибка/неточность, которую после уточняющего вопроса экзаменатора экзаменуемый не сумел исправить</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9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N 2</w:t>
            </w: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смысловой цельностью, речевой связностью и последовательностью изложения:</w:t>
            </w:r>
          </w:p>
          <w:p w:rsidR="00386247" w:rsidRPr="00386247" w:rsidRDefault="00386247">
            <w:pPr>
              <w:pStyle w:val="ConsPlusNormal"/>
              <w:ind w:firstLine="284"/>
              <w:jc w:val="both"/>
            </w:pPr>
            <w:r w:rsidRPr="00386247">
              <w:t>логические ошибки отсутствуют, последовательность изложения не нарушена;</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допущена одна ошибка/неточность, которая после уточняющего вопроса экзаменатора исправлена экзаменуемым</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смысловой цельностью, связностью и последовательностью изложения,</w:t>
            </w:r>
          </w:p>
          <w:p w:rsidR="00386247" w:rsidRPr="00386247" w:rsidRDefault="00386247">
            <w:pPr>
              <w:pStyle w:val="ConsPlusNormal"/>
              <w:ind w:firstLine="284"/>
              <w:jc w:val="both"/>
            </w:pPr>
            <w:r w:rsidRPr="00386247">
              <w:t>но допущена одна ошибка/неточность, которую после уточняющего вопроса экзаменатора экзаменуемый не сумел исправить</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9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N 3</w:t>
            </w: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Дан полностью верный ответ: экзаменуемым выбраны все верные утверждения, неверные утверждения не выбраны</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Дан частично верный ответ: экзаменуемым выбраны не все верные утверждения или выбрано одно неверное утверждение</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9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N 4</w:t>
            </w: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получен верный ответ</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но экзаменуемый допустил одну ошибку вычислительного характера</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9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N 5</w:t>
            </w: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получен верный ответ</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но экзаменуемый допустил одну ошибку вычислительного характера</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7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Максимальное количество баллов за экзаменационный билет</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10</w:t>
            </w:r>
          </w:p>
        </w:tc>
      </w:tr>
    </w:tbl>
    <w:p w:rsidR="00386247" w:rsidRDefault="00386247">
      <w:pPr>
        <w:pStyle w:val="ConsPlusNormal"/>
        <w:jc w:val="both"/>
      </w:pPr>
    </w:p>
    <w:p w:rsidR="00386247" w:rsidRDefault="00386247">
      <w:pPr>
        <w:pStyle w:val="ConsPlusNormal"/>
        <w:ind w:firstLine="540"/>
        <w:jc w:val="both"/>
      </w:pPr>
      <w:r>
        <w:t>Рекомендуется следующая шкала перевода суммы первичных баллов за выполненные задания ГВЭ-9 по математике (устная форма) в пятибалльную систему оценивания: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63"/>
        <w:gridCol w:w="1119"/>
        <w:gridCol w:w="1119"/>
        <w:gridCol w:w="1119"/>
        <w:gridCol w:w="1119"/>
      </w:tblGrid>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Отметка по пятибалльной системе оценивания</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r>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Первичный балл</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0 - 3</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4 - 6</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7 - 8</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9 - 10</w:t>
            </w:r>
          </w:p>
        </w:tc>
      </w:tr>
    </w:tbl>
    <w:p w:rsidR="00386247" w:rsidRDefault="00386247">
      <w:pPr>
        <w:pStyle w:val="ConsPlusNormal"/>
        <w:jc w:val="both"/>
      </w:pPr>
    </w:p>
    <w:p w:rsidR="00386247" w:rsidRDefault="00386247">
      <w:pPr>
        <w:pStyle w:val="ConsPlusNormal"/>
        <w:jc w:val="center"/>
        <w:outlineLvl w:val="1"/>
      </w:pPr>
      <w:bookmarkStart w:id="16" w:name="Par337"/>
      <w:bookmarkEnd w:id="16"/>
      <w:r>
        <w:t>2. Проведение ГИА-11 по математике в форме ГВЭ</w:t>
      </w:r>
    </w:p>
    <w:p w:rsidR="00386247" w:rsidRDefault="00386247">
      <w:pPr>
        <w:pStyle w:val="ConsPlusNormal"/>
        <w:jc w:val="center"/>
      </w:pPr>
      <w:r>
        <w:t>(письменная и устная формы)</w:t>
      </w:r>
    </w:p>
    <w:p w:rsidR="00386247" w:rsidRDefault="00386247">
      <w:pPr>
        <w:pStyle w:val="ConsPlusNormal"/>
        <w:jc w:val="both"/>
      </w:pPr>
    </w:p>
    <w:p w:rsidR="00386247" w:rsidRDefault="00386247">
      <w:pPr>
        <w:pStyle w:val="ConsPlusNormal"/>
        <w:ind w:firstLine="540"/>
        <w:jc w:val="both"/>
      </w:pPr>
      <w:r>
        <w:t>ГВЭ для обучающихся по образовательным программам среднего общего образования (далее - ГВЭ-11) проводится в соответствии с Порядком ГИА-11.</w:t>
      </w:r>
    </w:p>
    <w:p w:rsidR="00386247" w:rsidRDefault="00386247">
      <w:pPr>
        <w:pStyle w:val="ConsPlusNormal"/>
        <w:ind w:firstLine="540"/>
        <w:jc w:val="both"/>
      </w:pPr>
      <w:r>
        <w:t>Категории обучающихся, сдающих ГИА-11 в форме ГВЭ-11, перечислены в пункте 7 Порядка ГИА-11.</w:t>
      </w:r>
    </w:p>
    <w:p w:rsidR="00386247" w:rsidRDefault="00386247">
      <w:pPr>
        <w:pStyle w:val="ConsPlusNormal"/>
        <w:ind w:firstLine="540"/>
        <w:jc w:val="both"/>
      </w:pPr>
      <w:r>
        <w:t>Экзаменационные материалы соответствуют Федеральному компоненту государственного стандарта общего образования (Приказ Минобразования России от 05.03.2004 N 1089).</w:t>
      </w:r>
    </w:p>
    <w:p w:rsidR="00386247" w:rsidRDefault="00386247">
      <w:pPr>
        <w:pStyle w:val="ConsPlusNormal"/>
        <w:jc w:val="both"/>
      </w:pPr>
    </w:p>
    <w:p w:rsidR="00386247" w:rsidRDefault="00386247">
      <w:pPr>
        <w:pStyle w:val="ConsPlusNormal"/>
        <w:jc w:val="center"/>
        <w:outlineLvl w:val="2"/>
      </w:pPr>
      <w:bookmarkStart w:id="17" w:name="Par344"/>
      <w:bookmarkEnd w:id="17"/>
      <w:r>
        <w:t>2.1. Особенности экзаменационной работы ГВЭ-11</w:t>
      </w:r>
    </w:p>
    <w:p w:rsidR="00386247" w:rsidRDefault="00386247">
      <w:pPr>
        <w:pStyle w:val="ConsPlusNormal"/>
        <w:jc w:val="center"/>
      </w:pPr>
      <w:r>
        <w:t>по математике (письменная форма)</w:t>
      </w:r>
    </w:p>
    <w:p w:rsidR="00386247" w:rsidRDefault="00386247">
      <w:pPr>
        <w:pStyle w:val="ConsPlusNormal"/>
        <w:jc w:val="both"/>
      </w:pPr>
    </w:p>
    <w:p w:rsidR="00386247" w:rsidRDefault="00386247">
      <w:pPr>
        <w:pStyle w:val="ConsPlusNormal"/>
        <w:ind w:firstLine="540"/>
        <w:jc w:val="both"/>
      </w:pPr>
      <w:r>
        <w:t>На выполнение экзаменационной работы по математике дается 3 часа 55 минут (235 минут). В соответствии с Порядком ГИА-11 на 1,5 часа может быть увеличено время экзамена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386247" w:rsidRDefault="00386247">
      <w:pPr>
        <w:pStyle w:val="ConsPlusNormal"/>
        <w:ind w:firstLine="540"/>
        <w:jc w:val="both"/>
      </w:pPr>
      <w:r>
        <w:t>При проведении экзамена для участников с ограниченными возможностями здоровья (см. п. 37 и 40 Порядка ГИА-11) присутствуют ассистенты, оказывающие экзаменуемым необходимую техническую помощь с учетом их индивидуальных возможностей: помощь в занятии рабочего места, передвижении, сурдоперевод.</w:t>
      </w:r>
    </w:p>
    <w:p w:rsidR="00386247" w:rsidRDefault="00386247">
      <w:pPr>
        <w:pStyle w:val="ConsPlusNormal"/>
        <w:ind w:firstLine="540"/>
        <w:jc w:val="both"/>
      </w:pPr>
      <w:r>
        <w:t>На экзамене проверяется сформированность представлений выпускников о математике как универсальном языке науки, об идеях и методах математики, овладение математическими знаниями и умениями, определенными Федеральным компонентом государственных стандартов основного общего и среднего (полного) общего образования, базовый уровень (приказ Минобразования России от 05.03.2004 N 1089 "Об утверждении федерального компонента государственных стандартов начального общего, основного общего и среднего (полного) общего образования"), умение применять полученные знания в практических ситуациях, а также развитие логического мышления, пространственного воображения, алгоритмической культуры.</w:t>
      </w:r>
    </w:p>
    <w:p w:rsidR="00386247" w:rsidRDefault="00386247">
      <w:pPr>
        <w:pStyle w:val="ConsPlusNormal"/>
        <w:ind w:firstLine="540"/>
        <w:jc w:val="both"/>
      </w:pPr>
      <w:r>
        <w:t>Для проведения ГВЭ-11 по математике разработаны варианты экзаменационных работ (маркированы буквой "А"), включающие в себя задания по курсам "Алгебра" и "Геометрия" (основная школа), "Алгебра и начала анализа" и "Геометрия" (старшая школа). Эти работы предназначены и для тех выпускников, которые осваивали программу в рамках двух предметов, и для тех, кто изучал математику в рамках интегрированного курса. Ниже представлен образец экзаменационной работы по математике для проведения ГВЭ-11.</w:t>
      </w:r>
    </w:p>
    <w:p w:rsidR="00386247" w:rsidRDefault="00386247">
      <w:pPr>
        <w:pStyle w:val="ConsPlusNormal"/>
        <w:ind w:firstLine="540"/>
        <w:jc w:val="both"/>
      </w:pPr>
      <w:r>
        <w:t xml:space="preserve">При разработке экзаменационной модели соблюдалась преемственность с традиционными и новыми </w:t>
      </w:r>
      <w:r>
        <w:lastRenderedPageBreak/>
        <w:t>формами экзамена по математике для обучающихся по образовательным программам среднего общего образования.</w:t>
      </w:r>
    </w:p>
    <w:p w:rsidR="00386247" w:rsidRDefault="00386247">
      <w:pPr>
        <w:pStyle w:val="ConsPlusNormal"/>
        <w:ind w:firstLine="540"/>
        <w:jc w:val="both"/>
      </w:pPr>
      <w:r>
        <w:t>В 2015 г. впервые вводится модель ЕГЭ по математике базового уровня, которая предназначена для государственной итоговой аттестации выпускников, не планирующих продолжение образования в профессиях, предъявляющих специальные требования к уровню математической подготовки. Это связано с тем, что в настоящее время существенно возрастает роль общематематической подготовки в повседневной жизни, в массовых профессиях. Государственный выпускной экзамен по математике соблюдает преемственность с моделью ЕГЭ, а все задания, используемые для составления экзаменационных вариантов, соответствуют заданиям открытого банка заданий единого государственного экзамена по математике.</w:t>
      </w:r>
    </w:p>
    <w:p w:rsidR="00386247" w:rsidRDefault="00386247">
      <w:pPr>
        <w:pStyle w:val="ConsPlusNormal"/>
        <w:ind w:firstLine="540"/>
        <w:jc w:val="both"/>
      </w:pPr>
      <w:r>
        <w:t>Экзаменационный вариант включает 10 заданий: одну задачу по арифметике, две задачи по теории вероятностей и статистике, четыре задачи по алгебре и началам анализа, три задачи по геометрии, среди которых одна задача по планиметрии и две задачи по стереометрии. Задачи с 1 по 9 соответствуют заданиям базовой части ЕГЭ профильного уровня, задача 10 представляет собой облегченный вариант задания 17 экзамена ЕГЭ профильного уровня.</w:t>
      </w:r>
    </w:p>
    <w:p w:rsidR="00386247" w:rsidRDefault="00386247">
      <w:pPr>
        <w:pStyle w:val="ConsPlusNormal"/>
        <w:ind w:firstLine="540"/>
        <w:jc w:val="both"/>
      </w:pPr>
      <w:r>
        <w:t>Задания являются стандартными для курса математики старшей школы. Все они относятся к заданиям с развернутым ответом и требуют записи решения, демонстрирующей умение выпускника математически грамотно излагать ход решения, приводя при этом необходимые пояснения и обоснования.</w:t>
      </w:r>
    </w:p>
    <w:p w:rsidR="00386247" w:rsidRDefault="00386247">
      <w:pPr>
        <w:pStyle w:val="ConsPlusNormal"/>
        <w:ind w:firstLine="540"/>
        <w:jc w:val="both"/>
      </w:pPr>
      <w:r>
        <w:t>Задания в экзаменационных работах расположены по нарастанию сложности - от относительно простых до более сложных. Они не требуют громоздких вычислений и нестандартных умозаключений. В своей совокупности варианты охватывают все блоки содержания, традиционно представленные в курсе математики 10 - 11 (12) классов, что обеспечивает достаточную полноту проверки овладения содержанием курса. В соответствии со спецификой курса математики основное внимание уделяется проверке практической составляющей математической подготовки выпускников, когда овладение теоретическими положениями проверяется опосредованно через проверку умения решать задачи.</w:t>
      </w:r>
    </w:p>
    <w:p w:rsidR="00386247" w:rsidRDefault="00386247">
      <w:pPr>
        <w:pStyle w:val="ConsPlusNormal"/>
        <w:ind w:firstLine="540"/>
        <w:jc w:val="both"/>
      </w:pPr>
      <w:r>
        <w:t>Вместе с экзаменационным вариантом участникам экзамена выдаются справочные материалы (см. Приложение 2). При выполнении экзаменационной работы допускается использование линейки, использование калькулятора не разрешается.</w:t>
      </w:r>
    </w:p>
    <w:p w:rsidR="00386247" w:rsidRDefault="00386247">
      <w:pPr>
        <w:pStyle w:val="ConsPlusNormal"/>
        <w:ind w:firstLine="540"/>
        <w:jc w:val="both"/>
      </w:pPr>
      <w:r>
        <w:t>При проверке математической подготовки участников экзамена оценивается уровень сформированности следующих умений:</w:t>
      </w:r>
    </w:p>
    <w:p w:rsidR="00386247" w:rsidRDefault="00386247">
      <w:pPr>
        <w:pStyle w:val="ConsPlusNormal"/>
        <w:ind w:firstLine="540"/>
        <w:jc w:val="both"/>
      </w:pPr>
      <w: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p w:rsidR="00386247" w:rsidRDefault="00386247">
      <w:pPr>
        <w:pStyle w:val="ConsPlusNormal"/>
        <w:ind w:firstLine="540"/>
        <w:jc w:val="both"/>
      </w:pPr>
      <w: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числа 10;</w:t>
      </w:r>
    </w:p>
    <w:p w:rsidR="00386247" w:rsidRDefault="00386247">
      <w:pPr>
        <w:pStyle w:val="ConsPlusNormal"/>
        <w:ind w:firstLine="540"/>
        <w:jc w:val="both"/>
      </w:pPr>
      <w:r>
        <w:t>решать текстовые задачи, включая задачи, связанные с отношением и с пропорциональностью величин, дробями и процентами;</w:t>
      </w:r>
    </w:p>
    <w:p w:rsidR="00386247" w:rsidRDefault="00386247">
      <w:pPr>
        <w:pStyle w:val="ConsPlusNormal"/>
        <w:ind w:firstLine="540"/>
        <w:jc w:val="both"/>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86247" w:rsidRDefault="00386247">
      <w:pPr>
        <w:pStyle w:val="ConsPlusNormal"/>
        <w:ind w:firstLine="540"/>
        <w:jc w:val="both"/>
      </w:pPr>
      <w:r>
        <w:t>вычислять значения числовых и буквенных выражений, осуществляя необходимые подстановки и преобразования;</w:t>
      </w:r>
    </w:p>
    <w:p w:rsidR="00386247" w:rsidRDefault="00386247">
      <w:pPr>
        <w:pStyle w:val="ConsPlusNormal"/>
        <w:ind w:firstLine="540"/>
        <w:jc w:val="both"/>
      </w:pPr>
      <w:r>
        <w:t>извлекать информацию, представленную в таблицах, на диаграммах, графиках; составлять таблицы, строить диаграммы и графики;</w:t>
      </w:r>
    </w:p>
    <w:p w:rsidR="00386247" w:rsidRDefault="00386247">
      <w:pPr>
        <w:pStyle w:val="ConsPlusNormal"/>
        <w:ind w:firstLine="540"/>
        <w:jc w:val="both"/>
      </w:pPr>
      <w:r>
        <w:t>вычислять средние значения результатов измерений;</w:t>
      </w:r>
    </w:p>
    <w:p w:rsidR="00386247" w:rsidRDefault="00386247">
      <w:pPr>
        <w:pStyle w:val="ConsPlusNormal"/>
        <w:ind w:firstLine="540"/>
        <w:jc w:val="both"/>
      </w:pPr>
      <w:r>
        <w:t>находить вероятности случайных событий в простейших случаях;</w:t>
      </w:r>
    </w:p>
    <w:p w:rsidR="00386247" w:rsidRDefault="00386247">
      <w:pPr>
        <w:pStyle w:val="ConsPlusNormal"/>
        <w:ind w:firstLine="540"/>
        <w:jc w:val="both"/>
      </w:pPr>
      <w:r>
        <w:t>определять значение функции по значению аргумента при различных способах задания функции;</w:t>
      </w:r>
    </w:p>
    <w:p w:rsidR="00386247" w:rsidRDefault="00386247">
      <w:pPr>
        <w:pStyle w:val="ConsPlusNormal"/>
        <w:ind w:firstLine="540"/>
        <w:jc w:val="both"/>
      </w:pPr>
      <w:r>
        <w:t>описывать по графику поведение и свойства функций, находить по графику функции наибольшие и наименьшие значения; используя графики функций, решать уравнения, простейшие системы уравнений;</w:t>
      </w:r>
    </w:p>
    <w:p w:rsidR="00386247" w:rsidRDefault="00386247">
      <w:pPr>
        <w:pStyle w:val="ConsPlusNormal"/>
        <w:ind w:firstLine="540"/>
        <w:jc w:val="both"/>
      </w:pPr>
      <w:r>
        <w:t>вычислять производные элементарных функций;</w:t>
      </w:r>
    </w:p>
    <w:p w:rsidR="00386247" w:rsidRDefault="00386247">
      <w:pPr>
        <w:pStyle w:val="ConsPlusNormal"/>
        <w:ind w:firstLine="540"/>
        <w:jc w:val="both"/>
      </w:pPr>
      <w:r>
        <w:t>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w:t>
      </w:r>
    </w:p>
    <w:p w:rsidR="00386247" w:rsidRDefault="00386247">
      <w:pPr>
        <w:pStyle w:val="ConsPlusNormal"/>
        <w:ind w:firstLine="540"/>
        <w:jc w:val="both"/>
      </w:pPr>
      <w: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386247" w:rsidRDefault="00386247">
      <w:pPr>
        <w:pStyle w:val="ConsPlusNormal"/>
        <w:ind w:firstLine="540"/>
        <w:jc w:val="both"/>
      </w:pPr>
      <w:r>
        <w:t>анализировать в простейших случаях взаимное расположение объектов в пространстве;</w:t>
      </w:r>
    </w:p>
    <w:p w:rsidR="00386247" w:rsidRDefault="00386247">
      <w:pPr>
        <w:pStyle w:val="ConsPlusNormal"/>
        <w:ind w:firstLine="540"/>
        <w:jc w:val="both"/>
      </w:pPr>
      <w:r>
        <w:t>изображать основные многогранники и круглые тела; выполнять чертежи по условиям задач;</w:t>
      </w:r>
    </w:p>
    <w:p w:rsidR="00386247" w:rsidRDefault="00386247">
      <w:pPr>
        <w:pStyle w:val="ConsPlusNormal"/>
        <w:ind w:firstLine="540"/>
        <w:jc w:val="both"/>
      </w:pPr>
      <w:r>
        <w:lastRenderedPageBreak/>
        <w:t>решать планиметрические и стереометрические задачи на нахождение геометрических величин (длин, углов, площадей, объемов);</w:t>
      </w:r>
    </w:p>
    <w:p w:rsidR="00386247" w:rsidRDefault="00386247">
      <w:pPr>
        <w:pStyle w:val="ConsPlusNormal"/>
        <w:ind w:firstLine="540"/>
        <w:jc w:val="both"/>
      </w:pPr>
      <w:r>
        <w:t>использовать при решении стереометрических задач планиметрические факты и методы.</w:t>
      </w:r>
    </w:p>
    <w:p w:rsidR="00386247" w:rsidRDefault="00386247">
      <w:pPr>
        <w:pStyle w:val="ConsPlusNormal"/>
        <w:ind w:firstLine="540"/>
        <w:jc w:val="both"/>
      </w:pPr>
      <w:r>
        <w:t>Ниже приведен образец экзаменационной работы для проведения ГВЭ-11 по математике.</w:t>
      </w:r>
    </w:p>
    <w:p w:rsidR="00386247" w:rsidRDefault="00386247">
      <w:pPr>
        <w:pStyle w:val="ConsPlusNormal"/>
        <w:jc w:val="both"/>
      </w:pPr>
    </w:p>
    <w:p w:rsidR="00386247" w:rsidRDefault="00386247">
      <w:pPr>
        <w:pStyle w:val="ConsPlusNormal"/>
        <w:jc w:val="center"/>
        <w:outlineLvl w:val="3"/>
      </w:pPr>
      <w:bookmarkStart w:id="18" w:name="Par377"/>
      <w:bookmarkEnd w:id="18"/>
      <w:r>
        <w:t>Образец (А) экзаменационного варианта ГВЭ-11 по математике</w:t>
      </w:r>
    </w:p>
    <w:p w:rsidR="00386247" w:rsidRDefault="00386247">
      <w:pPr>
        <w:pStyle w:val="ConsPlusNormal"/>
        <w:jc w:val="both"/>
      </w:pPr>
    </w:p>
    <w:p w:rsidR="00386247" w:rsidRDefault="00386247">
      <w:pPr>
        <w:pStyle w:val="ConsPlusNormal"/>
        <w:ind w:firstLine="540"/>
        <w:jc w:val="both"/>
      </w:pPr>
      <w:r>
        <w:t xml:space="preserve">1. Найдите значение выражения </w:t>
      </w:r>
      <w:r w:rsidR="001732E3">
        <w:rPr>
          <w:position w:val="-12"/>
        </w:rPr>
        <w:pict>
          <v:shape id="_x0000_i1043" type="#_x0000_t75" style="width:92.55pt;height:20.55pt">
            <v:imagedata r:id="rId26" o:title=""/>
          </v:shape>
        </w:pict>
      </w:r>
      <w:r>
        <w:t>.</w:t>
      </w:r>
    </w:p>
    <w:p w:rsidR="00386247" w:rsidRDefault="00386247">
      <w:pPr>
        <w:pStyle w:val="ConsPlusNormal"/>
        <w:ind w:firstLine="540"/>
        <w:jc w:val="both"/>
      </w:pPr>
      <w:r>
        <w:t>2. На каждые 1000 лампочек в среднем приходится 2 бракованные. Какова вероятность купить исправную лампочку?</w:t>
      </w:r>
    </w:p>
    <w:p w:rsidR="00386247" w:rsidRDefault="00386247">
      <w:pPr>
        <w:pStyle w:val="ConsPlusNormal"/>
        <w:ind w:firstLine="540"/>
        <w:jc w:val="both"/>
      </w:pPr>
      <w:r>
        <w:t xml:space="preserve">3. Найдите </w:t>
      </w:r>
      <w:r w:rsidR="001732E3">
        <w:rPr>
          <w:position w:val="-6"/>
        </w:rPr>
        <w:pict>
          <v:shape id="_x0000_i1044" type="#_x0000_t75" style="width:36pt;height:10.3pt">
            <v:imagedata r:id="rId27" o:title=""/>
          </v:shape>
        </w:pict>
      </w:r>
      <w:r>
        <w:t xml:space="preserve">, если </w:t>
      </w:r>
      <w:r w:rsidR="001732E3">
        <w:rPr>
          <w:position w:val="-10"/>
        </w:rPr>
        <w:pict>
          <v:shape id="_x0000_i1045" type="#_x0000_t75" style="width:61.7pt;height:15.45pt">
            <v:imagedata r:id="rId28" o:title=""/>
          </v:shape>
        </w:pict>
      </w:r>
      <w:r>
        <w:t xml:space="preserve"> и </w:t>
      </w:r>
      <w:r w:rsidR="001732E3">
        <w:rPr>
          <w:position w:val="-6"/>
        </w:rPr>
        <w:pict>
          <v:shape id="_x0000_i1046" type="#_x0000_t75" style="width:77.15pt;height:15.45pt">
            <v:imagedata r:id="rId29" o:title=""/>
          </v:shape>
        </w:pict>
      </w:r>
      <w:r>
        <w:t>.</w:t>
      </w:r>
    </w:p>
    <w:p w:rsidR="00386247" w:rsidRDefault="00386247">
      <w:pPr>
        <w:pStyle w:val="ConsPlusNormal"/>
        <w:ind w:firstLine="540"/>
        <w:jc w:val="both"/>
      </w:pPr>
      <w:r>
        <w:t>4. Туристическая фирма организует трехдневные автобусные экскурсии. Стоимость экскурсии для одного человека составляет 2500 р. Группам предоставляются скидки: группе от 3 до 10 человек - 5%, группе более 10 человек - 10%. Сколько заплатит за экскурсию группа из 14 человек?</w:t>
      </w:r>
    </w:p>
    <w:p w:rsidR="00386247" w:rsidRDefault="00386247">
      <w:pPr>
        <w:pStyle w:val="ConsPlusNormal"/>
        <w:ind w:firstLine="540"/>
        <w:jc w:val="both"/>
      </w:pPr>
      <w:r>
        <w:t>5. Найдите площадь трапеции ABCD, изображенной на клетчатой бумаге. Сторона клетки равна 1 см.</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ind w:firstLine="540"/>
        <w:jc w:val="both"/>
      </w:pPr>
      <w:r>
        <w:t>6. Клиент хочет арендовать автомобиль на сутки для поездки протяженностью 300 км. В таблице приведены характеристики трех автомобилей и стоимость их аренды.</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591"/>
        <w:gridCol w:w="1591"/>
        <w:gridCol w:w="3228"/>
        <w:gridCol w:w="3229"/>
      </w:tblGrid>
      <w:tr w:rsidR="00386247" w:rsidRPr="00386247">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Автомобиль</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Топливо</w:t>
            </w:r>
          </w:p>
        </w:tc>
        <w:tc>
          <w:tcPr>
            <w:tcW w:w="3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Расход топлива, л на 100 км</w:t>
            </w:r>
          </w:p>
        </w:tc>
        <w:tc>
          <w:tcPr>
            <w:tcW w:w="3229" w:type="dxa"/>
            <w:tcBorders>
              <w:top w:val="single" w:sz="4" w:space="0" w:color="auto"/>
              <w:left w:val="single" w:sz="4" w:space="0" w:color="auto"/>
              <w:bottom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Арендная плата, руб. за 1 сутки</w:t>
            </w:r>
          </w:p>
        </w:tc>
      </w:tr>
      <w:tr w:rsidR="00386247" w:rsidRPr="00386247">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А</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Дизельное</w:t>
            </w:r>
          </w:p>
        </w:tc>
        <w:tc>
          <w:tcPr>
            <w:tcW w:w="3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c>
          <w:tcPr>
            <w:tcW w:w="3229" w:type="dxa"/>
            <w:tcBorders>
              <w:top w:val="single" w:sz="4" w:space="0" w:color="auto"/>
              <w:left w:val="single" w:sz="4" w:space="0" w:color="auto"/>
              <w:bottom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3700</w:t>
            </w:r>
          </w:p>
        </w:tc>
      </w:tr>
      <w:tr w:rsidR="00386247" w:rsidRPr="00386247">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Бензин</w:t>
            </w:r>
          </w:p>
        </w:tc>
        <w:tc>
          <w:tcPr>
            <w:tcW w:w="3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12</w:t>
            </w:r>
          </w:p>
        </w:tc>
        <w:tc>
          <w:tcPr>
            <w:tcW w:w="3229" w:type="dxa"/>
            <w:tcBorders>
              <w:top w:val="single" w:sz="4" w:space="0" w:color="auto"/>
              <w:left w:val="single" w:sz="4" w:space="0" w:color="auto"/>
              <w:bottom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2600</w:t>
            </w:r>
          </w:p>
        </w:tc>
      </w:tr>
      <w:tr w:rsidR="00386247" w:rsidRPr="00386247">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В</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Газ</w:t>
            </w:r>
          </w:p>
        </w:tc>
        <w:tc>
          <w:tcPr>
            <w:tcW w:w="3228" w:type="dxa"/>
            <w:tcBorders>
              <w:top w:val="single" w:sz="4" w:space="0" w:color="auto"/>
              <w:left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15</w:t>
            </w:r>
          </w:p>
        </w:tc>
        <w:tc>
          <w:tcPr>
            <w:tcW w:w="3229" w:type="dxa"/>
            <w:tcBorders>
              <w:top w:val="single" w:sz="4" w:space="0" w:color="auto"/>
              <w:lef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2400</w:t>
            </w:r>
          </w:p>
        </w:tc>
      </w:tr>
    </w:tbl>
    <w:p w:rsidR="00386247" w:rsidRDefault="00386247">
      <w:pPr>
        <w:pStyle w:val="ConsPlusNormal"/>
        <w:jc w:val="both"/>
      </w:pPr>
    </w:p>
    <w:p w:rsidR="00386247" w:rsidRDefault="00386247">
      <w:pPr>
        <w:pStyle w:val="ConsPlusNormal"/>
        <w:ind w:firstLine="540"/>
        <w:jc w:val="both"/>
      </w:pPr>
      <w:r>
        <w:t>Помимо аренды клиент обязан оплатить топливо для автомобиля на всю поездку. Цена дизельного топлива - 19 рублей за литр, бензина - 25 рублей за литр, газа - 14 рублей за литр. Сколько рублей заплатит клиент за аренду и топливо, если выберет самый дешевый вариант?</w:t>
      </w:r>
    </w:p>
    <w:p w:rsidR="00386247" w:rsidRDefault="00386247">
      <w:pPr>
        <w:pStyle w:val="ConsPlusNormal"/>
        <w:ind w:firstLine="540"/>
        <w:jc w:val="both"/>
      </w:pPr>
      <w:r>
        <w:t xml:space="preserve">7. Найдите наименьшее значение функции </w:t>
      </w:r>
      <w:r w:rsidR="001732E3">
        <w:rPr>
          <w:position w:val="-10"/>
        </w:rPr>
        <w:pict>
          <v:shape id="_x0000_i1047" type="#_x0000_t75" style="width:108pt;height:20.55pt">
            <v:imagedata r:id="rId30" o:title=""/>
          </v:shape>
        </w:pict>
      </w:r>
      <w:r>
        <w:t xml:space="preserve"> на отрезке [1;7].</w:t>
      </w:r>
    </w:p>
    <w:p w:rsidR="00386247" w:rsidRDefault="00386247">
      <w:pPr>
        <w:pStyle w:val="ConsPlusNormal"/>
        <w:ind w:firstLine="540"/>
        <w:jc w:val="both"/>
      </w:pPr>
      <w:r>
        <w:t xml:space="preserve">8. В правильной четырехугольной пирамиде боковое ребро равно 41, сторона основания равна </w:t>
      </w:r>
      <w:r w:rsidR="001732E3">
        <w:rPr>
          <w:position w:val="-6"/>
        </w:rPr>
        <w:pict>
          <v:shape id="_x0000_i1048" type="#_x0000_t75" style="width:30.85pt;height:15.45pt">
            <v:imagedata r:id="rId31" o:title=""/>
          </v:shape>
        </w:pict>
      </w:r>
      <w:r>
        <w:t>. Найдите объем пирамиды.</w:t>
      </w:r>
    </w:p>
    <w:p w:rsidR="00386247" w:rsidRDefault="00386247">
      <w:pPr>
        <w:pStyle w:val="ConsPlusNormal"/>
        <w:ind w:firstLine="540"/>
        <w:jc w:val="both"/>
      </w:pPr>
      <w:r>
        <w:t>9. Около шара, радиус которого равен 3, описан цилиндр. Найдите площадь боковой поверхности цилиндра.</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ind w:firstLine="540"/>
        <w:jc w:val="both"/>
      </w:pPr>
      <w:r>
        <w:t xml:space="preserve">10. Решите неравенство: </w:t>
      </w:r>
      <w:r w:rsidR="001732E3">
        <w:rPr>
          <w:position w:val="-24"/>
        </w:rPr>
        <w:pict>
          <v:shape id="_x0000_i1049" type="#_x0000_t75" style="width:61.7pt;height:36pt">
            <v:imagedata r:id="rId32" o:title=""/>
          </v:shape>
        </w:pict>
      </w:r>
      <w:r>
        <w:t>.</w:t>
      </w:r>
    </w:p>
    <w:p w:rsidR="00386247" w:rsidRDefault="00386247">
      <w:pPr>
        <w:pStyle w:val="ConsPlusNormal"/>
        <w:ind w:firstLine="540"/>
        <w:jc w:val="both"/>
      </w:pPr>
      <w:r>
        <w:t>В 2015 г. для государственной итоговой аттестации выпускников, освоивших образовательные программы среднего общего образования в специальных (коррекционных) образовательных организациях для обучающихся с ограниченными возможностями здоровья, разработаны самостоятельные экзаменационные материалы по математике для проведения ГВЭ-11. Главное отличие от данной экзаменационной работы заключается в том, что все задания, используемые для составления экзаменационных работ, содержатся в открытом банке ЕГЭ по математике базового уровня.</w:t>
      </w:r>
    </w:p>
    <w:p w:rsidR="00386247" w:rsidRDefault="00386247">
      <w:pPr>
        <w:pStyle w:val="ConsPlusNormal"/>
        <w:ind w:firstLine="540"/>
        <w:jc w:val="both"/>
      </w:pPr>
      <w:r>
        <w:t>Экзаменационный вариант (маркирован буквой "К") включает 10 заданий: два задания по арифметике, два задания по теории вероятностей и статистике, два задания по алгебре и началам анализа, два задания по планиметрии (одно из них из раздела измерения геометрических величин), два задания по стереометрии.</w:t>
      </w:r>
    </w:p>
    <w:p w:rsidR="00386247" w:rsidRDefault="00386247">
      <w:pPr>
        <w:pStyle w:val="ConsPlusNormal"/>
        <w:ind w:firstLine="540"/>
        <w:jc w:val="both"/>
      </w:pPr>
      <w:r>
        <w:lastRenderedPageBreak/>
        <w:t>Образец варианта соответствующей экзаменационной работы приводится ниже.</w:t>
      </w:r>
    </w:p>
    <w:p w:rsidR="00386247" w:rsidRDefault="00386247">
      <w:pPr>
        <w:pStyle w:val="ConsPlusNormal"/>
        <w:ind w:firstLine="540"/>
        <w:jc w:val="both"/>
      </w:pPr>
      <w:r>
        <w:t>При проверке математической подготовки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ограниченными возможностями здоровья, оценивается уровень, на котором сформированы следующие умения:</w:t>
      </w:r>
    </w:p>
    <w:p w:rsidR="00386247" w:rsidRDefault="00386247">
      <w:pPr>
        <w:pStyle w:val="ConsPlusNormal"/>
        <w:ind w:firstLine="540"/>
        <w:jc w:val="both"/>
      </w:pPr>
      <w: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p w:rsidR="00386247" w:rsidRDefault="00386247">
      <w:pPr>
        <w:pStyle w:val="ConsPlusNormal"/>
        <w:ind w:firstLine="540"/>
        <w:jc w:val="both"/>
      </w:pPr>
      <w: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386247" w:rsidRDefault="00386247">
      <w:pPr>
        <w:pStyle w:val="ConsPlusNormal"/>
        <w:ind w:firstLine="540"/>
        <w:jc w:val="both"/>
      </w:pPr>
      <w:r>
        <w:t>решать текстовые задачи, включая задачи, связанные с отношением и с пропорциональностью величин, дробями и процентами;</w:t>
      </w:r>
    </w:p>
    <w:p w:rsidR="00386247" w:rsidRDefault="00386247">
      <w:pPr>
        <w:pStyle w:val="ConsPlusNormal"/>
        <w:ind w:firstLine="540"/>
        <w:jc w:val="both"/>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86247" w:rsidRDefault="00386247">
      <w:pPr>
        <w:pStyle w:val="ConsPlusNormal"/>
        <w:ind w:firstLine="540"/>
        <w:jc w:val="both"/>
      </w:pPr>
      <w:r>
        <w:t>вычислять значения числовых и буквенных выражений, осуществляя необходимые подстановки и преобразования;</w:t>
      </w:r>
    </w:p>
    <w:p w:rsidR="00386247" w:rsidRDefault="00386247">
      <w:pPr>
        <w:pStyle w:val="ConsPlusNormal"/>
        <w:ind w:firstLine="540"/>
        <w:jc w:val="both"/>
      </w:pPr>
      <w:r>
        <w:t>извлекать информацию, представленную в таблицах, на диаграммах, графиках; составлять таблицы, строить диаграммы и графики;</w:t>
      </w:r>
    </w:p>
    <w:p w:rsidR="00386247" w:rsidRDefault="00386247">
      <w:pPr>
        <w:pStyle w:val="ConsPlusNormal"/>
        <w:ind w:firstLine="540"/>
        <w:jc w:val="both"/>
      </w:pPr>
      <w:r>
        <w:t>вычислять средние значения результатов измерений;</w:t>
      </w:r>
    </w:p>
    <w:p w:rsidR="00386247" w:rsidRDefault="00386247">
      <w:pPr>
        <w:pStyle w:val="ConsPlusNormal"/>
        <w:ind w:firstLine="540"/>
        <w:jc w:val="both"/>
      </w:pPr>
      <w:r>
        <w:t>находить вероятности случайных событий в простейших случаях;</w:t>
      </w:r>
    </w:p>
    <w:p w:rsidR="00386247" w:rsidRDefault="00386247">
      <w:pPr>
        <w:pStyle w:val="ConsPlusNormal"/>
        <w:ind w:firstLine="540"/>
        <w:jc w:val="both"/>
      </w:pPr>
      <w:r>
        <w:t>определять значение функции по значению аргумента при различных способах задания функции;</w:t>
      </w:r>
    </w:p>
    <w:p w:rsidR="00386247" w:rsidRDefault="00386247">
      <w:pPr>
        <w:pStyle w:val="ConsPlusNormal"/>
        <w:ind w:firstLine="540"/>
        <w:jc w:val="both"/>
      </w:pPr>
      <w: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386247" w:rsidRDefault="00386247">
      <w:pPr>
        <w:pStyle w:val="ConsPlusNormal"/>
        <w:ind w:firstLine="540"/>
        <w:jc w:val="both"/>
      </w:pPr>
      <w:r>
        <w:t>анализировать в простейших случаях взаимное расположение объектов в пространстве;</w:t>
      </w:r>
    </w:p>
    <w:p w:rsidR="00386247" w:rsidRDefault="00386247">
      <w:pPr>
        <w:pStyle w:val="ConsPlusNormal"/>
        <w:ind w:firstLine="540"/>
        <w:jc w:val="both"/>
      </w:pPr>
      <w:r>
        <w:t>изображать основные многогранники и круглые тела; выполнять чертежи по условиям задач;</w:t>
      </w:r>
    </w:p>
    <w:p w:rsidR="00386247" w:rsidRDefault="00386247">
      <w:pPr>
        <w:pStyle w:val="ConsPlusNormal"/>
        <w:ind w:firstLine="540"/>
        <w:jc w:val="both"/>
      </w:pPr>
      <w:r>
        <w:t>решать планиметрические и стереометрические задачи на нахождение геометрических величин (длин, углов, площадей, объемов);</w:t>
      </w:r>
    </w:p>
    <w:p w:rsidR="00386247" w:rsidRDefault="00386247">
      <w:pPr>
        <w:pStyle w:val="ConsPlusNormal"/>
        <w:ind w:firstLine="540"/>
        <w:jc w:val="both"/>
      </w:pPr>
      <w:r>
        <w:t>использовать при решении стереометрических задач планиметрические факты и методы.</w:t>
      </w:r>
    </w:p>
    <w:p w:rsidR="00386247" w:rsidRDefault="00386247">
      <w:pPr>
        <w:pStyle w:val="ConsPlusNormal"/>
        <w:ind w:firstLine="540"/>
        <w:jc w:val="both"/>
      </w:pPr>
      <w:r>
        <w:t>Ниже приведен образец экзаменационной работы для проведения ГВЭ-11 по математике для обучающихся, освоивших образовательные программы среднего общего образования по программе коррекционного обучения.</w:t>
      </w:r>
    </w:p>
    <w:p w:rsidR="00386247" w:rsidRDefault="00386247">
      <w:pPr>
        <w:pStyle w:val="ConsPlusNormal"/>
        <w:jc w:val="both"/>
      </w:pPr>
    </w:p>
    <w:p w:rsidR="00386247" w:rsidRDefault="00386247">
      <w:pPr>
        <w:pStyle w:val="ConsPlusNormal"/>
        <w:jc w:val="center"/>
        <w:outlineLvl w:val="3"/>
      </w:pPr>
      <w:bookmarkStart w:id="19" w:name="Par434"/>
      <w:bookmarkEnd w:id="19"/>
      <w:r>
        <w:t>Образец (К) экзаменационного варианта для проведения ГВЭ-11</w:t>
      </w:r>
    </w:p>
    <w:p w:rsidR="00386247" w:rsidRDefault="00386247">
      <w:pPr>
        <w:pStyle w:val="ConsPlusNormal"/>
        <w:jc w:val="center"/>
      </w:pPr>
      <w:r>
        <w:t>по математике (для обучающихся с ОВЗ)</w:t>
      </w:r>
    </w:p>
    <w:p w:rsidR="00386247" w:rsidRDefault="00386247">
      <w:pPr>
        <w:pStyle w:val="ConsPlusNormal"/>
        <w:jc w:val="both"/>
      </w:pPr>
    </w:p>
    <w:p w:rsidR="00386247" w:rsidRDefault="00386247">
      <w:pPr>
        <w:pStyle w:val="ConsPlusNormal"/>
        <w:ind w:firstLine="540"/>
        <w:jc w:val="both"/>
      </w:pPr>
      <w:r>
        <w:t xml:space="preserve">1. Найдите значение выражения </w:t>
      </w:r>
      <w:r w:rsidR="001732E3">
        <w:rPr>
          <w:position w:val="-24"/>
        </w:rPr>
        <w:pict>
          <v:shape id="_x0000_i1050" type="#_x0000_t75" style="width:56.55pt;height:30.85pt">
            <v:imagedata r:id="rId33" o:title=""/>
          </v:shape>
        </w:pict>
      </w:r>
      <w:r>
        <w:t>.</w:t>
      </w:r>
    </w:p>
    <w:p w:rsidR="00386247" w:rsidRDefault="00386247">
      <w:pPr>
        <w:pStyle w:val="ConsPlusNormal"/>
        <w:ind w:firstLine="540"/>
        <w:jc w:val="both"/>
      </w:pPr>
      <w:r>
        <w:t>2. На каждые 1000 лампочек в среднем приходится 2 бракованные. Какова вероятность купить исправную лампочку?</w:t>
      </w:r>
    </w:p>
    <w:p w:rsidR="00386247" w:rsidRDefault="00386247">
      <w:pPr>
        <w:pStyle w:val="ConsPlusNormal"/>
        <w:ind w:firstLine="540"/>
        <w:jc w:val="both"/>
      </w:pPr>
      <w:r>
        <w:t>3. 14 выпускников школы собираются учиться в технических вузах. Они составляют 28% от числа всех выпускников. Сколько в школе выпускников?</w:t>
      </w:r>
    </w:p>
    <w:p w:rsidR="00386247" w:rsidRDefault="00386247">
      <w:pPr>
        <w:pStyle w:val="ConsPlusNormal"/>
        <w:ind w:firstLine="540"/>
        <w:jc w:val="both"/>
      </w:pPr>
      <w:r>
        <w:t>4. Иван прочитал, что врачи рекомендуют выпивать в течение дня не менее 2 л воды. В течение недели он вел подсчеты выпитой им воды, а по полученным данным построил диаграмму.</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ind w:firstLine="540"/>
        <w:jc w:val="both"/>
      </w:pPr>
      <w:r>
        <w:t>Сколько литров воды в день выпивал Иван в среднем в течение этой недели?</w:t>
      </w:r>
    </w:p>
    <w:p w:rsidR="00386247" w:rsidRDefault="00386247">
      <w:pPr>
        <w:pStyle w:val="ConsPlusNormal"/>
        <w:ind w:firstLine="540"/>
        <w:jc w:val="both"/>
      </w:pPr>
      <w:r>
        <w:t xml:space="preserve">5. Вычислите: </w:t>
      </w:r>
      <w:r w:rsidR="001732E3">
        <w:rPr>
          <w:position w:val="-40"/>
        </w:rPr>
        <w:pict>
          <v:shape id="_x0000_i1051" type="#_x0000_t75" style="width:51.45pt;height:51.45pt">
            <v:imagedata r:id="rId34" o:title=""/>
          </v:shape>
        </w:pict>
      </w:r>
      <w:r>
        <w:t>.</w:t>
      </w:r>
    </w:p>
    <w:p w:rsidR="00386247" w:rsidRDefault="00386247">
      <w:pPr>
        <w:pStyle w:val="ConsPlusNormal"/>
        <w:ind w:firstLine="540"/>
        <w:jc w:val="both"/>
      </w:pPr>
      <w:r>
        <w:t xml:space="preserve">6. Найдите корень уравнения </w:t>
      </w:r>
      <w:r w:rsidR="001732E3">
        <w:rPr>
          <w:position w:val="-28"/>
        </w:rPr>
        <w:pict>
          <v:shape id="_x0000_i1052" type="#_x0000_t75" style="width:66.85pt;height:36pt">
            <v:imagedata r:id="rId35" o:title=""/>
          </v:shape>
        </w:pict>
      </w:r>
      <w:r>
        <w:t>.</w:t>
      </w:r>
    </w:p>
    <w:p w:rsidR="00386247" w:rsidRDefault="00386247">
      <w:pPr>
        <w:pStyle w:val="ConsPlusNormal"/>
        <w:ind w:firstLine="540"/>
        <w:jc w:val="both"/>
      </w:pPr>
      <w:r>
        <w:lastRenderedPageBreak/>
        <w:t>7. На плане указано, что прямоугольная комната имеет площадь 15,7 кв. м. Точные измерения показали, что ширина комнаты равна 3,2 м, а длина 5 м. На сколько квадратных метров площадь комнаты отличается от значения, указанного в плане?</w:t>
      </w:r>
    </w:p>
    <w:p w:rsidR="00386247" w:rsidRDefault="00386247">
      <w:pPr>
        <w:pStyle w:val="ConsPlusNormal"/>
        <w:ind w:firstLine="540"/>
        <w:jc w:val="both"/>
      </w:pPr>
      <w:r>
        <w:t xml:space="preserve">8. В трапеции ABCD AB = CD, </w:t>
      </w:r>
      <w:r w:rsidR="001732E3">
        <w:rPr>
          <w:position w:val="-4"/>
        </w:rPr>
        <w:pict>
          <v:shape id="_x0000_i1053" type="#_x0000_t75" style="width:10.3pt;height:10.3pt">
            <v:imagedata r:id="rId36" o:title=""/>
          </v:shape>
        </w:pict>
      </w:r>
      <w:r>
        <w:t xml:space="preserve">BDA = 40° и </w:t>
      </w:r>
      <w:r w:rsidR="001732E3">
        <w:rPr>
          <w:position w:val="-4"/>
        </w:rPr>
        <w:pict>
          <v:shape id="_x0000_i1054" type="#_x0000_t75" style="width:10.3pt;height:10.3pt">
            <v:imagedata r:id="rId36" o:title=""/>
          </v:shape>
        </w:pict>
      </w:r>
      <w:r>
        <w:t>BDC = 30°. Найдите угол ABD. Ответ дайте в градусах.</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ind w:firstLine="540"/>
        <w:jc w:val="both"/>
      </w:pPr>
      <w:r>
        <w:t xml:space="preserve">9. В правильной четырехугольной пирамиде боковое ребро равно 41, сторона основания равна </w:t>
      </w:r>
      <w:r w:rsidR="001732E3">
        <w:rPr>
          <w:position w:val="-6"/>
        </w:rPr>
        <w:pict>
          <v:shape id="_x0000_i1055" type="#_x0000_t75" style="width:30.85pt;height:15.45pt">
            <v:imagedata r:id="rId31" o:title=""/>
          </v:shape>
        </w:pict>
      </w:r>
      <w:r>
        <w:t>. Найдите объем пирамиды.</w:t>
      </w:r>
    </w:p>
    <w:p w:rsidR="00386247" w:rsidRDefault="00386247">
      <w:pPr>
        <w:pStyle w:val="ConsPlusNormal"/>
        <w:ind w:firstLine="540"/>
        <w:jc w:val="both"/>
      </w:pPr>
      <w:r>
        <w:t>10. Около шара, радиус которого равен 3, описан цилиндр. Найдите площадь боковой поверхности цилиндра.</w:t>
      </w:r>
    </w:p>
    <w:p w:rsidR="00386247" w:rsidRDefault="00386247">
      <w:pPr>
        <w:pStyle w:val="ConsPlusNormal"/>
        <w:jc w:val="both"/>
      </w:pPr>
    </w:p>
    <w:p w:rsidR="00386247" w:rsidRDefault="00386247">
      <w:pPr>
        <w:pStyle w:val="ConsPlusNormal"/>
        <w:jc w:val="center"/>
      </w:pPr>
      <w:r>
        <w:t>Рисунок (не приводится)</w:t>
      </w:r>
    </w:p>
    <w:p w:rsidR="00386247" w:rsidRDefault="00386247">
      <w:pPr>
        <w:pStyle w:val="ConsPlusNormal"/>
        <w:jc w:val="both"/>
      </w:pPr>
    </w:p>
    <w:p w:rsidR="00386247" w:rsidRDefault="00386247">
      <w:pPr>
        <w:pStyle w:val="ConsPlusNormal"/>
        <w:jc w:val="center"/>
        <w:outlineLvl w:val="3"/>
      </w:pPr>
      <w:bookmarkStart w:id="20" w:name="Par457"/>
      <w:bookmarkEnd w:id="20"/>
      <w:r>
        <w:t>2.1.1. Оценивание результатов экзамена ГВЭ-11 по математике</w:t>
      </w:r>
    </w:p>
    <w:p w:rsidR="00386247" w:rsidRDefault="00386247">
      <w:pPr>
        <w:pStyle w:val="ConsPlusNormal"/>
        <w:jc w:val="center"/>
      </w:pPr>
      <w:r>
        <w:t>(письменная форма)</w:t>
      </w:r>
    </w:p>
    <w:p w:rsidR="00386247" w:rsidRDefault="00386247">
      <w:pPr>
        <w:pStyle w:val="ConsPlusNormal"/>
        <w:jc w:val="both"/>
      </w:pPr>
    </w:p>
    <w:p w:rsidR="00386247" w:rsidRDefault="00386247">
      <w:pPr>
        <w:pStyle w:val="ConsPlusNormal"/>
        <w:ind w:firstLine="540"/>
        <w:jc w:val="both"/>
      </w:pPr>
      <w:r>
        <w:t>В Порядке ГИА-11 определены следующие подходы к оценке экзаменационных работ в форме ГВЭ-11.</w:t>
      </w:r>
    </w:p>
    <w:p w:rsidR="00386247" w:rsidRDefault="00386247">
      <w:pPr>
        <w:pStyle w:val="ConsPlusNormal"/>
        <w:ind w:firstLine="540"/>
        <w:jc w:val="both"/>
      </w:pPr>
      <w:r>
        <w:t>При проведении ГИА в форме ГВЭ используется "пятибалльная система оценки" (п. 52 Порядка ГИА-11);</w:t>
      </w:r>
    </w:p>
    <w:p w:rsidR="00386247" w:rsidRDefault="00386247">
      <w:pPr>
        <w:pStyle w:val="ConsPlusNormal"/>
        <w:ind w:firstLine="540"/>
        <w:jc w:val="both"/>
      </w:pPr>
      <w:r>
        <w:t>"Экзаменационные работы проходят проверку двумя экспертами" (п. 60 Порядка ГИА-11);</w:t>
      </w:r>
    </w:p>
    <w:p w:rsidR="00386247" w:rsidRDefault="00386247">
      <w:pPr>
        <w:pStyle w:val="ConsPlusNormal"/>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(п. 61 Порядка ГИА-11);</w:t>
      </w:r>
    </w:p>
    <w:p w:rsidR="00386247" w:rsidRDefault="00386247">
      <w:pPr>
        <w:pStyle w:val="ConsPlusNormal"/>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86247" w:rsidRDefault="00386247">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 (п. 62 Порядка ГИА-11);</w:t>
      </w:r>
    </w:p>
    <w:p w:rsidR="00386247" w:rsidRDefault="00386247">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 (п. 63 Порядка ГИА-11);</w:t>
      </w:r>
    </w:p>
    <w:p w:rsidR="00386247" w:rsidRDefault="00386247">
      <w:pPr>
        <w:pStyle w:val="ConsPlusNormal"/>
        <w:ind w:firstLine="540"/>
        <w:jc w:val="both"/>
      </w:pPr>
      <w:r>
        <w:t>"Результаты ГИА признаются удовлетворительными в случае, если обучающийся по обязательным учебным предметам при сдаче &lt;...&gt; ГВЭ получил отметки не ниже удовлетворительной (три балла)" (п. 74 Порядка ГИА-11).</w:t>
      </w:r>
    </w:p>
    <w:p w:rsidR="00386247" w:rsidRDefault="00386247">
      <w:pPr>
        <w:pStyle w:val="ConsPlusNormal"/>
        <w:ind w:firstLine="540"/>
        <w:jc w:val="both"/>
      </w:pPr>
      <w:r>
        <w:t>В дополнение к перечисленным выше требованиям Порядка определены следующие подходы к оценке экзаменационных работ по математике:</w:t>
      </w:r>
    </w:p>
    <w:p w:rsidR="00386247" w:rsidRDefault="00386247">
      <w:pPr>
        <w:pStyle w:val="ConsPlusNormal"/>
        <w:ind w:firstLine="540"/>
        <w:jc w:val="both"/>
      </w:pPr>
      <w:r>
        <w:t>за каждое верно выполненное задание выставляется 1 первичный балл;</w:t>
      </w:r>
    </w:p>
    <w:p w:rsidR="00386247" w:rsidRDefault="00386247">
      <w:pPr>
        <w:pStyle w:val="ConsPlusNormal"/>
        <w:ind w:firstLine="540"/>
        <w:jc w:val="both"/>
      </w:pPr>
      <w:r>
        <w:t>задание считается выполненным верно, если выпускник выбрал правильный путь решения, из письменной записи решения понятен ход его рассуждений, получен верный ответ;</w:t>
      </w:r>
    </w:p>
    <w:p w:rsidR="00386247" w:rsidRDefault="00386247">
      <w:pPr>
        <w:pStyle w:val="ConsPlusNormal"/>
        <w:ind w:firstLine="540"/>
        <w:jc w:val="both"/>
      </w:pPr>
      <w:r>
        <w:t>если по результатам проверки экзаменационной работы двумя экспертами получены суммы, расходящиеся на два или более первичных баллов, то по заданиям, в которых обнаружены расхождения, назначается третья проверка;</w:t>
      </w:r>
    </w:p>
    <w:p w:rsidR="00386247" w:rsidRDefault="00386247">
      <w:pPr>
        <w:pStyle w:val="ConsPlusNormal"/>
        <w:ind w:firstLine="540"/>
        <w:jc w:val="both"/>
      </w:pPr>
      <w:r>
        <w:t>в других случаях расхождения оценки, выставленной двумя экспертами, окончательной считается более высокая оценка;</w:t>
      </w:r>
    </w:p>
    <w:p w:rsidR="00386247" w:rsidRDefault="00386247">
      <w:pPr>
        <w:pStyle w:val="ConsPlusNormal"/>
        <w:ind w:firstLine="540"/>
        <w:jc w:val="both"/>
      </w:pPr>
      <w:r>
        <w:t>рекомендуется следующая шкала перевода суммы первичных баллов за выполненные задания ГВЭ-11 по математике в пятибалльную систему оценивания: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63"/>
        <w:gridCol w:w="1119"/>
        <w:gridCol w:w="1119"/>
        <w:gridCol w:w="1119"/>
        <w:gridCol w:w="1119"/>
      </w:tblGrid>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Отметка по пятибалльной системе оценивания</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r>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Первичный балл</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0 - 3</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4 - 6</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7 - 8</w:t>
            </w:r>
          </w:p>
        </w:tc>
        <w:tc>
          <w:tcPr>
            <w:tcW w:w="1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9 - 10</w:t>
            </w:r>
          </w:p>
        </w:tc>
      </w:tr>
    </w:tbl>
    <w:p w:rsidR="00386247" w:rsidRDefault="00386247">
      <w:pPr>
        <w:pStyle w:val="ConsPlusNormal"/>
        <w:jc w:val="both"/>
      </w:pPr>
    </w:p>
    <w:p w:rsidR="00386247" w:rsidRDefault="00386247">
      <w:pPr>
        <w:pStyle w:val="ConsPlusNormal"/>
        <w:jc w:val="center"/>
        <w:outlineLvl w:val="2"/>
      </w:pPr>
      <w:bookmarkStart w:id="21" w:name="Par486"/>
      <w:bookmarkEnd w:id="21"/>
      <w:r>
        <w:lastRenderedPageBreak/>
        <w:t>2.2. Особенности экзаменационной работы ГВЭ-11</w:t>
      </w:r>
    </w:p>
    <w:p w:rsidR="00386247" w:rsidRDefault="00386247">
      <w:pPr>
        <w:pStyle w:val="ConsPlusNormal"/>
        <w:jc w:val="center"/>
      </w:pPr>
      <w:r>
        <w:t>по математике (устная форма)</w:t>
      </w:r>
    </w:p>
    <w:p w:rsidR="00386247" w:rsidRDefault="00386247">
      <w:pPr>
        <w:pStyle w:val="ConsPlusNormal"/>
        <w:jc w:val="both"/>
      </w:pPr>
    </w:p>
    <w:p w:rsidR="00386247" w:rsidRDefault="00386247">
      <w:pPr>
        <w:pStyle w:val="ConsPlusNormal"/>
        <w:ind w:firstLine="540"/>
        <w:jc w:val="both"/>
      </w:pPr>
      <w:r>
        <w:t>При разработке экзаменационной модели соблюдалась преемственность с традиционными устными экзаменами по математике для обучающихся по образовательным программам среднего общего образования. Образец экзаменационного билета для проведения ГВЭ-11 по математике в устной форме представлен ниже.</w:t>
      </w:r>
    </w:p>
    <w:p w:rsidR="00386247" w:rsidRDefault="00386247">
      <w:pPr>
        <w:pStyle w:val="ConsPlusNormal"/>
        <w:ind w:firstLine="540"/>
        <w:jc w:val="both"/>
      </w:pPr>
      <w:r>
        <w:t>На экзамене проверяется сформированность представлений выпускников о математике как универсальном языке науки, об идеях и методах математики, овладение математическими знаниями и умениями, соответствующими базовому уровню Федерального компонента государственного стандарта общего образования (приказ Минобразования России от 05.03.2004 N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386247" w:rsidRDefault="00386247">
      <w:pPr>
        <w:pStyle w:val="ConsPlusNormal"/>
        <w:ind w:firstLine="540"/>
        <w:jc w:val="both"/>
      </w:pPr>
      <w:r>
        <w:t>Для проведения ГВЭ-11 в устной форме по математике разработаны варианты билетов, включающие в себя задания как по курсу алгебры и начал анализ, так и по курсу геометрии. Билеты предназначены и для тех выпускников, которые осваивали программу в рамках двух предметов, и для тех, кто изучал математику в рамках интегрированного курса.</w:t>
      </w:r>
    </w:p>
    <w:p w:rsidR="00386247" w:rsidRDefault="00386247">
      <w:pPr>
        <w:pStyle w:val="ConsPlusNormal"/>
        <w:ind w:firstLine="540"/>
        <w:jc w:val="both"/>
      </w:pPr>
      <w:r>
        <w:t>Билеты включают 5 заданий: теоретическая часть - одно задание по геометрии и одно задание по алгебре и началам анализа, практическая часть - одно задание по геометрии и два задания по алгебре и началам анализа. Задания являются стандартными для курса математики 10 - 11-х классов. Все они предполагают устное изложение решения, демонстрирующего умение выпускника математически грамотно излагать ход решения, приводя при этом необходимые пояснения и обоснования.</w:t>
      </w:r>
    </w:p>
    <w:p w:rsidR="00386247" w:rsidRDefault="00386247">
      <w:pPr>
        <w:pStyle w:val="ConsPlusNormal"/>
        <w:ind w:firstLine="540"/>
        <w:jc w:val="both"/>
      </w:pPr>
      <w:r>
        <w:t>Структура билета отвечает цели построения системы дифференцированного обучения в современной школе. Дифференциация обучения направлена на решение двух задач: формирования у всех учащихся базовой математической подготовки, составляющей функциональную основу общего образования, и создания для части школьников условий, способствующих получению подготовки более высокого уровня.</w:t>
      </w:r>
    </w:p>
    <w:p w:rsidR="00386247" w:rsidRDefault="00386247">
      <w:pPr>
        <w:pStyle w:val="ConsPlusNormal"/>
        <w:ind w:firstLine="540"/>
        <w:jc w:val="both"/>
      </w:pPr>
      <w:r>
        <w:t>Задания в практической части экзаменационных билетов расположены по нарастанию сложности. Задания 3 и 4 соответствуют уровню базовой математической подготовки, среди них одно задание по геометрии и одно задание по курсу алгебры и начал анализа. Задание 5 (по курсу алгебры и начал анализа) соответствует уровню повышенной подготовки.</w:t>
      </w:r>
    </w:p>
    <w:p w:rsidR="00386247" w:rsidRDefault="00386247">
      <w:pPr>
        <w:pStyle w:val="ConsPlusNormal"/>
        <w:ind w:firstLine="540"/>
        <w:jc w:val="both"/>
      </w:pPr>
      <w:r>
        <w:t>Первые (теоретические) вопросы билетов охватывают основные блоки содержания курса стереометрии: "Параллельность прямых и плоскостей", "Перпендикулярность прямых и плоскостей", "Многогранники", "Объемы многогранников", "Тела вращения", "Объемы тел", что обеспечивает достаточную полноту проверки овладения содержанием курса. Вторые (теоретические) вопросы билетов относятся к курсу алгебры и начал анализа и охватывают блоки: "Корни и степени", "Логарифмы", "Функции", "Начала математического анализа". Теоретические вопросы экзаменационных билетов даны ниже. В теоретической части экзаменационной работы от экзаменуемого требуется воспроизвести определение, формулировку теоремы и ее доказательство, привести необходимые иллюстрирующие примеры. (Формулировки и доказательства могут различаться в зависимости от учебников, по которым экзаменуемый обучался и готовился к экзамену.)</w:t>
      </w:r>
    </w:p>
    <w:p w:rsidR="00386247" w:rsidRDefault="00386247">
      <w:pPr>
        <w:pStyle w:val="ConsPlusNormal"/>
        <w:jc w:val="both"/>
      </w:pPr>
    </w:p>
    <w:p w:rsidR="00386247" w:rsidRDefault="00386247">
      <w:pPr>
        <w:pStyle w:val="ConsPlusNormal"/>
        <w:jc w:val="center"/>
        <w:outlineLvl w:val="3"/>
      </w:pPr>
      <w:bookmarkStart w:id="22" w:name="Par497"/>
      <w:bookmarkEnd w:id="22"/>
      <w:r>
        <w:t>Первые вопросы экзаменационных билетов</w:t>
      </w:r>
    </w:p>
    <w:p w:rsidR="00386247" w:rsidRDefault="00386247">
      <w:pPr>
        <w:pStyle w:val="ConsPlusNormal"/>
        <w:jc w:val="both"/>
      </w:pPr>
    </w:p>
    <w:p w:rsidR="00386247" w:rsidRDefault="00386247">
      <w:pPr>
        <w:pStyle w:val="ConsPlusNormal"/>
        <w:ind w:firstLine="540"/>
        <w:jc w:val="both"/>
      </w:pPr>
      <w:r>
        <w:t>1. Взаимное расположение прямых в пространстве. Параллельные прямые. Скрещивающиеся прямые. Угол между двумя прямыми в пространстве.</w:t>
      </w:r>
    </w:p>
    <w:p w:rsidR="00386247" w:rsidRDefault="00386247">
      <w:pPr>
        <w:pStyle w:val="ConsPlusNormal"/>
        <w:ind w:firstLine="540"/>
        <w:jc w:val="both"/>
      </w:pPr>
      <w:r>
        <w:t>2. Параллельность прямой и плоскости (признаки и свойства).</w:t>
      </w:r>
    </w:p>
    <w:p w:rsidR="00386247" w:rsidRDefault="00386247">
      <w:pPr>
        <w:pStyle w:val="ConsPlusNormal"/>
        <w:ind w:firstLine="540"/>
        <w:jc w:val="both"/>
      </w:pPr>
      <w:r>
        <w:t>3. Перпендикулярность прямой и плоскости (признаки и свойства).</w:t>
      </w:r>
    </w:p>
    <w:p w:rsidR="00386247" w:rsidRDefault="00386247">
      <w:pPr>
        <w:pStyle w:val="ConsPlusNormal"/>
        <w:ind w:firstLine="540"/>
        <w:jc w:val="both"/>
      </w:pPr>
      <w:r>
        <w:t>4. Перпендикуляр и наклонная. Угол между прямой и плоскостью. Теорема о трех перпендикулярах.</w:t>
      </w:r>
    </w:p>
    <w:p w:rsidR="00386247" w:rsidRDefault="00386247">
      <w:pPr>
        <w:pStyle w:val="ConsPlusNormal"/>
        <w:ind w:firstLine="540"/>
        <w:jc w:val="both"/>
      </w:pPr>
      <w:r>
        <w:t>5. Параллельность плоскостей (признаки и свойства).</w:t>
      </w:r>
    </w:p>
    <w:p w:rsidR="00386247" w:rsidRDefault="00386247">
      <w:pPr>
        <w:pStyle w:val="ConsPlusNormal"/>
        <w:ind w:firstLine="540"/>
        <w:jc w:val="both"/>
      </w:pPr>
      <w:r>
        <w:t>6. Перпендикулярность плоскостей (признаки и свойства).</w:t>
      </w:r>
    </w:p>
    <w:p w:rsidR="00386247" w:rsidRDefault="00386247">
      <w:pPr>
        <w:pStyle w:val="ConsPlusNormal"/>
        <w:ind w:firstLine="540"/>
        <w:jc w:val="both"/>
      </w:pPr>
      <w:r>
        <w:t>7. Расстояние от точки до плоскости. Расстояние между прямой и параллельной ей плоскостью. Расстояние между параллельными плоскостями.</w:t>
      </w:r>
    </w:p>
    <w:p w:rsidR="00386247" w:rsidRDefault="00386247">
      <w:pPr>
        <w:pStyle w:val="ConsPlusNormal"/>
        <w:ind w:firstLine="540"/>
        <w:jc w:val="both"/>
      </w:pPr>
      <w:r>
        <w:t>8. Призма, ее основания, боковые ребра, высота. Прямая и правильная призмы. Формула объема призмы.</w:t>
      </w:r>
    </w:p>
    <w:p w:rsidR="00386247" w:rsidRDefault="00386247">
      <w:pPr>
        <w:pStyle w:val="ConsPlusNormal"/>
        <w:ind w:firstLine="540"/>
        <w:jc w:val="both"/>
      </w:pPr>
      <w:r>
        <w:t xml:space="preserve">9. Параллелепипед. Куб (определения, свойства ребер, граней). Формулы объема прямоугольного </w:t>
      </w:r>
      <w:r>
        <w:lastRenderedPageBreak/>
        <w:t>параллелепипеда, куба.</w:t>
      </w:r>
    </w:p>
    <w:p w:rsidR="00386247" w:rsidRDefault="00386247">
      <w:pPr>
        <w:pStyle w:val="ConsPlusNormal"/>
        <w:ind w:firstLine="540"/>
        <w:jc w:val="both"/>
      </w:pPr>
      <w:r>
        <w:t>10. Симметрии в кубе.</w:t>
      </w:r>
    </w:p>
    <w:p w:rsidR="00386247" w:rsidRDefault="00386247">
      <w:pPr>
        <w:pStyle w:val="ConsPlusNormal"/>
        <w:ind w:firstLine="540"/>
        <w:jc w:val="both"/>
      </w:pPr>
      <w:r>
        <w:t>11. Пирамида, ее основание, боковые ребра, высота. Правильная пирамида. Формулы площади поверхности и объема пирамиды.</w:t>
      </w:r>
    </w:p>
    <w:p w:rsidR="00386247" w:rsidRDefault="00386247">
      <w:pPr>
        <w:pStyle w:val="ConsPlusNormal"/>
        <w:ind w:firstLine="540"/>
        <w:jc w:val="both"/>
      </w:pPr>
      <w:r>
        <w:t>12. Правильные многогранники (тетраэдр, куб, октаэдр).</w:t>
      </w:r>
    </w:p>
    <w:p w:rsidR="00386247" w:rsidRDefault="00386247">
      <w:pPr>
        <w:pStyle w:val="ConsPlusNormal"/>
        <w:ind w:firstLine="540"/>
        <w:jc w:val="both"/>
      </w:pPr>
      <w:r>
        <w:t>13. Цилиндр, его основания, образующая, боковая поверхность, высота. Формулы площади поверхности и объема цилиндра.</w:t>
      </w:r>
    </w:p>
    <w:p w:rsidR="00386247" w:rsidRDefault="00386247">
      <w:pPr>
        <w:pStyle w:val="ConsPlusNormal"/>
        <w:ind w:firstLine="540"/>
        <w:jc w:val="both"/>
      </w:pPr>
      <w:r>
        <w:t>14. Конус, его основание, образующая, боковая поверхность, высота. Формулы площади поверхности и объема конуса.</w:t>
      </w:r>
    </w:p>
    <w:p w:rsidR="00386247" w:rsidRDefault="00386247">
      <w:pPr>
        <w:pStyle w:val="ConsPlusNormal"/>
        <w:ind w:firstLine="540"/>
        <w:jc w:val="both"/>
      </w:pPr>
      <w:r>
        <w:t>15. Шар и сфера, их сечения. Формулы объема шара и площади сферы.</w:t>
      </w:r>
    </w:p>
    <w:p w:rsidR="00386247" w:rsidRDefault="00386247">
      <w:pPr>
        <w:pStyle w:val="ConsPlusNormal"/>
        <w:jc w:val="both"/>
      </w:pPr>
    </w:p>
    <w:p w:rsidR="00386247" w:rsidRDefault="00386247">
      <w:pPr>
        <w:pStyle w:val="ConsPlusNormal"/>
        <w:jc w:val="center"/>
        <w:outlineLvl w:val="3"/>
      </w:pPr>
      <w:bookmarkStart w:id="23" w:name="Par515"/>
      <w:bookmarkEnd w:id="23"/>
      <w:r>
        <w:t>Вторые вопросы экзаменационных билетов</w:t>
      </w:r>
    </w:p>
    <w:p w:rsidR="00386247" w:rsidRDefault="00386247">
      <w:pPr>
        <w:pStyle w:val="ConsPlusNormal"/>
        <w:jc w:val="both"/>
      </w:pPr>
    </w:p>
    <w:p w:rsidR="00386247" w:rsidRDefault="00386247">
      <w:pPr>
        <w:pStyle w:val="ConsPlusNormal"/>
        <w:ind w:firstLine="540"/>
        <w:jc w:val="both"/>
      </w:pPr>
      <w:r>
        <w:t>1. Понятие о степени с рациональным показателем.</w:t>
      </w:r>
    </w:p>
    <w:p w:rsidR="00386247" w:rsidRDefault="00386247">
      <w:pPr>
        <w:pStyle w:val="ConsPlusNormal"/>
        <w:ind w:firstLine="540"/>
        <w:jc w:val="both"/>
      </w:pPr>
      <w:r>
        <w:t>2. Десятичный и натуральный логарифмы, число e.</w:t>
      </w:r>
    </w:p>
    <w:p w:rsidR="00386247" w:rsidRDefault="00386247">
      <w:pPr>
        <w:pStyle w:val="ConsPlusNormal"/>
        <w:ind w:firstLine="540"/>
        <w:jc w:val="both"/>
      </w:pPr>
      <w:r>
        <w:t>3. Понятие убывающей функции, пример, графическая иллюстрация.</w:t>
      </w:r>
    </w:p>
    <w:p w:rsidR="00386247" w:rsidRDefault="00386247">
      <w:pPr>
        <w:pStyle w:val="ConsPlusNormal"/>
        <w:ind w:firstLine="540"/>
        <w:jc w:val="both"/>
      </w:pPr>
      <w:r>
        <w:t>4. Понятие возрастающей функции, пример, графическая иллюстрация.</w:t>
      </w:r>
    </w:p>
    <w:p w:rsidR="00386247" w:rsidRDefault="00386247">
      <w:pPr>
        <w:pStyle w:val="ConsPlusNormal"/>
        <w:ind w:firstLine="540"/>
        <w:jc w:val="both"/>
      </w:pPr>
      <w:r>
        <w:t>5. Понятие о точках максимума (минимума) функции, пример, графическая иллюстрация.</w:t>
      </w:r>
    </w:p>
    <w:p w:rsidR="00386247" w:rsidRDefault="00386247">
      <w:pPr>
        <w:pStyle w:val="ConsPlusNormal"/>
        <w:ind w:firstLine="540"/>
        <w:jc w:val="both"/>
      </w:pPr>
      <w:r>
        <w:t>6. Достаточные условия существования максимума (минимума) функции.</w:t>
      </w:r>
    </w:p>
    <w:p w:rsidR="00386247" w:rsidRDefault="00386247">
      <w:pPr>
        <w:pStyle w:val="ConsPlusNormal"/>
        <w:ind w:firstLine="540"/>
        <w:jc w:val="both"/>
      </w:pPr>
      <w:r>
        <w:t>7. Понятие четной функции, пример, графическая иллюстрация.</w:t>
      </w:r>
    </w:p>
    <w:p w:rsidR="00386247" w:rsidRDefault="00386247">
      <w:pPr>
        <w:pStyle w:val="ConsPlusNormal"/>
        <w:ind w:firstLine="540"/>
        <w:jc w:val="both"/>
      </w:pPr>
      <w:r>
        <w:t>8. Понятие нечетной функции, пример, иллюстрация на графике.</w:t>
      </w:r>
    </w:p>
    <w:p w:rsidR="00386247" w:rsidRDefault="00386247">
      <w:pPr>
        <w:pStyle w:val="ConsPlusNormal"/>
        <w:ind w:firstLine="540"/>
        <w:jc w:val="both"/>
      </w:pPr>
      <w:r>
        <w:t>9. Понятие периодической функции, пример, иллюстрация на графике.</w:t>
      </w:r>
    </w:p>
    <w:p w:rsidR="00386247" w:rsidRDefault="00386247">
      <w:pPr>
        <w:pStyle w:val="ConsPlusNormal"/>
        <w:ind w:firstLine="540"/>
        <w:jc w:val="both"/>
      </w:pPr>
      <w:r>
        <w:t>10. Понятие производной, ее геометрический и физический смысл.</w:t>
      </w:r>
    </w:p>
    <w:p w:rsidR="00386247" w:rsidRDefault="00386247">
      <w:pPr>
        <w:pStyle w:val="ConsPlusNormal"/>
        <w:ind w:firstLine="540"/>
        <w:jc w:val="both"/>
      </w:pPr>
      <w:r>
        <w:t>11. Логарифмическая функция, ее свойства и график.</w:t>
      </w:r>
    </w:p>
    <w:p w:rsidR="00386247" w:rsidRDefault="00386247">
      <w:pPr>
        <w:pStyle w:val="ConsPlusNormal"/>
        <w:ind w:firstLine="540"/>
        <w:jc w:val="both"/>
      </w:pPr>
      <w:r>
        <w:t>12. Функция y = sinx, ее свойства и график. Доказательство одного из свойств.</w:t>
      </w:r>
    </w:p>
    <w:p w:rsidR="00386247" w:rsidRDefault="00386247">
      <w:pPr>
        <w:pStyle w:val="ConsPlusNormal"/>
        <w:ind w:firstLine="540"/>
        <w:jc w:val="both"/>
      </w:pPr>
      <w:r>
        <w:t>13. Функция y = cosx, ее свойства и график.</w:t>
      </w:r>
    </w:p>
    <w:p w:rsidR="00386247" w:rsidRDefault="00386247">
      <w:pPr>
        <w:pStyle w:val="ConsPlusNormal"/>
        <w:ind w:firstLine="540"/>
        <w:jc w:val="both"/>
      </w:pPr>
      <w:r>
        <w:t>14. Функция y = tgx, ее свойства и график.</w:t>
      </w:r>
    </w:p>
    <w:p w:rsidR="00386247" w:rsidRDefault="00386247">
      <w:pPr>
        <w:pStyle w:val="ConsPlusNormal"/>
        <w:ind w:firstLine="540"/>
        <w:jc w:val="both"/>
      </w:pPr>
      <w:r>
        <w:t>15. Степенная функция, ее свойства и график.</w:t>
      </w:r>
    </w:p>
    <w:p w:rsidR="00386247" w:rsidRDefault="00386247">
      <w:pPr>
        <w:pStyle w:val="ConsPlusNormal"/>
        <w:ind w:firstLine="540"/>
        <w:jc w:val="both"/>
      </w:pPr>
      <w:r>
        <w:t>Третьи вопросы (геометрические задания практической части) экзаменационной работы относятся к разделам: "Многогранники", "Объемы многогранников", "Тела вращения", "Объемы тел", а четвертые и пятые вопросы (алгебраические задания практической части) - к разделам "Начала математического анализа", "Уравнения и неравенства" и "Основы тригонометрии".</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470"/>
        <w:gridCol w:w="2410"/>
        <w:gridCol w:w="3118"/>
        <w:gridCol w:w="1641"/>
      </w:tblGrid>
      <w:tr w:rsidR="00386247" w:rsidRPr="0038624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Номер вопроса билета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Часть работы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Раздел курса математики</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Уровень</w:t>
            </w:r>
          </w:p>
        </w:tc>
      </w:tr>
      <w:tr w:rsidR="00386247" w:rsidRPr="0038624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Теоретическая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Стереометрия</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w:t>
            </w:r>
          </w:p>
        </w:tc>
      </w:tr>
      <w:tr w:rsidR="00386247" w:rsidRPr="0038624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Теоретическая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Алгебра и начала анализа</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w:t>
            </w:r>
          </w:p>
        </w:tc>
      </w:tr>
      <w:tr w:rsidR="00386247" w:rsidRPr="0038624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Практическая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Стереометрия</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Базовый</w:t>
            </w:r>
          </w:p>
        </w:tc>
      </w:tr>
      <w:tr w:rsidR="00386247" w:rsidRPr="0038624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Практическая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Алгебра и начала анализа</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Базовый</w:t>
            </w:r>
          </w:p>
        </w:tc>
      </w:tr>
      <w:tr w:rsidR="00386247" w:rsidRPr="0038624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Практическая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Алгебра и начала анализа</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Повышенный</w:t>
            </w:r>
          </w:p>
        </w:tc>
      </w:tr>
    </w:tbl>
    <w:p w:rsidR="00386247" w:rsidRDefault="00386247">
      <w:pPr>
        <w:pStyle w:val="ConsPlusNormal"/>
        <w:jc w:val="both"/>
      </w:pPr>
    </w:p>
    <w:p w:rsidR="00386247" w:rsidRDefault="00386247">
      <w:pPr>
        <w:pStyle w:val="ConsPlusNormal"/>
        <w:ind w:firstLine="540"/>
        <w:jc w:val="both"/>
      </w:pPr>
      <w:r>
        <w:t>Ниже приводится образец экзаменационного билета по математике.</w:t>
      </w:r>
    </w:p>
    <w:p w:rsidR="00386247" w:rsidRDefault="00386247">
      <w:pPr>
        <w:pStyle w:val="ConsPlusNormal"/>
        <w:jc w:val="both"/>
      </w:pPr>
    </w:p>
    <w:p w:rsidR="00386247" w:rsidRDefault="00386247">
      <w:pPr>
        <w:pStyle w:val="ConsPlusNormal"/>
        <w:jc w:val="center"/>
        <w:outlineLvl w:val="3"/>
      </w:pPr>
      <w:bookmarkStart w:id="24" w:name="Par561"/>
      <w:bookmarkEnd w:id="24"/>
      <w:r>
        <w:t>Образец экзаменационного билета по математике</w:t>
      </w:r>
    </w:p>
    <w:p w:rsidR="00386247" w:rsidRDefault="00386247">
      <w:pPr>
        <w:pStyle w:val="ConsPlusNormal"/>
        <w:jc w:val="both"/>
      </w:pPr>
    </w:p>
    <w:p w:rsidR="00386247" w:rsidRDefault="00386247">
      <w:pPr>
        <w:pStyle w:val="ConsPlusNormal"/>
        <w:ind w:firstLine="540"/>
        <w:jc w:val="both"/>
      </w:pPr>
      <w:r>
        <w:t>1. Взаимное расположение прямых в пространстве. Параллельные прямые. Скрещивающиеся прямые. Угол между двумя прямыми в пространстве.</w:t>
      </w:r>
    </w:p>
    <w:p w:rsidR="00386247" w:rsidRDefault="00386247">
      <w:pPr>
        <w:pStyle w:val="ConsPlusNormal"/>
        <w:ind w:firstLine="540"/>
        <w:jc w:val="both"/>
      </w:pPr>
      <w:r>
        <w:t>2. Понятие убывающей функции, пример, графическая иллюстрация.</w:t>
      </w:r>
    </w:p>
    <w:p w:rsidR="00386247" w:rsidRDefault="00386247">
      <w:pPr>
        <w:pStyle w:val="ConsPlusNormal"/>
        <w:ind w:firstLine="540"/>
        <w:jc w:val="both"/>
      </w:pPr>
      <w:r>
        <w:t>3. Прямоугольник, стороны которого равны 2 см и 5 см, вращается вокруг меньшей стороны. Найдите объем тела вращения.</w:t>
      </w:r>
    </w:p>
    <w:p w:rsidR="00386247" w:rsidRDefault="00386247">
      <w:pPr>
        <w:pStyle w:val="ConsPlusNormal"/>
        <w:ind w:firstLine="540"/>
        <w:jc w:val="both"/>
      </w:pPr>
      <w:r>
        <w:t xml:space="preserve">4. Точка движется по координатной прямой согласно закону </w:t>
      </w:r>
      <w:r w:rsidR="001732E3">
        <w:rPr>
          <w:position w:val="-14"/>
        </w:rPr>
        <w:pict>
          <v:shape id="_x0000_i1056" type="#_x0000_t75" style="width:66.85pt;height:20.55pt">
            <v:imagedata r:id="rId37" o:title=""/>
          </v:shape>
        </w:pict>
      </w:r>
      <w:r>
        <w:t xml:space="preserve">, где x(t) - координата точки </w:t>
      </w:r>
      <w:r>
        <w:lastRenderedPageBreak/>
        <w:t>в момент времени t. Найдите скорость точки при t = 2.</w:t>
      </w:r>
    </w:p>
    <w:p w:rsidR="00386247" w:rsidRDefault="00386247">
      <w:pPr>
        <w:pStyle w:val="ConsPlusNormal"/>
        <w:ind w:firstLine="540"/>
        <w:jc w:val="both"/>
      </w:pPr>
      <w:r>
        <w:t xml:space="preserve">5. Найдите наименьшее значение функции </w:t>
      </w:r>
      <w:r w:rsidR="001732E3">
        <w:rPr>
          <w:position w:val="-28"/>
        </w:rPr>
        <w:pict>
          <v:shape id="_x0000_i1057" type="#_x0000_t75" style="width:108pt;height:36pt">
            <v:imagedata r:id="rId38" o:title=""/>
          </v:shape>
        </w:pict>
      </w:r>
      <w:r>
        <w:t xml:space="preserve">, если </w:t>
      </w:r>
      <w:r w:rsidR="001732E3">
        <w:rPr>
          <w:position w:val="-28"/>
        </w:rPr>
        <w:pict>
          <v:shape id="_x0000_i1058" type="#_x0000_t75" style="width:82.3pt;height:36pt">
            <v:imagedata r:id="rId39" o:title=""/>
          </v:shape>
        </w:pict>
      </w:r>
      <w:r>
        <w:t>.</w:t>
      </w:r>
    </w:p>
    <w:p w:rsidR="00386247" w:rsidRDefault="00386247">
      <w:pPr>
        <w:pStyle w:val="ConsPlusNormal"/>
        <w:jc w:val="both"/>
      </w:pPr>
    </w:p>
    <w:p w:rsidR="00386247" w:rsidRDefault="00386247">
      <w:pPr>
        <w:pStyle w:val="ConsPlusNormal"/>
        <w:jc w:val="center"/>
        <w:outlineLvl w:val="3"/>
      </w:pPr>
      <w:bookmarkStart w:id="25" w:name="Par569"/>
      <w:bookmarkEnd w:id="25"/>
      <w:r>
        <w:t>Оценка выполнения отдельных заданий экзаменационной работы</w:t>
      </w:r>
    </w:p>
    <w:p w:rsidR="00386247" w:rsidRDefault="00386247">
      <w:pPr>
        <w:pStyle w:val="ConsPlusNormal"/>
        <w:jc w:val="center"/>
      </w:pPr>
      <w:r>
        <w:t>и оценивание результатов экзамена</w:t>
      </w:r>
    </w:p>
    <w:p w:rsidR="00386247" w:rsidRDefault="00386247">
      <w:pPr>
        <w:pStyle w:val="ConsPlusNormal"/>
        <w:jc w:val="both"/>
      </w:pPr>
    </w:p>
    <w:p w:rsidR="00386247" w:rsidRDefault="00386247">
      <w:pPr>
        <w:pStyle w:val="ConsPlusNormal"/>
        <w:ind w:firstLine="540"/>
        <w:jc w:val="both"/>
      </w:pPr>
      <w:r>
        <w:t>При проверке математической подготовки выпускников оценивается уровень, на котором сформированы следующие умения:</w:t>
      </w:r>
    </w:p>
    <w:p w:rsidR="00386247" w:rsidRDefault="00386247">
      <w:pPr>
        <w:pStyle w:val="ConsPlusNormal"/>
        <w:ind w:firstLine="540"/>
        <w:jc w:val="both"/>
      </w:pPr>
      <w:r>
        <w:t>воспроизводить определения математических объектов, формулировки теорем и их доказательства, сопровождая их необходимыми чертежами, рисунками, схемами;</w:t>
      </w:r>
    </w:p>
    <w:p w:rsidR="00386247" w:rsidRDefault="00386247">
      <w:pPr>
        <w:pStyle w:val="ConsPlusNormal"/>
        <w:ind w:firstLine="540"/>
        <w:jc w:val="both"/>
      </w:pPr>
      <w:r>
        <w:t>использовать изученную математическую терминологию и символику;</w:t>
      </w:r>
    </w:p>
    <w:p w:rsidR="00386247" w:rsidRDefault="00386247">
      <w:pPr>
        <w:pStyle w:val="ConsPlusNormal"/>
        <w:ind w:firstLine="540"/>
        <w:jc w:val="both"/>
      </w:pPr>
      <w:r>
        <w:t>приводить примеры геометрических фигур и конфигураций, примеры применения изученных свойств, фактов и методов;</w:t>
      </w:r>
    </w:p>
    <w:p w:rsidR="00386247" w:rsidRDefault="00386247">
      <w:pPr>
        <w:pStyle w:val="ConsPlusNormal"/>
        <w:ind w:firstLine="540"/>
        <w:jc w:val="both"/>
      </w:pPr>
      <w:r>
        <w:t>отвечать на вопросы, связанные с изученными математическими фактами, понятиями и их свойствами, с методами решения задач;</w:t>
      </w:r>
    </w:p>
    <w:p w:rsidR="00386247" w:rsidRDefault="00386247">
      <w:pPr>
        <w:pStyle w:val="ConsPlusNormal"/>
        <w:ind w:firstLine="540"/>
        <w:jc w:val="both"/>
      </w:pPr>
      <w:r>
        <w:t>четко, грамотно, логично излагать свои мысли;</w:t>
      </w:r>
    </w:p>
    <w:p w:rsidR="00386247" w:rsidRDefault="00386247">
      <w:pPr>
        <w:pStyle w:val="ConsPlusNormal"/>
        <w:ind w:firstLine="540"/>
        <w:jc w:val="both"/>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86247" w:rsidRDefault="00386247">
      <w:pPr>
        <w:pStyle w:val="ConsPlusNormal"/>
        <w:ind w:firstLine="540"/>
        <w:jc w:val="both"/>
      </w:pPr>
      <w:r>
        <w:t>исследовать в простейших случаях функции на монотонность, находить наибольшие и наименьшие значения функций;</w:t>
      </w:r>
    </w:p>
    <w:p w:rsidR="00386247" w:rsidRDefault="00386247">
      <w:pPr>
        <w:pStyle w:val="ConsPlusNormal"/>
        <w:ind w:firstLine="540"/>
        <w:jc w:val="both"/>
      </w:pPr>
      <w:r>
        <w:t>решать рациональные, показательные и логарифмические уравнения и неравенства, простейшие иррациональные и тригонометрические уравнения;</w:t>
      </w:r>
    </w:p>
    <w:p w:rsidR="00386247" w:rsidRDefault="00386247">
      <w:pPr>
        <w:pStyle w:val="ConsPlusNormal"/>
        <w:ind w:firstLine="540"/>
        <w:jc w:val="both"/>
      </w:pPr>
      <w:r>
        <w:t>решать стереометрические задачи на нахождение геометрических величин (длин, углов, площадей, объемов);</w:t>
      </w:r>
    </w:p>
    <w:p w:rsidR="00386247" w:rsidRDefault="00386247">
      <w:pPr>
        <w:pStyle w:val="ConsPlusNormal"/>
        <w:ind w:firstLine="540"/>
        <w:jc w:val="both"/>
      </w:pPr>
      <w:r>
        <w:t>использовать при решении стереометрических задач планиметрические факты и методы;</w:t>
      </w:r>
    </w:p>
    <w:p w:rsidR="00386247" w:rsidRDefault="00386247">
      <w:pPr>
        <w:pStyle w:val="ConsPlusNormal"/>
        <w:ind w:firstLine="540"/>
        <w:jc w:val="both"/>
      </w:pPr>
      <w:r>
        <w:t>проводить доказательные рассуждения в ходе решения задач.</w:t>
      </w:r>
    </w:p>
    <w:p w:rsidR="00386247" w:rsidRDefault="00386247">
      <w:pPr>
        <w:pStyle w:val="ConsPlusNormal"/>
        <w:ind w:firstLine="540"/>
        <w:jc w:val="both"/>
      </w:pPr>
      <w:r>
        <w:t>При оценке экзаменационной работы используется пятибалльная шкала. Результаты государственной итоговой аттестации признаются удовлетворительными в случае, если выпускник при сдаче ГВЭ-11 по математике получил отметку не ниже удовлетворительной.</w:t>
      </w:r>
    </w:p>
    <w:p w:rsidR="00386247" w:rsidRDefault="00386247">
      <w:pPr>
        <w:pStyle w:val="ConsPlusNormal"/>
        <w:ind w:firstLine="540"/>
        <w:jc w:val="both"/>
      </w:pPr>
      <w:r>
        <w:t>Оценивание результата экзамена по математике осуществляется в соответствии со следующими критериями.</w:t>
      </w:r>
    </w:p>
    <w:p w:rsidR="00386247" w:rsidRDefault="00386247">
      <w:pPr>
        <w:pStyle w:val="ConsPlusNormal"/>
        <w:jc w:val="both"/>
      </w:pPr>
    </w:p>
    <w:p w:rsidR="00386247" w:rsidRDefault="00386247">
      <w:pPr>
        <w:pStyle w:val="ConsPlusNormal"/>
        <w:jc w:val="center"/>
        <w:outlineLvl w:val="3"/>
      </w:pPr>
      <w:bookmarkStart w:id="26" w:name="Par587"/>
      <w:bookmarkEnd w:id="26"/>
      <w:r>
        <w:t>Критерии оценки выполнения отдельных заданий</w:t>
      </w:r>
    </w:p>
    <w:p w:rsidR="00386247" w:rsidRDefault="00386247">
      <w:pPr>
        <w:pStyle w:val="ConsPlusNormal"/>
        <w:jc w:val="center"/>
      </w:pPr>
      <w:r>
        <w:t>экзаменационной работы</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964"/>
        <w:gridCol w:w="7715"/>
        <w:gridCol w:w="960"/>
      </w:tblGrid>
      <w:tr w:rsidR="00386247" w:rsidRPr="00386247">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Номер задания</w:t>
            </w: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выполнения задания</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N 1</w:t>
            </w: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смысловой цельностью, речевой связностью и последовательностью изложения:</w:t>
            </w:r>
          </w:p>
          <w:p w:rsidR="00386247" w:rsidRPr="00386247" w:rsidRDefault="00386247">
            <w:pPr>
              <w:pStyle w:val="ConsPlusNormal"/>
              <w:ind w:firstLine="284"/>
              <w:jc w:val="both"/>
            </w:pPr>
            <w:r w:rsidRPr="00386247">
              <w:t>логические ошибки отсутствуют, последовательность изложения не нарушена;</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допущена одна ошибка/неточность, которая после уточняющего вопроса экзаменатора исправлена экзаменуемым</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смысловой цельностью, связностью и последовательностью изложения,</w:t>
            </w:r>
          </w:p>
          <w:p w:rsidR="00386247" w:rsidRPr="00386247" w:rsidRDefault="00386247">
            <w:pPr>
              <w:pStyle w:val="ConsPlusNormal"/>
              <w:ind w:firstLine="284"/>
              <w:jc w:val="both"/>
            </w:pPr>
            <w:r w:rsidRPr="00386247">
              <w:t>но допущена одна ошибка/неточность, которую после уточняющего вопроса экзаменатора экзаменуемый не сумел исправить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N 2</w:t>
            </w: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 xml:space="preserve">Ответ экзаменуемого характеризуется смысловой цельностью, речевой </w:t>
            </w:r>
            <w:r w:rsidRPr="00386247">
              <w:lastRenderedPageBreak/>
              <w:t>связностью и последовательностью изложения:</w:t>
            </w:r>
          </w:p>
          <w:p w:rsidR="00386247" w:rsidRPr="00386247" w:rsidRDefault="00386247">
            <w:pPr>
              <w:pStyle w:val="ConsPlusNormal"/>
              <w:ind w:firstLine="284"/>
              <w:jc w:val="both"/>
            </w:pPr>
            <w:r w:rsidRPr="00386247">
              <w:t>логические ошибки отсутствуют, последовательность изложения не нарушена;</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допущена одна ошибка/неточность, которая после уточняющего вопроса экзаменатора исправлена экзаменуемым</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lastRenderedPageBreak/>
              <w:t>2</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смысловой цельностью, связностью и последовательностью изложения,</w:t>
            </w:r>
          </w:p>
          <w:p w:rsidR="00386247" w:rsidRPr="00386247" w:rsidRDefault="00386247">
            <w:pPr>
              <w:pStyle w:val="ConsPlusNormal"/>
              <w:ind w:firstLine="284"/>
              <w:jc w:val="both"/>
            </w:pPr>
            <w:r w:rsidRPr="00386247">
              <w:t>но допущена одна ошибка/неточность, которую после уточняющего вопроса экзаменатора экзаменуемый не сумел исправить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N 3</w:t>
            </w: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получен верный ответ</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но экзаменуемый допустил одну ошибку вычислительного характера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N 4</w:t>
            </w: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получен верный ответ</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но экзаменуемый допустил одну ошибку вычислительного характера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N 5</w:t>
            </w: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получен верный ответ</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Ход решения верный, но экзаменуемый допустил одну ошибку вычислительного характера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7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Другие случаи, не соответствующие указанным выше критериям</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6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Максимальное количество баллов за экзаменационный билет</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10</w:t>
            </w:r>
          </w:p>
        </w:tc>
      </w:tr>
    </w:tbl>
    <w:p w:rsidR="00386247" w:rsidRDefault="00386247">
      <w:pPr>
        <w:pStyle w:val="ConsPlusNormal"/>
        <w:jc w:val="both"/>
      </w:pPr>
    </w:p>
    <w:p w:rsidR="00386247" w:rsidRDefault="00386247">
      <w:pPr>
        <w:pStyle w:val="ConsPlusNormal"/>
        <w:ind w:firstLine="540"/>
        <w:jc w:val="both"/>
      </w:pPr>
      <w:r>
        <w:t>Рекомендуется следующая шкала перевода суммы первичных баллов за выполненные задания ГВЭ-11 по математике (устная форма) в пятибалльную систему оценивания: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63"/>
        <w:gridCol w:w="1114"/>
        <w:gridCol w:w="1115"/>
        <w:gridCol w:w="1114"/>
        <w:gridCol w:w="1115"/>
      </w:tblGrid>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Отметка по пятибалльной системе оценивания</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r>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Первичный балл</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0 - 3</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4 - 6</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7 - 8</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9 - 10</w:t>
            </w:r>
          </w:p>
        </w:tc>
      </w:tr>
    </w:tbl>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right"/>
        <w:outlineLvl w:val="1"/>
      </w:pPr>
      <w:bookmarkStart w:id="27" w:name="Par656"/>
      <w:bookmarkEnd w:id="27"/>
      <w:r>
        <w:t>Приложение 1</w:t>
      </w:r>
    </w:p>
    <w:p w:rsidR="00386247" w:rsidRDefault="00386247">
      <w:pPr>
        <w:pStyle w:val="ConsPlusNormal"/>
        <w:jc w:val="both"/>
      </w:pPr>
    </w:p>
    <w:p w:rsidR="00386247" w:rsidRDefault="00386247">
      <w:pPr>
        <w:pStyle w:val="ConsPlusNormal"/>
        <w:jc w:val="center"/>
      </w:pPr>
      <w:r>
        <w:t>СПРАВОЧНЫЕ МАТЕРИАЛЫ ПО МАТЕМАТИКЕ ДЛЯ УЧАСТНИКОВ ГВЭ-9</w:t>
      </w:r>
    </w:p>
    <w:p w:rsidR="00386247" w:rsidRDefault="00386247">
      <w:pPr>
        <w:pStyle w:val="ConsPlusNormal"/>
        <w:jc w:val="both"/>
      </w:pPr>
    </w:p>
    <w:p w:rsidR="00386247" w:rsidRDefault="00386247">
      <w:pPr>
        <w:pStyle w:val="ConsPlusNormal"/>
        <w:jc w:val="center"/>
        <w:outlineLvl w:val="2"/>
      </w:pPr>
      <w:bookmarkStart w:id="28" w:name="Par660"/>
      <w:bookmarkEnd w:id="28"/>
      <w:r>
        <w:t>АЛГЕБРА</w:t>
      </w:r>
    </w:p>
    <w:p w:rsidR="00386247" w:rsidRDefault="00386247">
      <w:pPr>
        <w:pStyle w:val="ConsPlusNormal"/>
        <w:jc w:val="both"/>
      </w:pPr>
    </w:p>
    <w:p w:rsidR="00386247" w:rsidRDefault="00386247">
      <w:pPr>
        <w:pStyle w:val="ConsPlusNormal"/>
        <w:ind w:firstLine="540"/>
        <w:jc w:val="both"/>
      </w:pPr>
      <w:r>
        <w:t>- Формула корней квадратного уравнения:</w:t>
      </w:r>
    </w:p>
    <w:p w:rsidR="00386247" w:rsidRDefault="00386247">
      <w:pPr>
        <w:pStyle w:val="ConsPlusNormal"/>
        <w:jc w:val="both"/>
      </w:pPr>
    </w:p>
    <w:p w:rsidR="00386247" w:rsidRDefault="001732E3">
      <w:pPr>
        <w:pStyle w:val="ConsPlusNormal"/>
        <w:jc w:val="center"/>
      </w:pPr>
      <w:r>
        <w:rPr>
          <w:position w:val="-24"/>
        </w:rPr>
        <w:lastRenderedPageBreak/>
        <w:pict>
          <v:shape id="_x0000_i1059" type="#_x0000_t75" style="width:1in;height:36pt">
            <v:imagedata r:id="rId40" o:title=""/>
          </v:shape>
        </w:pict>
      </w:r>
      <w:r w:rsidR="00386247">
        <w:t xml:space="preserve">, где </w:t>
      </w:r>
      <w:r>
        <w:rPr>
          <w:position w:val="-6"/>
        </w:rPr>
        <w:pict>
          <v:shape id="_x0000_i1060" type="#_x0000_t75" style="width:66.85pt;height:15.45pt">
            <v:imagedata r:id="rId41" o:title=""/>
          </v:shape>
        </w:pict>
      </w:r>
      <w:r w:rsidR="00386247">
        <w:t>.</w:t>
      </w:r>
    </w:p>
    <w:p w:rsidR="00386247" w:rsidRDefault="00386247">
      <w:pPr>
        <w:pStyle w:val="ConsPlusNormal"/>
        <w:jc w:val="both"/>
      </w:pPr>
    </w:p>
    <w:p w:rsidR="00386247" w:rsidRDefault="00386247">
      <w:pPr>
        <w:pStyle w:val="ConsPlusNormal"/>
        <w:ind w:firstLine="540"/>
        <w:jc w:val="both"/>
      </w:pPr>
      <w:r>
        <w:t xml:space="preserve">- Если квадратный трехчлен </w:t>
      </w:r>
      <w:r w:rsidR="001732E3">
        <w:rPr>
          <w:position w:val="-6"/>
        </w:rPr>
        <w:pict>
          <v:shape id="_x0000_i1061" type="#_x0000_t75" style="width:1in;height:15.45pt">
            <v:imagedata r:id="rId42" o:title=""/>
          </v:shape>
        </w:pict>
      </w:r>
      <w:r>
        <w:t xml:space="preserve"> имеет два корня </w:t>
      </w:r>
      <w:r w:rsidR="001732E3">
        <w:rPr>
          <w:position w:val="-12"/>
        </w:rPr>
        <w:pict>
          <v:shape id="_x0000_i1062" type="#_x0000_t75" style="width:10.3pt;height:20.55pt">
            <v:imagedata r:id="rId43" o:title=""/>
          </v:shape>
        </w:pict>
      </w:r>
      <w:r>
        <w:t xml:space="preserve"> и </w:t>
      </w:r>
      <w:r w:rsidR="001732E3">
        <w:rPr>
          <w:position w:val="-12"/>
        </w:rPr>
        <w:pict>
          <v:shape id="_x0000_i1063" type="#_x0000_t75" style="width:10.3pt;height:20.55pt">
            <v:imagedata r:id="rId44" o:title=""/>
          </v:shape>
        </w:pict>
      </w:r>
      <w:r>
        <w:t>, то</w:t>
      </w:r>
    </w:p>
    <w:p w:rsidR="00386247" w:rsidRDefault="00386247">
      <w:pPr>
        <w:pStyle w:val="ConsPlusNormal"/>
        <w:jc w:val="both"/>
      </w:pPr>
    </w:p>
    <w:p w:rsidR="00386247" w:rsidRDefault="001732E3">
      <w:pPr>
        <w:pStyle w:val="ConsPlusNormal"/>
        <w:jc w:val="center"/>
      </w:pPr>
      <w:r>
        <w:rPr>
          <w:position w:val="-14"/>
        </w:rPr>
        <w:pict>
          <v:shape id="_x0000_i1064" type="#_x0000_t75" style="width:164.55pt;height:20.55pt">
            <v:imagedata r:id="rId45" o:title=""/>
          </v:shape>
        </w:pict>
      </w:r>
      <w:r w:rsidR="00386247">
        <w:t>;</w:t>
      </w:r>
    </w:p>
    <w:p w:rsidR="00386247" w:rsidRDefault="00386247">
      <w:pPr>
        <w:pStyle w:val="ConsPlusNormal"/>
        <w:jc w:val="both"/>
      </w:pPr>
    </w:p>
    <w:p w:rsidR="00386247" w:rsidRDefault="00386247">
      <w:pPr>
        <w:pStyle w:val="ConsPlusNormal"/>
        <w:jc w:val="center"/>
      </w:pPr>
      <w:r>
        <w:t xml:space="preserve">если квадратный трехчлен </w:t>
      </w:r>
      <w:r w:rsidR="001732E3">
        <w:rPr>
          <w:position w:val="-6"/>
        </w:rPr>
        <w:pict>
          <v:shape id="_x0000_i1065" type="#_x0000_t75" style="width:1in;height:15.45pt">
            <v:imagedata r:id="rId42" o:title=""/>
          </v:shape>
        </w:pict>
      </w:r>
      <w:r>
        <w:t xml:space="preserve"> имеет единственный корень </w:t>
      </w:r>
      <w:r w:rsidR="001732E3">
        <w:rPr>
          <w:position w:val="-12"/>
        </w:rPr>
        <w:pict>
          <v:shape id="_x0000_i1066" type="#_x0000_t75" style="width:10.3pt;height:20.55pt">
            <v:imagedata r:id="rId46" o:title=""/>
          </v:shape>
        </w:pict>
      </w:r>
      <w:r>
        <w:t>, то</w:t>
      </w:r>
    </w:p>
    <w:p w:rsidR="00386247" w:rsidRDefault="00386247">
      <w:pPr>
        <w:pStyle w:val="ConsPlusNormal"/>
        <w:jc w:val="both"/>
      </w:pPr>
    </w:p>
    <w:p w:rsidR="00386247" w:rsidRDefault="001732E3">
      <w:pPr>
        <w:pStyle w:val="ConsPlusNormal"/>
        <w:jc w:val="center"/>
      </w:pPr>
      <w:r>
        <w:rPr>
          <w:position w:val="-14"/>
        </w:rPr>
        <w:pict>
          <v:shape id="_x0000_i1067" type="#_x0000_t75" style="width:133.7pt;height:20.55pt">
            <v:imagedata r:id="rId47" o:title=""/>
          </v:shape>
        </w:pict>
      </w:r>
      <w:r w:rsidR="00386247">
        <w:t>.</w:t>
      </w:r>
    </w:p>
    <w:p w:rsidR="00386247" w:rsidRDefault="00386247">
      <w:pPr>
        <w:pStyle w:val="ConsPlusNormal"/>
        <w:jc w:val="both"/>
      </w:pPr>
    </w:p>
    <w:p w:rsidR="00386247" w:rsidRDefault="00386247">
      <w:pPr>
        <w:pStyle w:val="ConsPlusNormal"/>
        <w:ind w:firstLine="540"/>
        <w:jc w:val="both"/>
      </w:pPr>
      <w:r>
        <w:t>- Формулы сокращенного умножения</w:t>
      </w:r>
    </w:p>
    <w:p w:rsidR="00386247" w:rsidRDefault="00386247">
      <w:pPr>
        <w:pStyle w:val="ConsPlusNormal"/>
        <w:jc w:val="both"/>
      </w:pPr>
    </w:p>
    <w:p w:rsidR="00386247" w:rsidRDefault="001732E3">
      <w:pPr>
        <w:pStyle w:val="ConsPlusNormal"/>
        <w:jc w:val="center"/>
      </w:pPr>
      <w:r>
        <w:pict>
          <v:shape id="_x0000_i1068" type="#_x0000_t75" style="width:2in;height:20.55pt">
            <v:imagedata r:id="rId48" o:title=""/>
          </v:shape>
        </w:pict>
      </w:r>
    </w:p>
    <w:p w:rsidR="00386247" w:rsidRDefault="00386247">
      <w:pPr>
        <w:pStyle w:val="ConsPlusNormal"/>
        <w:jc w:val="both"/>
      </w:pPr>
    </w:p>
    <w:p w:rsidR="00386247" w:rsidRDefault="001732E3">
      <w:pPr>
        <w:pStyle w:val="ConsPlusNormal"/>
        <w:jc w:val="center"/>
      </w:pPr>
      <w:r>
        <w:pict>
          <v:shape id="_x0000_i1069" type="#_x0000_t75" style="width:138.85pt;height:20.55pt">
            <v:imagedata r:id="rId49" o:title=""/>
          </v:shape>
        </w:pict>
      </w:r>
    </w:p>
    <w:p w:rsidR="00386247" w:rsidRDefault="00386247">
      <w:pPr>
        <w:pStyle w:val="ConsPlusNormal"/>
        <w:jc w:val="both"/>
      </w:pPr>
    </w:p>
    <w:p w:rsidR="00386247" w:rsidRDefault="001732E3">
      <w:pPr>
        <w:pStyle w:val="ConsPlusNormal"/>
        <w:jc w:val="center"/>
      </w:pPr>
      <w:r>
        <w:pict>
          <v:shape id="_x0000_i1070" type="#_x0000_t75" style="width:133.7pt;height:20.55pt">
            <v:imagedata r:id="rId50" o:title=""/>
          </v:shape>
        </w:pict>
      </w:r>
    </w:p>
    <w:p w:rsidR="00386247" w:rsidRDefault="00386247">
      <w:pPr>
        <w:pStyle w:val="ConsPlusNormal"/>
        <w:jc w:val="both"/>
      </w:pPr>
    </w:p>
    <w:p w:rsidR="00386247" w:rsidRDefault="00386247">
      <w:pPr>
        <w:pStyle w:val="ConsPlusNormal"/>
        <w:ind w:firstLine="540"/>
        <w:jc w:val="both"/>
      </w:pPr>
      <w:r>
        <w:t>- Формула n-го члена арифметической прогрессии (</w:t>
      </w:r>
      <w:r w:rsidR="001732E3">
        <w:rPr>
          <w:position w:val="-12"/>
        </w:rPr>
        <w:pict>
          <v:shape id="_x0000_i1071" type="#_x0000_t75" style="width:15.45pt;height:20.55pt">
            <v:imagedata r:id="rId51" o:title=""/>
          </v:shape>
        </w:pict>
      </w:r>
      <w:r>
        <w:t xml:space="preserve">), первый член которой равен a1 и разность равна d: </w:t>
      </w:r>
      <w:r w:rsidR="001732E3">
        <w:rPr>
          <w:position w:val="-12"/>
        </w:rPr>
        <w:pict>
          <v:shape id="_x0000_i1072" type="#_x0000_t75" style="width:102.85pt;height:20.55pt">
            <v:imagedata r:id="rId52" o:title=""/>
          </v:shape>
        </w:pict>
      </w:r>
      <w:r>
        <w:t>.</w:t>
      </w:r>
    </w:p>
    <w:p w:rsidR="00386247" w:rsidRDefault="00386247">
      <w:pPr>
        <w:pStyle w:val="ConsPlusNormal"/>
        <w:ind w:firstLine="540"/>
        <w:jc w:val="both"/>
      </w:pPr>
      <w:r>
        <w:t xml:space="preserve">- Формула суммы первых n членов арифметической прогрессии </w:t>
      </w:r>
      <w:r w:rsidR="001732E3">
        <w:rPr>
          <w:position w:val="-24"/>
        </w:rPr>
        <w:pict>
          <v:shape id="_x0000_i1073" type="#_x0000_t75" style="width:82.3pt;height:36pt">
            <v:imagedata r:id="rId53" o:title=""/>
          </v:shape>
        </w:pict>
      </w:r>
      <w:r>
        <w:t>.</w:t>
      </w:r>
    </w:p>
    <w:p w:rsidR="00386247" w:rsidRDefault="00386247">
      <w:pPr>
        <w:pStyle w:val="ConsPlusNormal"/>
        <w:ind w:firstLine="540"/>
        <w:jc w:val="both"/>
      </w:pPr>
      <w:r>
        <w:t>- Формула n-го члена геометрической прогрессии (</w:t>
      </w:r>
      <w:r w:rsidR="001732E3">
        <w:rPr>
          <w:position w:val="-12"/>
        </w:rPr>
        <w:pict>
          <v:shape id="_x0000_i1074" type="#_x0000_t75" style="width:10.3pt;height:20.55pt">
            <v:imagedata r:id="rId54" o:title=""/>
          </v:shape>
        </w:pict>
      </w:r>
      <w:r>
        <w:t xml:space="preserve">), первый член которой равен b1, а знаменатель равен q: </w:t>
      </w:r>
      <w:r w:rsidR="001732E3">
        <w:rPr>
          <w:position w:val="-12"/>
        </w:rPr>
        <w:pict>
          <v:shape id="_x0000_i1075" type="#_x0000_t75" style="width:66.85pt;height:20.55pt">
            <v:imagedata r:id="rId55" o:title=""/>
          </v:shape>
        </w:pict>
      </w:r>
      <w:r>
        <w:t>.</w:t>
      </w:r>
    </w:p>
    <w:p w:rsidR="00386247" w:rsidRDefault="00386247">
      <w:pPr>
        <w:pStyle w:val="ConsPlusNormal"/>
        <w:ind w:firstLine="540"/>
        <w:jc w:val="both"/>
      </w:pPr>
      <w:r>
        <w:t xml:space="preserve">- Формула суммы первых n членов геометрической прогрессии </w:t>
      </w:r>
      <w:r w:rsidR="001732E3">
        <w:rPr>
          <w:position w:val="-28"/>
        </w:rPr>
        <w:pict>
          <v:shape id="_x0000_i1076" type="#_x0000_t75" style="width:77.15pt;height:36pt">
            <v:imagedata r:id="rId56" o:title=""/>
          </v:shape>
        </w:pict>
      </w:r>
      <w:r>
        <w:t>.</w:t>
      </w:r>
    </w:p>
    <w:p w:rsidR="00386247" w:rsidRDefault="00386247">
      <w:pPr>
        <w:pStyle w:val="ConsPlusNormal"/>
        <w:jc w:val="both"/>
      </w:pPr>
    </w:p>
    <w:p w:rsidR="00386247" w:rsidRDefault="00386247">
      <w:pPr>
        <w:pStyle w:val="ConsPlusNormal"/>
        <w:jc w:val="center"/>
        <w:outlineLvl w:val="3"/>
      </w:pPr>
      <w:bookmarkStart w:id="29" w:name="Par687"/>
      <w:bookmarkEnd w:id="29"/>
      <w:r>
        <w:t>Таблица квадратов двузначных чисел</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16"/>
        <w:gridCol w:w="644"/>
        <w:gridCol w:w="817"/>
        <w:gridCol w:w="818"/>
        <w:gridCol w:w="818"/>
        <w:gridCol w:w="818"/>
        <w:gridCol w:w="818"/>
        <w:gridCol w:w="818"/>
        <w:gridCol w:w="818"/>
        <w:gridCol w:w="818"/>
        <w:gridCol w:w="818"/>
        <w:gridCol w:w="818"/>
      </w:tblGrid>
      <w:tr w:rsidR="00386247" w:rsidRPr="00386247">
        <w:tc>
          <w:tcPr>
            <w:tcW w:w="146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8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Единицы</w:t>
            </w:r>
          </w:p>
        </w:tc>
      </w:tr>
      <w:tr w:rsidR="00386247" w:rsidRPr="00386247">
        <w:tc>
          <w:tcPr>
            <w:tcW w:w="146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w:t>
            </w:r>
          </w:p>
        </w:tc>
      </w:tr>
      <w:tr w:rsidR="00386247" w:rsidRPr="00386247">
        <w:tc>
          <w:tcPr>
            <w:tcW w:w="8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Десятки</w:t>
            </w: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121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144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169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196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256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289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324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361</w:t>
            </w:r>
          </w:p>
        </w:tc>
      </w:tr>
      <w:tr w:rsidR="00386247" w:rsidRPr="00386247">
        <w:tc>
          <w:tcPr>
            <w:tcW w:w="8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441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484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529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576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676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729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784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841</w:t>
            </w:r>
          </w:p>
        </w:tc>
      </w:tr>
      <w:tr w:rsidR="00386247" w:rsidRPr="00386247">
        <w:tc>
          <w:tcPr>
            <w:tcW w:w="8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961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1024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1089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1156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1225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1296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1369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1444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1521</w:t>
            </w:r>
          </w:p>
        </w:tc>
      </w:tr>
      <w:tr w:rsidR="00386247" w:rsidRPr="00386247">
        <w:tc>
          <w:tcPr>
            <w:tcW w:w="8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1600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1681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1764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1849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1936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2025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2116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2209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2304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2401</w:t>
            </w:r>
          </w:p>
        </w:tc>
      </w:tr>
      <w:tr w:rsidR="00386247" w:rsidRPr="00386247">
        <w:tc>
          <w:tcPr>
            <w:tcW w:w="8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2500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2601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2704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2809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2916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3025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3136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3249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3364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3481</w:t>
            </w:r>
          </w:p>
        </w:tc>
      </w:tr>
      <w:tr w:rsidR="00386247" w:rsidRPr="00386247">
        <w:tc>
          <w:tcPr>
            <w:tcW w:w="8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3600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3721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3844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3969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4096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4225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4356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4489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4624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4761</w:t>
            </w:r>
          </w:p>
        </w:tc>
      </w:tr>
      <w:tr w:rsidR="00386247" w:rsidRPr="00386247">
        <w:tc>
          <w:tcPr>
            <w:tcW w:w="8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4900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5041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5184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5329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5476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5625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5776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5929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6084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6241</w:t>
            </w:r>
          </w:p>
        </w:tc>
      </w:tr>
      <w:tr w:rsidR="00386247" w:rsidRPr="00386247">
        <w:tc>
          <w:tcPr>
            <w:tcW w:w="8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6400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6561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6724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6889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7056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7225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7396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7569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7744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7921</w:t>
            </w:r>
          </w:p>
        </w:tc>
      </w:tr>
      <w:tr w:rsidR="00386247" w:rsidRPr="00386247">
        <w:tc>
          <w:tcPr>
            <w:tcW w:w="8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8100</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8281</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8464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8649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8836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9025</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9216</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9409</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9604</w:t>
            </w:r>
          </w:p>
        </w:tc>
        <w:tc>
          <w:tcPr>
            <w:tcW w:w="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9801</w:t>
            </w:r>
          </w:p>
        </w:tc>
      </w:tr>
    </w:tbl>
    <w:p w:rsidR="00386247" w:rsidRDefault="00386247">
      <w:pPr>
        <w:pStyle w:val="ConsPlusNormal"/>
        <w:jc w:val="both"/>
      </w:pPr>
    </w:p>
    <w:p w:rsidR="00386247" w:rsidRDefault="00386247">
      <w:pPr>
        <w:pStyle w:val="ConsPlusNormal"/>
        <w:jc w:val="center"/>
        <w:outlineLvl w:val="2"/>
      </w:pPr>
      <w:bookmarkStart w:id="30" w:name="Par802"/>
      <w:bookmarkEnd w:id="30"/>
      <w:r>
        <w:t>ГЕОМЕТРИЯ</w:t>
      </w:r>
    </w:p>
    <w:p w:rsidR="00386247" w:rsidRDefault="00386247">
      <w:pPr>
        <w:pStyle w:val="ConsPlusNormal"/>
        <w:jc w:val="both"/>
      </w:pPr>
    </w:p>
    <w:p w:rsidR="00386247" w:rsidRDefault="00386247">
      <w:pPr>
        <w:pStyle w:val="ConsPlusNormal"/>
        <w:ind w:firstLine="540"/>
        <w:jc w:val="both"/>
      </w:pPr>
      <w:r>
        <w:t>- Сумма углов выпуклого n-угольника равна 180° (n - 2).</w:t>
      </w:r>
    </w:p>
    <w:p w:rsidR="00386247" w:rsidRDefault="00386247">
      <w:pPr>
        <w:pStyle w:val="ConsPlusNormal"/>
        <w:ind w:firstLine="540"/>
        <w:jc w:val="both"/>
      </w:pPr>
      <w:r>
        <w:t xml:space="preserve">- Радиус r окружности, вписанной в правильный треугольник со стороной a, равен </w:t>
      </w:r>
      <w:r w:rsidR="001732E3">
        <w:rPr>
          <w:position w:val="-24"/>
        </w:rPr>
        <w:pict>
          <v:shape id="_x0000_i1077" type="#_x0000_t75" style="width:30.85pt;height:36pt">
            <v:imagedata r:id="rId57" o:title=""/>
          </v:shape>
        </w:pict>
      </w:r>
      <w:r>
        <w:t>.</w:t>
      </w:r>
    </w:p>
    <w:p w:rsidR="00386247" w:rsidRDefault="00386247">
      <w:pPr>
        <w:pStyle w:val="ConsPlusNormal"/>
        <w:ind w:firstLine="540"/>
        <w:jc w:val="both"/>
      </w:pPr>
      <w:r>
        <w:t xml:space="preserve">- Радиус R окружности, описанной около правильного треугольника со стороной a, равен </w:t>
      </w:r>
      <w:r w:rsidR="001732E3">
        <w:rPr>
          <w:position w:val="-24"/>
        </w:rPr>
        <w:pict>
          <v:shape id="_x0000_i1078" type="#_x0000_t75" style="width:30.85pt;height:36pt">
            <v:imagedata r:id="rId58" o:title=""/>
          </v:shape>
        </w:pict>
      </w:r>
      <w:r>
        <w:t>.</w:t>
      </w:r>
    </w:p>
    <w:p w:rsidR="00386247" w:rsidRDefault="00386247">
      <w:pPr>
        <w:pStyle w:val="ConsPlusNormal"/>
        <w:ind w:firstLine="540"/>
        <w:jc w:val="both"/>
      </w:pPr>
      <w:r>
        <w:t>- Для треугольника ABC со сторонами AB = c, AC = b, BC = a:</w:t>
      </w:r>
    </w:p>
    <w:p w:rsidR="00386247" w:rsidRDefault="00386247">
      <w:pPr>
        <w:pStyle w:val="ConsPlusNormal"/>
        <w:jc w:val="both"/>
      </w:pPr>
    </w:p>
    <w:p w:rsidR="00386247" w:rsidRDefault="001732E3">
      <w:pPr>
        <w:pStyle w:val="ConsPlusNormal"/>
        <w:jc w:val="center"/>
      </w:pPr>
      <w:r>
        <w:pict>
          <v:shape id="_x0000_i1079" type="#_x0000_t75" style="width:2in;height:30.85pt">
            <v:imagedata r:id="rId59" o:title=""/>
          </v:shape>
        </w:pict>
      </w:r>
      <w:r w:rsidR="00386247">
        <w:t>,</w:t>
      </w:r>
    </w:p>
    <w:p w:rsidR="00386247" w:rsidRDefault="00386247">
      <w:pPr>
        <w:pStyle w:val="ConsPlusNormal"/>
        <w:jc w:val="both"/>
      </w:pPr>
    </w:p>
    <w:p w:rsidR="00386247" w:rsidRDefault="00386247">
      <w:pPr>
        <w:pStyle w:val="ConsPlusNormal"/>
        <w:ind w:firstLine="540"/>
        <w:jc w:val="both"/>
      </w:pPr>
      <w:r>
        <w:t>где R - радиус описанной окружности.</w:t>
      </w:r>
    </w:p>
    <w:p w:rsidR="00386247" w:rsidRDefault="00386247">
      <w:pPr>
        <w:pStyle w:val="ConsPlusNormal"/>
        <w:ind w:firstLine="540"/>
        <w:jc w:val="both"/>
      </w:pPr>
      <w:r>
        <w:t>- Для треугольника ABC со сторонами AB = c, AC = b, BC = a:</w:t>
      </w:r>
    </w:p>
    <w:p w:rsidR="00386247" w:rsidRDefault="00386247">
      <w:pPr>
        <w:pStyle w:val="ConsPlusNormal"/>
        <w:jc w:val="both"/>
      </w:pPr>
    </w:p>
    <w:p w:rsidR="00386247" w:rsidRDefault="001732E3">
      <w:pPr>
        <w:pStyle w:val="ConsPlusNormal"/>
        <w:jc w:val="center"/>
      </w:pPr>
      <w:r>
        <w:pict>
          <v:shape id="_x0000_i1080" type="#_x0000_t75" style="width:133.7pt;height:15.45pt">
            <v:imagedata r:id="rId60" o:title=""/>
          </v:shape>
        </w:pict>
      </w:r>
      <w:r w:rsidR="00386247">
        <w:t>.</w:t>
      </w:r>
    </w:p>
    <w:p w:rsidR="00386247" w:rsidRDefault="00386247">
      <w:pPr>
        <w:pStyle w:val="ConsPlusNormal"/>
        <w:jc w:val="both"/>
      </w:pPr>
    </w:p>
    <w:p w:rsidR="00386247" w:rsidRDefault="00386247">
      <w:pPr>
        <w:pStyle w:val="ConsPlusNormal"/>
        <w:ind w:firstLine="540"/>
        <w:jc w:val="both"/>
      </w:pPr>
      <w:r>
        <w:t>- Формула длины l окружности радиуса R:</w:t>
      </w:r>
    </w:p>
    <w:p w:rsidR="00386247" w:rsidRDefault="00386247">
      <w:pPr>
        <w:pStyle w:val="ConsPlusNormal"/>
        <w:jc w:val="both"/>
      </w:pPr>
    </w:p>
    <w:p w:rsidR="00386247" w:rsidRDefault="001732E3">
      <w:pPr>
        <w:pStyle w:val="ConsPlusNormal"/>
        <w:jc w:val="center"/>
      </w:pPr>
      <w:r>
        <w:pict>
          <v:shape id="_x0000_i1081" type="#_x0000_t75" style="width:41.15pt;height:15.45pt">
            <v:imagedata r:id="rId61" o:title=""/>
          </v:shape>
        </w:pict>
      </w:r>
      <w:r w:rsidR="00386247">
        <w:t>.</w:t>
      </w:r>
    </w:p>
    <w:p w:rsidR="00386247" w:rsidRDefault="00386247">
      <w:pPr>
        <w:pStyle w:val="ConsPlusNormal"/>
        <w:jc w:val="both"/>
      </w:pPr>
    </w:p>
    <w:p w:rsidR="00386247" w:rsidRDefault="00386247">
      <w:pPr>
        <w:pStyle w:val="ConsPlusNormal"/>
        <w:ind w:firstLine="540"/>
        <w:jc w:val="both"/>
      </w:pPr>
      <w:r>
        <w:t xml:space="preserve">- Формула длины l дуги окружности радиуса R, на которую опирается центральный угол в </w:t>
      </w:r>
      <w:r w:rsidR="001732E3">
        <w:rPr>
          <w:position w:val="-10"/>
        </w:rPr>
        <w:pict>
          <v:shape id="_x0000_i1082" type="#_x0000_t75" style="width:10.3pt;height:10.3pt">
            <v:imagedata r:id="rId62" o:title=""/>
          </v:shape>
        </w:pict>
      </w:r>
      <w:r>
        <w:t xml:space="preserve"> градусов:</w:t>
      </w:r>
    </w:p>
    <w:p w:rsidR="00386247" w:rsidRDefault="00386247">
      <w:pPr>
        <w:pStyle w:val="ConsPlusNormal"/>
        <w:jc w:val="both"/>
      </w:pPr>
    </w:p>
    <w:p w:rsidR="00386247" w:rsidRDefault="001732E3">
      <w:pPr>
        <w:pStyle w:val="ConsPlusNormal"/>
        <w:jc w:val="center"/>
      </w:pPr>
      <w:r>
        <w:rPr>
          <w:position w:val="-24"/>
        </w:rPr>
        <w:pict>
          <v:shape id="_x0000_i1083" type="#_x0000_t75" style="width:56.55pt;height:30.85pt">
            <v:imagedata r:id="rId63" o:title=""/>
          </v:shape>
        </w:pict>
      </w:r>
      <w:r w:rsidR="00386247">
        <w:t>.</w:t>
      </w:r>
    </w:p>
    <w:p w:rsidR="00386247" w:rsidRDefault="00386247">
      <w:pPr>
        <w:pStyle w:val="ConsPlusNormal"/>
        <w:jc w:val="both"/>
      </w:pPr>
    </w:p>
    <w:p w:rsidR="00386247" w:rsidRDefault="00386247">
      <w:pPr>
        <w:pStyle w:val="ConsPlusNormal"/>
        <w:ind w:firstLine="540"/>
        <w:jc w:val="both"/>
      </w:pPr>
      <w:r>
        <w:t>- Формула площади S параллелограмма со стороной a и высотой h, проведенной к этой стороне: S = ah.</w:t>
      </w:r>
    </w:p>
    <w:p w:rsidR="00386247" w:rsidRDefault="00386247">
      <w:pPr>
        <w:pStyle w:val="ConsPlusNormal"/>
        <w:ind w:firstLine="540"/>
        <w:jc w:val="both"/>
      </w:pPr>
      <w:r>
        <w:t>- Формула площади S треугольника со стороной a и высотой h, проведенной к этой стороне:</w:t>
      </w:r>
    </w:p>
    <w:p w:rsidR="00386247" w:rsidRDefault="00386247">
      <w:pPr>
        <w:pStyle w:val="ConsPlusNormal"/>
        <w:jc w:val="both"/>
      </w:pPr>
    </w:p>
    <w:p w:rsidR="00386247" w:rsidRDefault="001732E3">
      <w:pPr>
        <w:pStyle w:val="ConsPlusNormal"/>
        <w:jc w:val="center"/>
      </w:pPr>
      <w:r>
        <w:rPr>
          <w:position w:val="-24"/>
        </w:rPr>
        <w:pict>
          <v:shape id="_x0000_i1084" type="#_x0000_t75" style="width:46.3pt;height:30.85pt">
            <v:imagedata r:id="rId64" o:title=""/>
          </v:shape>
        </w:pict>
      </w:r>
      <w:r w:rsidR="00386247">
        <w:t>.</w:t>
      </w:r>
    </w:p>
    <w:p w:rsidR="00386247" w:rsidRDefault="00386247">
      <w:pPr>
        <w:pStyle w:val="ConsPlusNormal"/>
        <w:jc w:val="both"/>
      </w:pPr>
    </w:p>
    <w:p w:rsidR="00386247" w:rsidRDefault="00386247">
      <w:pPr>
        <w:pStyle w:val="ConsPlusNormal"/>
        <w:ind w:firstLine="540"/>
        <w:jc w:val="both"/>
      </w:pPr>
      <w:r>
        <w:t>- Формула площади S трапеции с основаниями a, b и высотой h:</w:t>
      </w:r>
    </w:p>
    <w:p w:rsidR="00386247" w:rsidRDefault="00386247">
      <w:pPr>
        <w:pStyle w:val="ConsPlusNormal"/>
        <w:jc w:val="both"/>
      </w:pPr>
    </w:p>
    <w:p w:rsidR="00386247" w:rsidRDefault="001732E3">
      <w:pPr>
        <w:pStyle w:val="ConsPlusNormal"/>
        <w:jc w:val="center"/>
      </w:pPr>
      <w:r>
        <w:rPr>
          <w:position w:val="-24"/>
        </w:rPr>
        <w:pict>
          <v:shape id="_x0000_i1085" type="#_x0000_t75" style="width:66.85pt;height:30.85pt">
            <v:imagedata r:id="rId65" o:title=""/>
          </v:shape>
        </w:pict>
      </w:r>
      <w:r w:rsidR="00386247">
        <w:t>.</w:t>
      </w:r>
    </w:p>
    <w:p w:rsidR="00386247" w:rsidRDefault="00386247">
      <w:pPr>
        <w:pStyle w:val="ConsPlusNormal"/>
        <w:jc w:val="both"/>
      </w:pPr>
    </w:p>
    <w:p w:rsidR="00386247" w:rsidRDefault="00386247">
      <w:pPr>
        <w:pStyle w:val="ConsPlusNormal"/>
        <w:ind w:firstLine="540"/>
        <w:jc w:val="both"/>
      </w:pPr>
      <w:r>
        <w:t xml:space="preserve">- Формула площади S круга радиуса R: </w:t>
      </w:r>
      <w:r w:rsidR="001732E3">
        <w:rPr>
          <w:position w:val="-6"/>
        </w:rPr>
        <w:pict>
          <v:shape id="_x0000_i1086" type="#_x0000_t75" style="width:51.45pt;height:15.45pt">
            <v:imagedata r:id="rId66" o:title=""/>
          </v:shape>
        </w:pict>
      </w:r>
      <w:r>
        <w:t>.</w:t>
      </w: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right"/>
        <w:outlineLvl w:val="1"/>
      </w:pPr>
      <w:bookmarkStart w:id="31" w:name="Par839"/>
      <w:bookmarkEnd w:id="31"/>
      <w:r>
        <w:t>Приложение 2</w:t>
      </w:r>
    </w:p>
    <w:p w:rsidR="00386247" w:rsidRDefault="00386247">
      <w:pPr>
        <w:pStyle w:val="ConsPlusNormal"/>
        <w:jc w:val="both"/>
      </w:pPr>
    </w:p>
    <w:p w:rsidR="00386247" w:rsidRDefault="00386247">
      <w:pPr>
        <w:pStyle w:val="ConsPlusNormal"/>
        <w:jc w:val="center"/>
      </w:pPr>
      <w:r>
        <w:t>СПРАВОЧНЫЕ МАТЕРИАЛЫ ПО МАТЕМАТИКЕ ДЛЯ УЧАСТНИКОВ ГВЭ-11</w:t>
      </w:r>
    </w:p>
    <w:p w:rsidR="00386247" w:rsidRDefault="00386247">
      <w:pPr>
        <w:pStyle w:val="ConsPlusNormal"/>
        <w:jc w:val="both"/>
      </w:pPr>
    </w:p>
    <w:p w:rsidR="00386247" w:rsidRDefault="00386247">
      <w:pPr>
        <w:pStyle w:val="ConsPlusNormal"/>
        <w:ind w:firstLine="540"/>
        <w:jc w:val="both"/>
        <w:outlineLvl w:val="2"/>
      </w:pPr>
      <w:bookmarkStart w:id="32" w:name="Par843"/>
      <w:bookmarkEnd w:id="32"/>
      <w:r>
        <w:t>Алгебра</w:t>
      </w:r>
    </w:p>
    <w:p w:rsidR="00386247" w:rsidRDefault="00386247">
      <w:pPr>
        <w:pStyle w:val="ConsPlusNormal"/>
        <w:jc w:val="both"/>
      </w:pPr>
    </w:p>
    <w:p w:rsidR="00386247" w:rsidRDefault="00386247">
      <w:pPr>
        <w:pStyle w:val="ConsPlusNormal"/>
        <w:jc w:val="center"/>
        <w:outlineLvl w:val="3"/>
      </w:pPr>
      <w:bookmarkStart w:id="33" w:name="Par845"/>
      <w:bookmarkEnd w:id="33"/>
      <w:r>
        <w:t>Таблица квадратов целых чисел от 0 до 99</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80"/>
        <w:gridCol w:w="835"/>
        <w:gridCol w:w="835"/>
        <w:gridCol w:w="835"/>
        <w:gridCol w:w="835"/>
        <w:gridCol w:w="835"/>
        <w:gridCol w:w="835"/>
        <w:gridCol w:w="835"/>
        <w:gridCol w:w="835"/>
        <w:gridCol w:w="835"/>
        <w:gridCol w:w="844"/>
      </w:tblGrid>
      <w:tr w:rsidR="00386247" w:rsidRPr="00386247">
        <w:tc>
          <w:tcPr>
            <w:tcW w:w="1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Десятки</w:t>
            </w:r>
          </w:p>
        </w:tc>
        <w:tc>
          <w:tcPr>
            <w:tcW w:w="83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Единицы</w:t>
            </w:r>
          </w:p>
        </w:tc>
      </w:tr>
      <w:tr w:rsidR="00386247" w:rsidRPr="00386247">
        <w:tc>
          <w:tcPr>
            <w:tcW w:w="1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7</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8</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81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121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144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169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196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256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289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324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361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441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484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529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576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676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729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784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841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961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1024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1089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1156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1225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1296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1369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1444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1521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1600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1681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1764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1849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1936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2025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2116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2209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2304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2401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2500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2601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2704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2809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2916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3025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3136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3249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3364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3481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3600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3721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3844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3969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4096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4225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4356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4489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4624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4761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4900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5041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5184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5329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5476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5625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5776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5929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6084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6241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8</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6400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6561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6724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6889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7056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7225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7396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7569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7744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7921</w:t>
            </w:r>
          </w:p>
        </w:tc>
      </w:tr>
      <w:tr w:rsidR="00386247" w:rsidRPr="00386247">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8100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8281</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8464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8649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8836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9025</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9216</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9409</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9604</w:t>
            </w:r>
          </w:p>
        </w:tc>
        <w:tc>
          <w:tcPr>
            <w:tcW w:w="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9801</w:t>
            </w:r>
          </w:p>
        </w:tc>
      </w:tr>
    </w:tbl>
    <w:p w:rsidR="00386247" w:rsidRDefault="00386247">
      <w:pPr>
        <w:pStyle w:val="ConsPlusNormal"/>
        <w:jc w:val="both"/>
      </w:pPr>
    </w:p>
    <w:p w:rsidR="00386247" w:rsidRDefault="00386247">
      <w:pPr>
        <w:pStyle w:val="ConsPlusNormal"/>
        <w:ind w:firstLine="540"/>
        <w:jc w:val="both"/>
      </w:pPr>
      <w:r>
        <w:t>Свойства арифметического квадратного корня</w:t>
      </w:r>
    </w:p>
    <w:p w:rsidR="00386247" w:rsidRDefault="00386247">
      <w:pPr>
        <w:pStyle w:val="ConsPlusNormal"/>
        <w:jc w:val="both"/>
      </w:pPr>
    </w:p>
    <w:p w:rsidR="00386247" w:rsidRDefault="001732E3">
      <w:pPr>
        <w:pStyle w:val="ConsPlusNormal"/>
        <w:ind w:firstLine="540"/>
        <w:jc w:val="both"/>
      </w:pPr>
      <w:r>
        <w:pict>
          <v:shape id="_x0000_i1087" type="#_x0000_t75" style="width:344.55pt;height:36pt">
            <v:imagedata r:id="rId67" o:title=""/>
          </v:shape>
        </w:pict>
      </w:r>
    </w:p>
    <w:p w:rsidR="00386247" w:rsidRDefault="00386247">
      <w:pPr>
        <w:pStyle w:val="ConsPlusNormal"/>
        <w:jc w:val="both"/>
      </w:pPr>
    </w:p>
    <w:p w:rsidR="00386247" w:rsidRDefault="00386247">
      <w:pPr>
        <w:pStyle w:val="ConsPlusNormal"/>
        <w:ind w:firstLine="540"/>
        <w:jc w:val="both"/>
      </w:pPr>
      <w:r>
        <w:t xml:space="preserve">Корни квадратного уравнения </w:t>
      </w:r>
      <w:r w:rsidR="001732E3">
        <w:rPr>
          <w:position w:val="-6"/>
        </w:rPr>
        <w:pict>
          <v:shape id="_x0000_i1088" type="#_x0000_t75" style="width:97.7pt;height:15.45pt">
            <v:imagedata r:id="rId68" o:title=""/>
          </v:shape>
        </w:pict>
      </w:r>
      <w:r>
        <w:t>, </w:t>
      </w:r>
      <w:r w:rsidR="001732E3">
        <w:rPr>
          <w:position w:val="-6"/>
        </w:rPr>
        <w:pict>
          <v:shape id="_x0000_i1089" type="#_x0000_t75" style="width:36pt;height:15.45pt">
            <v:imagedata r:id="rId69" o:title=""/>
          </v:shape>
        </w:pict>
      </w:r>
    </w:p>
    <w:p w:rsidR="00386247" w:rsidRDefault="00386247">
      <w:pPr>
        <w:pStyle w:val="ConsPlusNormal"/>
        <w:jc w:val="both"/>
      </w:pPr>
    </w:p>
    <w:p w:rsidR="00386247" w:rsidRDefault="001732E3">
      <w:pPr>
        <w:pStyle w:val="ConsPlusNormal"/>
        <w:ind w:firstLine="540"/>
        <w:jc w:val="both"/>
      </w:pPr>
      <w:r>
        <w:rPr>
          <w:position w:val="-24"/>
        </w:rPr>
        <w:pict>
          <v:shape id="_x0000_i1090" type="#_x0000_t75" style="width:97.7pt;height:36pt">
            <v:imagedata r:id="rId70" o:title=""/>
          </v:shape>
        </w:pict>
      </w:r>
      <w:r w:rsidR="00386247">
        <w:t>, </w:t>
      </w:r>
      <w:r>
        <w:rPr>
          <w:position w:val="-24"/>
        </w:rPr>
        <w:pict>
          <v:shape id="_x0000_i1091" type="#_x0000_t75" style="width:190.3pt;height:36pt">
            <v:imagedata r:id="rId71" o:title=""/>
          </v:shape>
        </w:pict>
      </w:r>
    </w:p>
    <w:p w:rsidR="00386247" w:rsidRDefault="00386247">
      <w:pPr>
        <w:pStyle w:val="ConsPlusNormal"/>
        <w:jc w:val="both"/>
      </w:pPr>
    </w:p>
    <w:p w:rsidR="00386247" w:rsidRDefault="001732E3">
      <w:pPr>
        <w:pStyle w:val="ConsPlusNormal"/>
        <w:ind w:firstLine="540"/>
        <w:jc w:val="both"/>
      </w:pPr>
      <w:r>
        <w:rPr>
          <w:position w:val="-24"/>
        </w:rPr>
        <w:pict>
          <v:shape id="_x0000_i1092" type="#_x0000_t75" style="width:41.15pt;height:30.85pt">
            <v:imagedata r:id="rId72" o:title=""/>
          </v:shape>
        </w:pict>
      </w:r>
      <w:r w:rsidR="00386247">
        <w:t xml:space="preserve"> при </w:t>
      </w:r>
      <w:r>
        <w:rPr>
          <w:position w:val="-6"/>
        </w:rPr>
        <w:pict>
          <v:shape id="_x0000_i1093" type="#_x0000_t75" style="width:61.7pt;height:15.45pt">
            <v:imagedata r:id="rId73" o:title=""/>
          </v:shape>
        </w:pict>
      </w:r>
    </w:p>
    <w:p w:rsidR="00386247" w:rsidRDefault="00386247">
      <w:pPr>
        <w:pStyle w:val="ConsPlusNormal"/>
        <w:jc w:val="both"/>
      </w:pPr>
    </w:p>
    <w:p w:rsidR="00386247" w:rsidRDefault="00386247">
      <w:pPr>
        <w:pStyle w:val="ConsPlusNormal"/>
        <w:ind w:firstLine="540"/>
        <w:jc w:val="both"/>
      </w:pPr>
      <w:r>
        <w:t>Формулы сокращенного умножения</w:t>
      </w:r>
    </w:p>
    <w:p w:rsidR="00386247" w:rsidRDefault="00386247">
      <w:pPr>
        <w:pStyle w:val="ConsPlusNormal"/>
        <w:jc w:val="both"/>
      </w:pPr>
    </w:p>
    <w:p w:rsidR="00386247" w:rsidRDefault="001732E3">
      <w:pPr>
        <w:pStyle w:val="ConsPlusNormal"/>
        <w:jc w:val="center"/>
      </w:pPr>
      <w:r>
        <w:pict>
          <v:shape id="_x0000_i1094" type="#_x0000_t75" style="width:2in;height:20.55pt">
            <v:imagedata r:id="rId48" o:title=""/>
          </v:shape>
        </w:pict>
      </w:r>
    </w:p>
    <w:p w:rsidR="00386247" w:rsidRDefault="00386247">
      <w:pPr>
        <w:pStyle w:val="ConsPlusNormal"/>
        <w:jc w:val="both"/>
      </w:pPr>
    </w:p>
    <w:p w:rsidR="00386247" w:rsidRDefault="001732E3">
      <w:pPr>
        <w:pStyle w:val="ConsPlusNormal"/>
        <w:jc w:val="center"/>
      </w:pPr>
      <w:r>
        <w:pict>
          <v:shape id="_x0000_i1095" type="#_x0000_t75" style="width:138.85pt;height:20.55pt">
            <v:imagedata r:id="rId49" o:title=""/>
          </v:shape>
        </w:pict>
      </w:r>
    </w:p>
    <w:p w:rsidR="00386247" w:rsidRDefault="00386247">
      <w:pPr>
        <w:pStyle w:val="ConsPlusNormal"/>
        <w:jc w:val="both"/>
      </w:pPr>
    </w:p>
    <w:p w:rsidR="00386247" w:rsidRDefault="001732E3">
      <w:pPr>
        <w:pStyle w:val="ConsPlusNormal"/>
        <w:jc w:val="center"/>
      </w:pPr>
      <w:r>
        <w:lastRenderedPageBreak/>
        <w:pict>
          <v:shape id="_x0000_i1096" type="#_x0000_t75" style="width:133.7pt;height:20.55pt">
            <v:imagedata r:id="rId50" o:title=""/>
          </v:shape>
        </w:pict>
      </w:r>
    </w:p>
    <w:p w:rsidR="00386247" w:rsidRDefault="00386247">
      <w:pPr>
        <w:pStyle w:val="ConsPlusNormal"/>
        <w:jc w:val="both"/>
      </w:pPr>
    </w:p>
    <w:p w:rsidR="00386247" w:rsidRDefault="00386247">
      <w:pPr>
        <w:pStyle w:val="ConsPlusNormal"/>
        <w:ind w:firstLine="540"/>
        <w:jc w:val="both"/>
      </w:pPr>
      <w:r>
        <w:t>Степень и логарифм</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029"/>
        <w:gridCol w:w="5701"/>
      </w:tblGrid>
      <w:tr w:rsidR="00386247" w:rsidRPr="00386247">
        <w:tc>
          <w:tcPr>
            <w:tcW w:w="4029" w:type="dxa"/>
            <w:tcMar>
              <w:top w:w="62" w:type="dxa"/>
              <w:left w:w="102" w:type="dxa"/>
              <w:bottom w:w="102" w:type="dxa"/>
              <w:right w:w="62" w:type="dxa"/>
            </w:tcMar>
          </w:tcPr>
          <w:p w:rsidR="00386247" w:rsidRPr="00386247" w:rsidRDefault="00386247">
            <w:pPr>
              <w:pStyle w:val="ConsPlusNormal"/>
            </w:pPr>
            <w:r w:rsidRPr="00386247">
              <w:t>Свойства степени</w:t>
            </w:r>
          </w:p>
          <w:p w:rsidR="00386247" w:rsidRPr="00386247" w:rsidRDefault="00386247">
            <w:pPr>
              <w:pStyle w:val="ConsPlusNormal"/>
            </w:pPr>
            <w:r w:rsidRPr="00386247">
              <w:t>при a &gt; 0, b &gt; 0</w:t>
            </w:r>
          </w:p>
        </w:tc>
        <w:tc>
          <w:tcPr>
            <w:tcW w:w="5701" w:type="dxa"/>
            <w:tcMar>
              <w:top w:w="62" w:type="dxa"/>
              <w:left w:w="102" w:type="dxa"/>
              <w:bottom w:w="102" w:type="dxa"/>
              <w:right w:w="62" w:type="dxa"/>
            </w:tcMar>
          </w:tcPr>
          <w:p w:rsidR="00386247" w:rsidRPr="00386247" w:rsidRDefault="00386247">
            <w:pPr>
              <w:pStyle w:val="ConsPlusNormal"/>
            </w:pPr>
            <w:r w:rsidRPr="00386247">
              <w:t>Свойства логарифма</w:t>
            </w:r>
          </w:p>
          <w:p w:rsidR="00386247" w:rsidRPr="00386247" w:rsidRDefault="00386247">
            <w:pPr>
              <w:pStyle w:val="ConsPlusNormal"/>
            </w:pPr>
            <w:r w:rsidRPr="00386247">
              <w:t xml:space="preserve">при a &gt; 0, a </w:t>
            </w:r>
            <w:r w:rsidR="001732E3" w:rsidRPr="00386247">
              <w:pict>
                <v:shape id="_x0000_i1097" type="#_x0000_t75" style="width:10.3pt;height:10.3pt">
                  <v:imagedata r:id="rId74" o:title=""/>
                </v:shape>
              </w:pict>
            </w:r>
            <w:r w:rsidRPr="00386247">
              <w:t xml:space="preserve"> 1, b &gt; 0, x &gt; 0, y &gt; 0</w:t>
            </w:r>
          </w:p>
        </w:tc>
      </w:tr>
      <w:tr w:rsidR="00386247" w:rsidRPr="00386247">
        <w:tc>
          <w:tcPr>
            <w:tcW w:w="4029" w:type="dxa"/>
            <w:tcMar>
              <w:top w:w="62" w:type="dxa"/>
              <w:left w:w="102" w:type="dxa"/>
              <w:bottom w:w="102" w:type="dxa"/>
              <w:right w:w="62" w:type="dxa"/>
            </w:tcMar>
          </w:tcPr>
          <w:p w:rsidR="00386247" w:rsidRPr="00386247" w:rsidRDefault="001732E3">
            <w:pPr>
              <w:pStyle w:val="ConsPlusNormal"/>
            </w:pPr>
            <w:r w:rsidRPr="00386247">
              <w:pict>
                <v:shape id="_x0000_i1098" type="#_x0000_t75" style="width:46.3pt;height:30.85pt">
                  <v:imagedata r:id="rId75" o:title=""/>
                </v:shape>
              </w:pict>
            </w:r>
          </w:p>
        </w:tc>
        <w:tc>
          <w:tcPr>
            <w:tcW w:w="5701" w:type="dxa"/>
            <w:tcMar>
              <w:top w:w="62" w:type="dxa"/>
              <w:left w:w="102" w:type="dxa"/>
              <w:bottom w:w="102" w:type="dxa"/>
              <w:right w:w="62" w:type="dxa"/>
            </w:tcMar>
          </w:tcPr>
          <w:p w:rsidR="00386247" w:rsidRPr="00386247" w:rsidRDefault="001732E3">
            <w:pPr>
              <w:pStyle w:val="ConsPlusNormal"/>
            </w:pPr>
            <w:r w:rsidRPr="00386247">
              <w:pict>
                <v:shape id="_x0000_i1099" type="#_x0000_t75" style="width:46.3pt;height:15.45pt">
                  <v:imagedata r:id="rId76" o:title=""/>
                </v:shape>
              </w:pict>
            </w:r>
          </w:p>
        </w:tc>
      </w:tr>
      <w:tr w:rsidR="00386247" w:rsidRPr="00386247">
        <w:tc>
          <w:tcPr>
            <w:tcW w:w="4029" w:type="dxa"/>
            <w:tcMar>
              <w:top w:w="62" w:type="dxa"/>
              <w:left w:w="102" w:type="dxa"/>
              <w:bottom w:w="102" w:type="dxa"/>
              <w:right w:w="62" w:type="dxa"/>
            </w:tcMar>
          </w:tcPr>
          <w:p w:rsidR="00386247" w:rsidRPr="00386247" w:rsidRDefault="001732E3">
            <w:pPr>
              <w:pStyle w:val="ConsPlusNormal"/>
            </w:pPr>
            <w:r w:rsidRPr="00386247">
              <w:pict>
                <v:shape id="_x0000_i1100" type="#_x0000_t75" style="width:82.3pt;height:15.45pt">
                  <v:imagedata r:id="rId77" o:title=""/>
                </v:shape>
              </w:pict>
            </w:r>
          </w:p>
        </w:tc>
        <w:tc>
          <w:tcPr>
            <w:tcW w:w="5701" w:type="dxa"/>
            <w:tcMar>
              <w:top w:w="62" w:type="dxa"/>
              <w:left w:w="102" w:type="dxa"/>
              <w:bottom w:w="102" w:type="dxa"/>
              <w:right w:w="62" w:type="dxa"/>
            </w:tcMar>
          </w:tcPr>
          <w:p w:rsidR="00386247" w:rsidRPr="00386247" w:rsidRDefault="001732E3">
            <w:pPr>
              <w:pStyle w:val="ConsPlusNormal"/>
            </w:pPr>
            <w:r w:rsidRPr="00386247">
              <w:pict>
                <v:shape id="_x0000_i1101" type="#_x0000_t75" style="width:51.45pt;height:20.55pt">
                  <v:imagedata r:id="rId78" o:title=""/>
                </v:shape>
              </w:pict>
            </w:r>
          </w:p>
        </w:tc>
      </w:tr>
      <w:tr w:rsidR="00386247" w:rsidRPr="00386247">
        <w:tc>
          <w:tcPr>
            <w:tcW w:w="4029" w:type="dxa"/>
            <w:tcMar>
              <w:top w:w="62" w:type="dxa"/>
              <w:left w:w="102" w:type="dxa"/>
              <w:bottom w:w="102" w:type="dxa"/>
              <w:right w:w="62" w:type="dxa"/>
            </w:tcMar>
          </w:tcPr>
          <w:p w:rsidR="00386247" w:rsidRPr="00386247" w:rsidRDefault="001732E3">
            <w:pPr>
              <w:pStyle w:val="ConsPlusNormal"/>
            </w:pPr>
            <w:r w:rsidRPr="00386247">
              <w:pict>
                <v:shape id="_x0000_i1102" type="#_x0000_t75" style="width:61.7pt;height:36pt">
                  <v:imagedata r:id="rId79" o:title=""/>
                </v:shape>
              </w:pict>
            </w:r>
          </w:p>
        </w:tc>
        <w:tc>
          <w:tcPr>
            <w:tcW w:w="5701" w:type="dxa"/>
            <w:tcMar>
              <w:top w:w="62" w:type="dxa"/>
              <w:left w:w="102" w:type="dxa"/>
              <w:bottom w:w="102" w:type="dxa"/>
              <w:right w:w="62" w:type="dxa"/>
            </w:tcMar>
          </w:tcPr>
          <w:p w:rsidR="00386247" w:rsidRPr="00386247" w:rsidRDefault="001732E3">
            <w:pPr>
              <w:pStyle w:val="ConsPlusNormal"/>
            </w:pPr>
            <w:r w:rsidRPr="00386247">
              <w:pict>
                <v:shape id="_x0000_i1103" type="#_x0000_t75" style="width:51.45pt;height:20.55pt">
                  <v:imagedata r:id="rId80" o:title=""/>
                </v:shape>
              </w:pict>
            </w:r>
          </w:p>
        </w:tc>
      </w:tr>
      <w:tr w:rsidR="00386247" w:rsidRPr="00386247">
        <w:tc>
          <w:tcPr>
            <w:tcW w:w="4029" w:type="dxa"/>
            <w:tcMar>
              <w:top w:w="62" w:type="dxa"/>
              <w:left w:w="102" w:type="dxa"/>
              <w:bottom w:w="102" w:type="dxa"/>
              <w:right w:w="62" w:type="dxa"/>
            </w:tcMar>
          </w:tcPr>
          <w:p w:rsidR="00386247" w:rsidRPr="00386247" w:rsidRDefault="001732E3">
            <w:pPr>
              <w:pStyle w:val="ConsPlusNormal"/>
            </w:pPr>
            <w:r w:rsidRPr="00386247">
              <w:pict>
                <v:shape id="_x0000_i1104" type="#_x0000_t75" style="width:61.7pt;height:25.7pt">
                  <v:imagedata r:id="rId81" o:title=""/>
                </v:shape>
              </w:pict>
            </w:r>
          </w:p>
        </w:tc>
        <w:tc>
          <w:tcPr>
            <w:tcW w:w="5701" w:type="dxa"/>
            <w:tcMar>
              <w:top w:w="62" w:type="dxa"/>
              <w:left w:w="102" w:type="dxa"/>
              <w:bottom w:w="102" w:type="dxa"/>
              <w:right w:w="62" w:type="dxa"/>
            </w:tcMar>
          </w:tcPr>
          <w:p w:rsidR="00386247" w:rsidRPr="00386247" w:rsidRDefault="001732E3">
            <w:pPr>
              <w:pStyle w:val="ConsPlusNormal"/>
            </w:pPr>
            <w:r w:rsidRPr="00386247">
              <w:pict>
                <v:shape id="_x0000_i1105" type="#_x0000_t75" style="width:128.55pt;height:20.55pt">
                  <v:imagedata r:id="rId82" o:title=""/>
                </v:shape>
              </w:pict>
            </w:r>
          </w:p>
        </w:tc>
      </w:tr>
      <w:tr w:rsidR="00386247" w:rsidRPr="00386247">
        <w:tc>
          <w:tcPr>
            <w:tcW w:w="4029" w:type="dxa"/>
            <w:tcMar>
              <w:top w:w="62" w:type="dxa"/>
              <w:left w:w="102" w:type="dxa"/>
              <w:bottom w:w="102" w:type="dxa"/>
              <w:right w:w="62" w:type="dxa"/>
            </w:tcMar>
          </w:tcPr>
          <w:p w:rsidR="00386247" w:rsidRPr="00386247" w:rsidRDefault="001732E3">
            <w:pPr>
              <w:pStyle w:val="ConsPlusNormal"/>
            </w:pPr>
            <w:r w:rsidRPr="00386247">
              <w:pict>
                <v:shape id="_x0000_i1106" type="#_x0000_t75" style="width:82.3pt;height:20.55pt">
                  <v:imagedata r:id="rId83" o:title=""/>
                </v:shape>
              </w:pict>
            </w:r>
          </w:p>
        </w:tc>
        <w:tc>
          <w:tcPr>
            <w:tcW w:w="5701" w:type="dxa"/>
            <w:tcMar>
              <w:top w:w="62" w:type="dxa"/>
              <w:left w:w="102" w:type="dxa"/>
              <w:bottom w:w="102" w:type="dxa"/>
              <w:right w:w="62" w:type="dxa"/>
            </w:tcMar>
          </w:tcPr>
          <w:p w:rsidR="00386247" w:rsidRPr="00386247" w:rsidRDefault="001732E3">
            <w:pPr>
              <w:pStyle w:val="ConsPlusNormal"/>
            </w:pPr>
            <w:r w:rsidRPr="00386247">
              <w:pict>
                <v:shape id="_x0000_i1107" type="#_x0000_t75" style="width:123.45pt;height:36pt">
                  <v:imagedata r:id="rId84" o:title=""/>
                </v:shape>
              </w:pict>
            </w:r>
          </w:p>
        </w:tc>
      </w:tr>
      <w:tr w:rsidR="00386247" w:rsidRPr="00386247">
        <w:tc>
          <w:tcPr>
            <w:tcW w:w="4029" w:type="dxa"/>
            <w:tcMar>
              <w:top w:w="62" w:type="dxa"/>
              <w:left w:w="102" w:type="dxa"/>
              <w:bottom w:w="102" w:type="dxa"/>
              <w:right w:w="62" w:type="dxa"/>
            </w:tcMar>
          </w:tcPr>
          <w:p w:rsidR="00386247" w:rsidRPr="00386247" w:rsidRDefault="001732E3">
            <w:pPr>
              <w:pStyle w:val="ConsPlusNormal"/>
            </w:pPr>
            <w:r w:rsidRPr="00386247">
              <w:pict>
                <v:shape id="_x0000_i1108" type="#_x0000_t75" style="width:56.55pt;height:36pt">
                  <v:imagedata r:id="rId85" o:title=""/>
                </v:shape>
              </w:pict>
            </w:r>
          </w:p>
        </w:tc>
        <w:tc>
          <w:tcPr>
            <w:tcW w:w="5701" w:type="dxa"/>
            <w:tcMar>
              <w:top w:w="62" w:type="dxa"/>
              <w:left w:w="102" w:type="dxa"/>
              <w:bottom w:w="102" w:type="dxa"/>
              <w:right w:w="62" w:type="dxa"/>
            </w:tcMar>
          </w:tcPr>
          <w:p w:rsidR="00386247" w:rsidRPr="00386247" w:rsidRDefault="001732E3">
            <w:pPr>
              <w:pStyle w:val="ConsPlusNormal"/>
            </w:pPr>
            <w:r w:rsidRPr="00386247">
              <w:pict>
                <v:shape id="_x0000_i1109" type="#_x0000_t75" style="width:82.3pt;height:20.55pt">
                  <v:imagedata r:id="rId86" o:title=""/>
                </v:shape>
              </w:pict>
            </w:r>
          </w:p>
        </w:tc>
      </w:tr>
    </w:tbl>
    <w:p w:rsidR="00386247" w:rsidRDefault="00386247">
      <w:pPr>
        <w:pStyle w:val="ConsPlusNormal"/>
        <w:jc w:val="both"/>
      </w:pPr>
    </w:p>
    <w:p w:rsidR="00386247" w:rsidRDefault="00386247">
      <w:pPr>
        <w:pStyle w:val="ConsPlusNormal"/>
        <w:ind w:firstLine="540"/>
        <w:jc w:val="both"/>
        <w:outlineLvl w:val="2"/>
      </w:pPr>
      <w:bookmarkStart w:id="34" w:name="Par1007"/>
      <w:bookmarkEnd w:id="34"/>
      <w:r>
        <w:t>Геометрия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268"/>
        <w:gridCol w:w="2608"/>
        <w:gridCol w:w="2154"/>
        <w:gridCol w:w="2721"/>
      </w:tblGrid>
      <w:tr w:rsidR="00386247" w:rsidRPr="00386247">
        <w:tc>
          <w:tcPr>
            <w:tcW w:w="9751" w:type="dxa"/>
            <w:gridSpan w:val="4"/>
            <w:tcMar>
              <w:top w:w="62" w:type="dxa"/>
              <w:left w:w="102" w:type="dxa"/>
              <w:bottom w:w="102" w:type="dxa"/>
              <w:right w:w="62" w:type="dxa"/>
            </w:tcMar>
          </w:tcPr>
          <w:p w:rsidR="00386247" w:rsidRPr="00386247" w:rsidRDefault="00386247">
            <w:pPr>
              <w:pStyle w:val="ConsPlusNormal"/>
            </w:pPr>
            <w:r w:rsidRPr="00386247">
              <w:t>Средняя линия треугольника и трапеции</w:t>
            </w:r>
          </w:p>
        </w:tc>
      </w:tr>
      <w:tr w:rsidR="00386247" w:rsidRPr="00386247">
        <w:tc>
          <w:tcPr>
            <w:tcW w:w="2268" w:type="dxa"/>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tcMar>
              <w:top w:w="62" w:type="dxa"/>
              <w:left w:w="102" w:type="dxa"/>
              <w:bottom w:w="102" w:type="dxa"/>
              <w:right w:w="62" w:type="dxa"/>
            </w:tcMar>
          </w:tcPr>
          <w:p w:rsidR="00386247" w:rsidRPr="00386247" w:rsidRDefault="00386247">
            <w:pPr>
              <w:pStyle w:val="ConsPlusNormal"/>
              <w:jc w:val="right"/>
            </w:pPr>
            <w:r w:rsidRPr="00386247">
              <w:t>MN - средняя линия</w:t>
            </w:r>
          </w:p>
          <w:p w:rsidR="00386247" w:rsidRPr="00386247" w:rsidRDefault="00386247">
            <w:pPr>
              <w:pStyle w:val="ConsPlusNormal"/>
              <w:jc w:val="right"/>
            </w:pPr>
            <w:r w:rsidRPr="00386247">
              <w:t>MN || AC</w:t>
            </w:r>
          </w:p>
          <w:p w:rsidR="00386247" w:rsidRPr="00386247" w:rsidRDefault="001732E3">
            <w:pPr>
              <w:pStyle w:val="ConsPlusNormal"/>
              <w:jc w:val="right"/>
            </w:pPr>
            <w:r w:rsidRPr="00386247">
              <w:pict>
                <v:shape id="_x0000_i1110" type="#_x0000_t75" style="width:56.55pt;height:30.85pt">
                  <v:imagedata r:id="rId87" o:title=""/>
                </v:shape>
              </w:pict>
            </w:r>
          </w:p>
        </w:tc>
        <w:tc>
          <w:tcPr>
            <w:tcW w:w="2154" w:type="dxa"/>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tcMar>
              <w:top w:w="62" w:type="dxa"/>
              <w:left w:w="102" w:type="dxa"/>
              <w:bottom w:w="102" w:type="dxa"/>
              <w:right w:w="62" w:type="dxa"/>
            </w:tcMar>
          </w:tcPr>
          <w:p w:rsidR="00386247" w:rsidRPr="00386247" w:rsidRDefault="00386247">
            <w:pPr>
              <w:pStyle w:val="ConsPlusNormal"/>
              <w:jc w:val="right"/>
            </w:pPr>
            <w:r w:rsidRPr="00386247">
              <w:t>BC || AD</w:t>
            </w:r>
          </w:p>
          <w:p w:rsidR="00386247" w:rsidRPr="00386247" w:rsidRDefault="00386247">
            <w:pPr>
              <w:pStyle w:val="ConsPlusNormal"/>
              <w:jc w:val="right"/>
            </w:pPr>
            <w:r w:rsidRPr="00386247">
              <w:t>MN - средняя линия</w:t>
            </w:r>
          </w:p>
          <w:p w:rsidR="00386247" w:rsidRPr="00386247" w:rsidRDefault="00386247">
            <w:pPr>
              <w:pStyle w:val="ConsPlusNormal"/>
              <w:jc w:val="right"/>
            </w:pPr>
            <w:r w:rsidRPr="00386247">
              <w:t>MN || AD</w:t>
            </w:r>
          </w:p>
          <w:p w:rsidR="00386247" w:rsidRPr="00386247" w:rsidRDefault="001732E3">
            <w:pPr>
              <w:pStyle w:val="ConsPlusNormal"/>
              <w:jc w:val="right"/>
            </w:pPr>
            <w:r w:rsidRPr="00386247">
              <w:pict>
                <v:shape id="_x0000_i1111" type="#_x0000_t75" style="width:66.85pt;height:30.85pt">
                  <v:imagedata r:id="rId88" o:title=""/>
                </v:shape>
              </w:pict>
            </w:r>
          </w:p>
        </w:tc>
      </w:tr>
      <w:tr w:rsidR="00386247" w:rsidRPr="00386247">
        <w:tc>
          <w:tcPr>
            <w:tcW w:w="4876" w:type="dxa"/>
            <w:gridSpan w:val="2"/>
            <w:tcMar>
              <w:top w:w="62" w:type="dxa"/>
              <w:left w:w="102" w:type="dxa"/>
              <w:bottom w:w="102" w:type="dxa"/>
              <w:right w:w="62" w:type="dxa"/>
            </w:tcMar>
          </w:tcPr>
          <w:p w:rsidR="00386247" w:rsidRPr="00386247" w:rsidRDefault="00386247">
            <w:pPr>
              <w:pStyle w:val="ConsPlusNormal"/>
            </w:pPr>
            <w:r w:rsidRPr="00386247">
              <w:t>Теорема Пифагора</w:t>
            </w:r>
          </w:p>
        </w:tc>
        <w:tc>
          <w:tcPr>
            <w:tcW w:w="2154" w:type="dxa"/>
            <w:tcMar>
              <w:top w:w="62" w:type="dxa"/>
              <w:left w:w="102" w:type="dxa"/>
              <w:bottom w:w="102" w:type="dxa"/>
              <w:right w:w="62" w:type="dxa"/>
            </w:tcMar>
          </w:tcPr>
          <w:p w:rsidR="00386247" w:rsidRPr="00386247" w:rsidRDefault="00386247">
            <w:pPr>
              <w:pStyle w:val="ConsPlusNormal"/>
            </w:pPr>
            <w:r w:rsidRPr="00386247">
              <w:t>Длина окружности</w:t>
            </w:r>
          </w:p>
        </w:tc>
        <w:tc>
          <w:tcPr>
            <w:tcW w:w="2721" w:type="dxa"/>
            <w:tcMar>
              <w:top w:w="62" w:type="dxa"/>
              <w:left w:w="102" w:type="dxa"/>
              <w:bottom w:w="102" w:type="dxa"/>
              <w:right w:w="62" w:type="dxa"/>
            </w:tcMar>
          </w:tcPr>
          <w:p w:rsidR="00386247" w:rsidRPr="00386247" w:rsidRDefault="001732E3">
            <w:pPr>
              <w:pStyle w:val="ConsPlusNormal"/>
              <w:jc w:val="right"/>
            </w:pPr>
            <w:r w:rsidRPr="00386247">
              <w:pict>
                <v:shape id="_x0000_i1112" type="#_x0000_t75" style="width:46.3pt;height:15.45pt">
                  <v:imagedata r:id="rId89" o:title=""/>
                </v:shape>
              </w:pict>
            </w:r>
          </w:p>
        </w:tc>
      </w:tr>
      <w:tr w:rsidR="00386247" w:rsidRPr="00386247">
        <w:tc>
          <w:tcPr>
            <w:tcW w:w="4876" w:type="dxa"/>
            <w:gridSpan w:val="2"/>
            <w:tcMar>
              <w:top w:w="62" w:type="dxa"/>
              <w:left w:w="102" w:type="dxa"/>
              <w:bottom w:w="102" w:type="dxa"/>
              <w:right w:w="62" w:type="dxa"/>
            </w:tcMar>
          </w:tcPr>
          <w:p w:rsidR="00386247" w:rsidRPr="00386247" w:rsidRDefault="00386247">
            <w:pPr>
              <w:pStyle w:val="ConsPlusNormal"/>
            </w:pPr>
          </w:p>
        </w:tc>
        <w:tc>
          <w:tcPr>
            <w:tcW w:w="2154" w:type="dxa"/>
            <w:tcMar>
              <w:top w:w="62" w:type="dxa"/>
              <w:left w:w="102" w:type="dxa"/>
              <w:bottom w:w="102" w:type="dxa"/>
              <w:right w:w="62" w:type="dxa"/>
            </w:tcMar>
          </w:tcPr>
          <w:p w:rsidR="00386247" w:rsidRPr="00386247" w:rsidRDefault="00386247">
            <w:pPr>
              <w:pStyle w:val="ConsPlusNormal"/>
            </w:pPr>
            <w:r w:rsidRPr="00386247">
              <w:t>Площадь круга</w:t>
            </w:r>
          </w:p>
        </w:tc>
        <w:tc>
          <w:tcPr>
            <w:tcW w:w="2721" w:type="dxa"/>
            <w:tcMar>
              <w:top w:w="62" w:type="dxa"/>
              <w:left w:w="102" w:type="dxa"/>
              <w:bottom w:w="102" w:type="dxa"/>
              <w:right w:w="62" w:type="dxa"/>
            </w:tcMar>
          </w:tcPr>
          <w:p w:rsidR="00386247" w:rsidRPr="00386247" w:rsidRDefault="001732E3">
            <w:pPr>
              <w:pStyle w:val="ConsPlusNormal"/>
              <w:jc w:val="right"/>
            </w:pPr>
            <w:r w:rsidRPr="00386247">
              <w:pict>
                <v:shape id="_x0000_i1113" type="#_x0000_t75" style="width:41.15pt;height:15.45pt">
                  <v:imagedata r:id="rId90" o:title=""/>
                </v:shape>
              </w:pict>
            </w:r>
          </w:p>
        </w:tc>
      </w:tr>
      <w:tr w:rsidR="00386247" w:rsidRPr="00386247">
        <w:tc>
          <w:tcPr>
            <w:tcW w:w="2268" w:type="dxa"/>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tcMar>
              <w:top w:w="62" w:type="dxa"/>
              <w:left w:w="102" w:type="dxa"/>
              <w:bottom w:w="102" w:type="dxa"/>
              <w:right w:w="62" w:type="dxa"/>
            </w:tcMar>
          </w:tcPr>
          <w:p w:rsidR="00386247" w:rsidRPr="00386247" w:rsidRDefault="001732E3">
            <w:pPr>
              <w:pStyle w:val="ConsPlusNormal"/>
              <w:jc w:val="right"/>
            </w:pPr>
            <w:r w:rsidRPr="00386247">
              <w:pict>
                <v:shape id="_x0000_i1114" type="#_x0000_t75" style="width:1in;height:15.45pt">
                  <v:imagedata r:id="rId91" o:title=""/>
                </v:shape>
              </w:pict>
            </w:r>
          </w:p>
        </w:tc>
        <w:tc>
          <w:tcPr>
            <w:tcW w:w="2154" w:type="dxa"/>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tcMar>
              <w:top w:w="62" w:type="dxa"/>
              <w:left w:w="102" w:type="dxa"/>
              <w:bottom w:w="102" w:type="dxa"/>
              <w:right w:w="62" w:type="dxa"/>
            </w:tcMar>
          </w:tcPr>
          <w:p w:rsidR="00386247" w:rsidRPr="00386247" w:rsidRDefault="00386247">
            <w:pPr>
              <w:pStyle w:val="ConsPlusNormal"/>
            </w:pPr>
          </w:p>
        </w:tc>
      </w:tr>
      <w:tr w:rsidR="00386247" w:rsidRPr="00386247">
        <w:tc>
          <w:tcPr>
            <w:tcW w:w="9751" w:type="dxa"/>
            <w:gridSpan w:val="4"/>
            <w:tcMar>
              <w:top w:w="62" w:type="dxa"/>
              <w:left w:w="102" w:type="dxa"/>
              <w:bottom w:w="102" w:type="dxa"/>
              <w:right w:w="62" w:type="dxa"/>
            </w:tcMar>
          </w:tcPr>
          <w:p w:rsidR="00386247" w:rsidRPr="00386247" w:rsidRDefault="00386247">
            <w:pPr>
              <w:pStyle w:val="ConsPlusNormal"/>
            </w:pPr>
            <w:r w:rsidRPr="00386247">
              <w:t>Описанная и вписанная окружности правильного треугольника</w:t>
            </w:r>
          </w:p>
        </w:tc>
      </w:tr>
      <w:tr w:rsidR="00386247" w:rsidRPr="00386247">
        <w:tc>
          <w:tcPr>
            <w:tcW w:w="9751" w:type="dxa"/>
            <w:gridSpan w:val="4"/>
            <w:tcMar>
              <w:top w:w="62" w:type="dxa"/>
              <w:left w:w="102" w:type="dxa"/>
              <w:bottom w:w="102" w:type="dxa"/>
              <w:right w:w="62" w:type="dxa"/>
            </w:tcMar>
          </w:tcPr>
          <w:p w:rsidR="00386247" w:rsidRPr="00386247" w:rsidRDefault="00386247">
            <w:pPr>
              <w:pStyle w:val="ConsPlusNormal"/>
            </w:pPr>
          </w:p>
        </w:tc>
      </w:tr>
      <w:tr w:rsidR="00386247" w:rsidRPr="00386247">
        <w:tc>
          <w:tcPr>
            <w:tcW w:w="2268"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vMerge w:val="restart"/>
            <w:tcMar>
              <w:top w:w="62" w:type="dxa"/>
              <w:left w:w="102" w:type="dxa"/>
              <w:bottom w:w="102" w:type="dxa"/>
              <w:right w:w="62" w:type="dxa"/>
            </w:tcMar>
            <w:vAlign w:val="center"/>
          </w:tcPr>
          <w:p w:rsidR="00386247" w:rsidRPr="00386247" w:rsidRDefault="001732E3">
            <w:pPr>
              <w:pStyle w:val="ConsPlusNormal"/>
            </w:pPr>
            <w:r w:rsidRPr="00386247">
              <w:pict>
                <v:shape id="_x0000_i1115" type="#_x0000_t75" style="width:51.45pt;height:36pt">
                  <v:imagedata r:id="rId92" o:title=""/>
                </v:shape>
              </w:pict>
            </w:r>
          </w:p>
        </w:tc>
        <w:tc>
          <w:tcPr>
            <w:tcW w:w="2154"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16" type="#_x0000_t75" style="width:46.3pt;height:36pt">
                  <v:imagedata r:id="rId93" o:title=""/>
                </v:shape>
              </w:pict>
            </w:r>
          </w:p>
        </w:tc>
      </w:tr>
      <w:tr w:rsidR="00386247" w:rsidRPr="00386247">
        <w:tc>
          <w:tcPr>
            <w:tcW w:w="2268" w:type="dxa"/>
            <w:vMerge/>
            <w:tcMar>
              <w:top w:w="62" w:type="dxa"/>
              <w:left w:w="102" w:type="dxa"/>
              <w:bottom w:w="102" w:type="dxa"/>
              <w:right w:w="62" w:type="dxa"/>
            </w:tcMar>
          </w:tcPr>
          <w:p w:rsidR="00386247" w:rsidRPr="00386247" w:rsidRDefault="00386247">
            <w:pPr>
              <w:pStyle w:val="ConsPlusNormal"/>
              <w:jc w:val="both"/>
            </w:pPr>
          </w:p>
        </w:tc>
        <w:tc>
          <w:tcPr>
            <w:tcW w:w="2608" w:type="dxa"/>
            <w:vMerge/>
            <w:tcMar>
              <w:top w:w="62" w:type="dxa"/>
              <w:left w:w="102" w:type="dxa"/>
              <w:bottom w:w="102" w:type="dxa"/>
              <w:right w:w="62" w:type="dxa"/>
            </w:tcMar>
            <w:vAlign w:val="center"/>
          </w:tcPr>
          <w:p w:rsidR="00386247" w:rsidRPr="00386247" w:rsidRDefault="00386247">
            <w:pPr>
              <w:pStyle w:val="ConsPlusNormal"/>
              <w:jc w:val="both"/>
            </w:pPr>
          </w:p>
        </w:tc>
        <w:tc>
          <w:tcPr>
            <w:tcW w:w="2154" w:type="dxa"/>
            <w:vMerge/>
            <w:tcMar>
              <w:top w:w="62" w:type="dxa"/>
              <w:left w:w="102" w:type="dxa"/>
              <w:bottom w:w="102" w:type="dxa"/>
              <w:right w:w="62" w:type="dxa"/>
            </w:tcMar>
          </w:tcPr>
          <w:p w:rsidR="00386247" w:rsidRPr="00386247" w:rsidRDefault="00386247">
            <w:pPr>
              <w:pStyle w:val="ConsPlusNormal"/>
              <w:jc w:val="both"/>
            </w:pP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17" type="#_x0000_t75" style="width:46.3pt;height:36pt">
                  <v:imagedata r:id="rId94" o:title=""/>
                </v:shape>
              </w:pict>
            </w:r>
          </w:p>
        </w:tc>
      </w:tr>
      <w:tr w:rsidR="00386247" w:rsidRPr="00386247">
        <w:tc>
          <w:tcPr>
            <w:tcW w:w="4876" w:type="dxa"/>
            <w:gridSpan w:val="2"/>
            <w:tcMar>
              <w:top w:w="62" w:type="dxa"/>
              <w:left w:w="102" w:type="dxa"/>
              <w:bottom w:w="102" w:type="dxa"/>
              <w:right w:w="62" w:type="dxa"/>
            </w:tcMar>
          </w:tcPr>
          <w:p w:rsidR="00386247" w:rsidRPr="00386247" w:rsidRDefault="00386247">
            <w:pPr>
              <w:pStyle w:val="ConsPlusNormal"/>
            </w:pPr>
            <w:r w:rsidRPr="00386247">
              <w:lastRenderedPageBreak/>
              <w:t>Площади фигур</w:t>
            </w:r>
          </w:p>
        </w:tc>
        <w:tc>
          <w:tcPr>
            <w:tcW w:w="4875" w:type="dxa"/>
            <w:gridSpan w:val="2"/>
            <w:tcMar>
              <w:top w:w="62" w:type="dxa"/>
              <w:left w:w="102" w:type="dxa"/>
              <w:bottom w:w="102" w:type="dxa"/>
              <w:right w:w="62" w:type="dxa"/>
            </w:tcMar>
          </w:tcPr>
          <w:p w:rsidR="00386247" w:rsidRPr="00386247" w:rsidRDefault="00386247">
            <w:pPr>
              <w:pStyle w:val="ConsPlusNormal"/>
            </w:pPr>
          </w:p>
        </w:tc>
      </w:tr>
      <w:tr w:rsidR="00386247" w:rsidRPr="00386247">
        <w:tc>
          <w:tcPr>
            <w:tcW w:w="2268" w:type="dxa"/>
            <w:tcMar>
              <w:top w:w="62" w:type="dxa"/>
              <w:left w:w="102" w:type="dxa"/>
              <w:bottom w:w="102" w:type="dxa"/>
              <w:right w:w="62" w:type="dxa"/>
            </w:tcMar>
            <w:vAlign w:val="center"/>
          </w:tcPr>
          <w:p w:rsidR="00386247" w:rsidRPr="00386247" w:rsidRDefault="00386247">
            <w:pPr>
              <w:pStyle w:val="ConsPlusNormal"/>
            </w:pPr>
            <w:r w:rsidRPr="00386247">
              <w:t>Параллелограмм</w:t>
            </w:r>
          </w:p>
        </w:tc>
        <w:tc>
          <w:tcPr>
            <w:tcW w:w="2608" w:type="dxa"/>
            <w:tcMar>
              <w:top w:w="62" w:type="dxa"/>
              <w:left w:w="102" w:type="dxa"/>
              <w:bottom w:w="102" w:type="dxa"/>
              <w:right w:w="62" w:type="dxa"/>
            </w:tcMar>
            <w:vAlign w:val="center"/>
          </w:tcPr>
          <w:p w:rsidR="00386247" w:rsidRPr="00386247" w:rsidRDefault="00386247">
            <w:pPr>
              <w:pStyle w:val="ConsPlusNormal"/>
            </w:pPr>
          </w:p>
        </w:tc>
        <w:tc>
          <w:tcPr>
            <w:tcW w:w="2154" w:type="dxa"/>
            <w:tcMar>
              <w:top w:w="62" w:type="dxa"/>
              <w:left w:w="102" w:type="dxa"/>
              <w:bottom w:w="102" w:type="dxa"/>
              <w:right w:w="62" w:type="dxa"/>
            </w:tcMar>
          </w:tcPr>
          <w:p w:rsidR="00386247" w:rsidRPr="00386247" w:rsidRDefault="00386247">
            <w:pPr>
              <w:pStyle w:val="ConsPlusNormal"/>
            </w:pPr>
            <w:r w:rsidRPr="00386247">
              <w:t>Треугольник</w:t>
            </w:r>
          </w:p>
        </w:tc>
        <w:tc>
          <w:tcPr>
            <w:tcW w:w="2721" w:type="dxa"/>
            <w:tcMar>
              <w:top w:w="62" w:type="dxa"/>
              <w:left w:w="102" w:type="dxa"/>
              <w:bottom w:w="102" w:type="dxa"/>
              <w:right w:w="62" w:type="dxa"/>
            </w:tcMar>
            <w:vAlign w:val="center"/>
          </w:tcPr>
          <w:p w:rsidR="00386247" w:rsidRPr="00386247" w:rsidRDefault="00386247">
            <w:pPr>
              <w:pStyle w:val="ConsPlusNormal"/>
            </w:pPr>
          </w:p>
        </w:tc>
      </w:tr>
      <w:tr w:rsidR="00386247" w:rsidRPr="00386247">
        <w:tc>
          <w:tcPr>
            <w:tcW w:w="2268"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tcMar>
              <w:top w:w="62" w:type="dxa"/>
              <w:left w:w="102" w:type="dxa"/>
              <w:bottom w:w="102" w:type="dxa"/>
              <w:right w:w="62" w:type="dxa"/>
            </w:tcMar>
            <w:vAlign w:val="center"/>
          </w:tcPr>
          <w:p w:rsidR="00386247" w:rsidRPr="00386247" w:rsidRDefault="001732E3">
            <w:pPr>
              <w:pStyle w:val="ConsPlusNormal"/>
            </w:pPr>
            <w:r w:rsidRPr="00386247">
              <w:pict>
                <v:shape id="_x0000_i1118" type="#_x0000_t75" style="width:41.15pt;height:20.55pt">
                  <v:imagedata r:id="rId95" o:title=""/>
                </v:shape>
              </w:pict>
            </w:r>
          </w:p>
        </w:tc>
        <w:tc>
          <w:tcPr>
            <w:tcW w:w="2154"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19" type="#_x0000_t75" style="width:51.45pt;height:30.85pt">
                  <v:imagedata r:id="rId96" o:title=""/>
                </v:shape>
              </w:pict>
            </w:r>
          </w:p>
        </w:tc>
      </w:tr>
      <w:tr w:rsidR="00386247" w:rsidRPr="00386247">
        <w:tc>
          <w:tcPr>
            <w:tcW w:w="2268" w:type="dxa"/>
            <w:vMerge/>
            <w:tcMar>
              <w:top w:w="62" w:type="dxa"/>
              <w:left w:w="102" w:type="dxa"/>
              <w:bottom w:w="102" w:type="dxa"/>
              <w:right w:w="62" w:type="dxa"/>
            </w:tcMar>
          </w:tcPr>
          <w:p w:rsidR="00386247" w:rsidRPr="00386247" w:rsidRDefault="00386247">
            <w:pPr>
              <w:pStyle w:val="ConsPlusNormal"/>
              <w:jc w:val="both"/>
            </w:pPr>
          </w:p>
        </w:tc>
        <w:tc>
          <w:tcPr>
            <w:tcW w:w="2608" w:type="dxa"/>
            <w:tcMar>
              <w:top w:w="62" w:type="dxa"/>
              <w:left w:w="102" w:type="dxa"/>
              <w:bottom w:w="102" w:type="dxa"/>
              <w:right w:w="62" w:type="dxa"/>
            </w:tcMar>
            <w:vAlign w:val="center"/>
          </w:tcPr>
          <w:p w:rsidR="00386247" w:rsidRPr="00386247" w:rsidRDefault="001732E3">
            <w:pPr>
              <w:pStyle w:val="ConsPlusNormal"/>
            </w:pPr>
            <w:r w:rsidRPr="00386247">
              <w:pict>
                <v:shape id="_x0000_i1120" type="#_x0000_t75" style="width:61.7pt;height:15.45pt">
                  <v:imagedata r:id="rId97" o:title=""/>
                </v:shape>
              </w:pict>
            </w:r>
          </w:p>
        </w:tc>
        <w:tc>
          <w:tcPr>
            <w:tcW w:w="2154" w:type="dxa"/>
            <w:vMerge/>
            <w:tcMar>
              <w:top w:w="62" w:type="dxa"/>
              <w:left w:w="102" w:type="dxa"/>
              <w:bottom w:w="102" w:type="dxa"/>
              <w:right w:w="62" w:type="dxa"/>
            </w:tcMar>
          </w:tcPr>
          <w:p w:rsidR="00386247" w:rsidRPr="00386247" w:rsidRDefault="00386247">
            <w:pPr>
              <w:pStyle w:val="ConsPlusNormal"/>
            </w:pP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21" type="#_x0000_t75" style="width:1in;height:30.85pt">
                  <v:imagedata r:id="rId98" o:title=""/>
                </v:shape>
              </w:pict>
            </w:r>
          </w:p>
        </w:tc>
      </w:tr>
      <w:tr w:rsidR="00386247" w:rsidRPr="00386247">
        <w:tc>
          <w:tcPr>
            <w:tcW w:w="2268" w:type="dxa"/>
            <w:tcMar>
              <w:top w:w="62" w:type="dxa"/>
              <w:left w:w="102" w:type="dxa"/>
              <w:bottom w:w="102" w:type="dxa"/>
              <w:right w:w="62" w:type="dxa"/>
            </w:tcMar>
          </w:tcPr>
          <w:p w:rsidR="00386247" w:rsidRPr="00386247" w:rsidRDefault="00386247">
            <w:pPr>
              <w:pStyle w:val="ConsPlusNormal"/>
            </w:pPr>
            <w:r w:rsidRPr="00386247">
              <w:t>Трапеция</w:t>
            </w:r>
          </w:p>
        </w:tc>
        <w:tc>
          <w:tcPr>
            <w:tcW w:w="2608" w:type="dxa"/>
            <w:tcMar>
              <w:top w:w="62" w:type="dxa"/>
              <w:left w:w="102" w:type="dxa"/>
              <w:bottom w:w="102" w:type="dxa"/>
              <w:right w:w="62" w:type="dxa"/>
            </w:tcMar>
            <w:vAlign w:val="center"/>
          </w:tcPr>
          <w:p w:rsidR="00386247" w:rsidRPr="00386247" w:rsidRDefault="00386247">
            <w:pPr>
              <w:pStyle w:val="ConsPlusNormal"/>
            </w:pPr>
          </w:p>
        </w:tc>
        <w:tc>
          <w:tcPr>
            <w:tcW w:w="2154" w:type="dxa"/>
            <w:tcMar>
              <w:top w:w="62" w:type="dxa"/>
              <w:left w:w="102" w:type="dxa"/>
              <w:bottom w:w="102" w:type="dxa"/>
              <w:right w:w="62" w:type="dxa"/>
            </w:tcMar>
          </w:tcPr>
          <w:p w:rsidR="00386247" w:rsidRPr="00386247" w:rsidRDefault="00386247">
            <w:pPr>
              <w:pStyle w:val="ConsPlusNormal"/>
            </w:pPr>
            <w:r w:rsidRPr="00386247">
              <w:t>Ромб</w:t>
            </w:r>
          </w:p>
        </w:tc>
        <w:tc>
          <w:tcPr>
            <w:tcW w:w="2721" w:type="dxa"/>
            <w:tcMar>
              <w:top w:w="62" w:type="dxa"/>
              <w:left w:w="102" w:type="dxa"/>
              <w:bottom w:w="102" w:type="dxa"/>
              <w:right w:w="62" w:type="dxa"/>
            </w:tcMar>
            <w:vAlign w:val="center"/>
          </w:tcPr>
          <w:p w:rsidR="00386247" w:rsidRPr="00386247" w:rsidRDefault="00386247">
            <w:pPr>
              <w:pStyle w:val="ConsPlusNormal"/>
            </w:pPr>
          </w:p>
        </w:tc>
      </w:tr>
      <w:tr w:rsidR="00386247" w:rsidRPr="00386247">
        <w:tc>
          <w:tcPr>
            <w:tcW w:w="2268"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vMerge w:val="restart"/>
            <w:tcMar>
              <w:top w:w="62" w:type="dxa"/>
              <w:left w:w="102" w:type="dxa"/>
              <w:bottom w:w="102" w:type="dxa"/>
              <w:right w:w="62" w:type="dxa"/>
            </w:tcMar>
            <w:vAlign w:val="center"/>
          </w:tcPr>
          <w:p w:rsidR="00386247" w:rsidRPr="00386247" w:rsidRDefault="001732E3">
            <w:pPr>
              <w:pStyle w:val="ConsPlusNormal"/>
            </w:pPr>
            <w:r w:rsidRPr="00386247">
              <w:pict>
                <v:shape id="_x0000_i1122" type="#_x0000_t75" style="width:1in;height:30.85pt">
                  <v:imagedata r:id="rId99" o:title=""/>
                </v:shape>
              </w:pict>
            </w:r>
          </w:p>
        </w:tc>
        <w:tc>
          <w:tcPr>
            <w:tcW w:w="2154"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23" type="#_x0000_t75" style="width:10.3pt;height:20.55pt">
                  <v:imagedata r:id="rId100" o:title=""/>
                </v:shape>
              </w:pict>
            </w:r>
            <w:r w:rsidR="00386247" w:rsidRPr="00386247">
              <w:t xml:space="preserve">, </w:t>
            </w:r>
            <w:r w:rsidRPr="00386247">
              <w:pict>
                <v:shape id="_x0000_i1124" type="#_x0000_t75" style="width:15.45pt;height:20.55pt">
                  <v:imagedata r:id="rId101" o:title=""/>
                </v:shape>
              </w:pict>
            </w:r>
            <w:r w:rsidR="00386247" w:rsidRPr="00386247">
              <w:t xml:space="preserve"> - диагонали</w:t>
            </w:r>
          </w:p>
        </w:tc>
      </w:tr>
      <w:tr w:rsidR="00386247" w:rsidRPr="00386247">
        <w:tc>
          <w:tcPr>
            <w:tcW w:w="2268" w:type="dxa"/>
            <w:vMerge/>
            <w:tcMar>
              <w:top w:w="62" w:type="dxa"/>
              <w:left w:w="102" w:type="dxa"/>
              <w:bottom w:w="102" w:type="dxa"/>
              <w:right w:w="62" w:type="dxa"/>
            </w:tcMar>
          </w:tcPr>
          <w:p w:rsidR="00386247" w:rsidRPr="00386247" w:rsidRDefault="00386247">
            <w:pPr>
              <w:pStyle w:val="ConsPlusNormal"/>
              <w:jc w:val="both"/>
            </w:pPr>
          </w:p>
        </w:tc>
        <w:tc>
          <w:tcPr>
            <w:tcW w:w="2608" w:type="dxa"/>
            <w:vMerge/>
            <w:tcMar>
              <w:top w:w="62" w:type="dxa"/>
              <w:left w:w="102" w:type="dxa"/>
              <w:bottom w:w="102" w:type="dxa"/>
              <w:right w:w="62" w:type="dxa"/>
            </w:tcMar>
            <w:vAlign w:val="center"/>
          </w:tcPr>
          <w:p w:rsidR="00386247" w:rsidRPr="00386247" w:rsidRDefault="00386247">
            <w:pPr>
              <w:pStyle w:val="ConsPlusNormal"/>
              <w:jc w:val="both"/>
            </w:pPr>
          </w:p>
        </w:tc>
        <w:tc>
          <w:tcPr>
            <w:tcW w:w="2154" w:type="dxa"/>
            <w:vMerge/>
            <w:tcMar>
              <w:top w:w="62" w:type="dxa"/>
              <w:left w:w="102" w:type="dxa"/>
              <w:bottom w:w="102" w:type="dxa"/>
              <w:right w:w="62" w:type="dxa"/>
            </w:tcMar>
          </w:tcPr>
          <w:p w:rsidR="00386247" w:rsidRPr="00386247" w:rsidRDefault="00386247">
            <w:pPr>
              <w:pStyle w:val="ConsPlusNormal"/>
              <w:jc w:val="both"/>
            </w:pP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25" type="#_x0000_t75" style="width:56.55pt;height:30.85pt">
                  <v:imagedata r:id="rId102" o:title=""/>
                </v:shape>
              </w:pict>
            </w:r>
          </w:p>
        </w:tc>
      </w:tr>
      <w:tr w:rsidR="00386247" w:rsidRPr="00386247">
        <w:tc>
          <w:tcPr>
            <w:tcW w:w="7030" w:type="dxa"/>
            <w:gridSpan w:val="3"/>
            <w:tcMar>
              <w:top w:w="62" w:type="dxa"/>
              <w:left w:w="102" w:type="dxa"/>
              <w:bottom w:w="102" w:type="dxa"/>
              <w:right w:w="62" w:type="dxa"/>
            </w:tcMar>
          </w:tcPr>
          <w:p w:rsidR="00386247" w:rsidRPr="00386247" w:rsidRDefault="00386247">
            <w:pPr>
              <w:pStyle w:val="ConsPlusNormal"/>
            </w:pPr>
            <w:r w:rsidRPr="00386247">
              <w:t>Площади поверхностей и объемы тел</w:t>
            </w:r>
          </w:p>
        </w:tc>
        <w:tc>
          <w:tcPr>
            <w:tcW w:w="2721" w:type="dxa"/>
            <w:tcMar>
              <w:top w:w="62" w:type="dxa"/>
              <w:left w:w="102" w:type="dxa"/>
              <w:bottom w:w="102" w:type="dxa"/>
              <w:right w:w="62" w:type="dxa"/>
            </w:tcMar>
          </w:tcPr>
          <w:p w:rsidR="00386247" w:rsidRPr="00386247" w:rsidRDefault="00386247">
            <w:pPr>
              <w:pStyle w:val="ConsPlusNormal"/>
            </w:pPr>
          </w:p>
        </w:tc>
      </w:tr>
      <w:tr w:rsidR="00386247" w:rsidRPr="00386247">
        <w:tc>
          <w:tcPr>
            <w:tcW w:w="4876" w:type="dxa"/>
            <w:gridSpan w:val="2"/>
            <w:tcMar>
              <w:top w:w="62" w:type="dxa"/>
              <w:left w:w="102" w:type="dxa"/>
              <w:bottom w:w="102" w:type="dxa"/>
              <w:right w:w="62" w:type="dxa"/>
            </w:tcMar>
          </w:tcPr>
          <w:p w:rsidR="00386247" w:rsidRPr="00386247" w:rsidRDefault="00386247">
            <w:pPr>
              <w:pStyle w:val="ConsPlusNormal"/>
            </w:pPr>
            <w:r w:rsidRPr="00386247">
              <w:t>Прямоугольный параллелепипед</w:t>
            </w:r>
          </w:p>
        </w:tc>
        <w:tc>
          <w:tcPr>
            <w:tcW w:w="2154" w:type="dxa"/>
            <w:tcMar>
              <w:top w:w="62" w:type="dxa"/>
              <w:left w:w="102" w:type="dxa"/>
              <w:bottom w:w="102" w:type="dxa"/>
              <w:right w:w="62" w:type="dxa"/>
            </w:tcMar>
          </w:tcPr>
          <w:p w:rsidR="00386247" w:rsidRPr="00386247" w:rsidRDefault="00386247">
            <w:pPr>
              <w:pStyle w:val="ConsPlusNormal"/>
            </w:pPr>
            <w:r w:rsidRPr="00386247">
              <w:t>Прямая призма</w:t>
            </w:r>
          </w:p>
        </w:tc>
        <w:tc>
          <w:tcPr>
            <w:tcW w:w="2721" w:type="dxa"/>
            <w:tcMar>
              <w:top w:w="62" w:type="dxa"/>
              <w:left w:w="102" w:type="dxa"/>
              <w:bottom w:w="102" w:type="dxa"/>
              <w:right w:w="62" w:type="dxa"/>
            </w:tcMar>
          </w:tcPr>
          <w:p w:rsidR="00386247" w:rsidRPr="00386247" w:rsidRDefault="00386247">
            <w:pPr>
              <w:pStyle w:val="ConsPlusNormal"/>
            </w:pPr>
          </w:p>
        </w:tc>
      </w:tr>
      <w:tr w:rsidR="00386247" w:rsidRPr="00386247">
        <w:tc>
          <w:tcPr>
            <w:tcW w:w="2268" w:type="dxa"/>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tcMar>
              <w:top w:w="62" w:type="dxa"/>
              <w:left w:w="102" w:type="dxa"/>
              <w:bottom w:w="102" w:type="dxa"/>
              <w:right w:w="62" w:type="dxa"/>
            </w:tcMar>
            <w:vAlign w:val="center"/>
          </w:tcPr>
          <w:p w:rsidR="00386247" w:rsidRPr="00386247" w:rsidRDefault="001732E3">
            <w:pPr>
              <w:pStyle w:val="ConsPlusNormal"/>
            </w:pPr>
            <w:r w:rsidRPr="00386247">
              <w:pict>
                <v:shape id="_x0000_i1126" type="#_x0000_t75" style="width:41.15pt;height:15.45pt">
                  <v:imagedata r:id="rId103" o:title=""/>
                </v:shape>
              </w:pict>
            </w:r>
          </w:p>
        </w:tc>
        <w:tc>
          <w:tcPr>
            <w:tcW w:w="2154" w:type="dxa"/>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27" type="#_x0000_t75" style="width:46.3pt;height:20.55pt">
                  <v:imagedata r:id="rId104" o:title=""/>
                </v:shape>
              </w:pict>
            </w:r>
          </w:p>
        </w:tc>
      </w:tr>
      <w:tr w:rsidR="00386247" w:rsidRPr="00386247">
        <w:tc>
          <w:tcPr>
            <w:tcW w:w="2268" w:type="dxa"/>
            <w:tcMar>
              <w:top w:w="62" w:type="dxa"/>
              <w:left w:w="102" w:type="dxa"/>
              <w:bottom w:w="102" w:type="dxa"/>
              <w:right w:w="62" w:type="dxa"/>
            </w:tcMar>
          </w:tcPr>
          <w:p w:rsidR="00386247" w:rsidRPr="00386247" w:rsidRDefault="00386247">
            <w:pPr>
              <w:pStyle w:val="ConsPlusNormal"/>
            </w:pPr>
            <w:r w:rsidRPr="00386247">
              <w:t>Пирамида</w:t>
            </w:r>
          </w:p>
        </w:tc>
        <w:tc>
          <w:tcPr>
            <w:tcW w:w="2608" w:type="dxa"/>
            <w:tcMar>
              <w:top w:w="62" w:type="dxa"/>
              <w:left w:w="102" w:type="dxa"/>
              <w:bottom w:w="102" w:type="dxa"/>
              <w:right w:w="62" w:type="dxa"/>
            </w:tcMar>
            <w:vAlign w:val="center"/>
          </w:tcPr>
          <w:p w:rsidR="00386247" w:rsidRPr="00386247" w:rsidRDefault="00386247">
            <w:pPr>
              <w:pStyle w:val="ConsPlusNormal"/>
            </w:pPr>
          </w:p>
        </w:tc>
        <w:tc>
          <w:tcPr>
            <w:tcW w:w="2154" w:type="dxa"/>
            <w:tcMar>
              <w:top w:w="62" w:type="dxa"/>
              <w:left w:w="102" w:type="dxa"/>
              <w:bottom w:w="102" w:type="dxa"/>
              <w:right w:w="62" w:type="dxa"/>
            </w:tcMar>
          </w:tcPr>
          <w:p w:rsidR="00386247" w:rsidRPr="00386247" w:rsidRDefault="00386247">
            <w:pPr>
              <w:pStyle w:val="ConsPlusNormal"/>
            </w:pPr>
            <w:r w:rsidRPr="00386247">
              <w:t>Конус</w:t>
            </w:r>
          </w:p>
        </w:tc>
        <w:tc>
          <w:tcPr>
            <w:tcW w:w="2721" w:type="dxa"/>
            <w:tcMar>
              <w:top w:w="62" w:type="dxa"/>
              <w:left w:w="102" w:type="dxa"/>
              <w:bottom w:w="102" w:type="dxa"/>
              <w:right w:w="62" w:type="dxa"/>
            </w:tcMar>
            <w:vAlign w:val="center"/>
          </w:tcPr>
          <w:p w:rsidR="00386247" w:rsidRPr="00386247" w:rsidRDefault="00386247">
            <w:pPr>
              <w:pStyle w:val="ConsPlusNormal"/>
            </w:pPr>
          </w:p>
        </w:tc>
      </w:tr>
      <w:tr w:rsidR="00386247" w:rsidRPr="00386247">
        <w:tc>
          <w:tcPr>
            <w:tcW w:w="2268"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vMerge w:val="restart"/>
            <w:tcMar>
              <w:top w:w="62" w:type="dxa"/>
              <w:left w:w="102" w:type="dxa"/>
              <w:bottom w:w="102" w:type="dxa"/>
              <w:right w:w="62" w:type="dxa"/>
            </w:tcMar>
            <w:vAlign w:val="center"/>
          </w:tcPr>
          <w:p w:rsidR="00386247" w:rsidRPr="00386247" w:rsidRDefault="001732E3">
            <w:pPr>
              <w:pStyle w:val="ConsPlusNormal"/>
            </w:pPr>
            <w:r w:rsidRPr="00386247">
              <w:pict>
                <v:shape id="_x0000_i1128" type="#_x0000_t75" style="width:56.55pt;height:30.85pt">
                  <v:imagedata r:id="rId105" o:title=""/>
                </v:shape>
              </w:pict>
            </w:r>
          </w:p>
        </w:tc>
        <w:tc>
          <w:tcPr>
            <w:tcW w:w="2154"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29" type="#_x0000_t75" style="width:56.55pt;height:30.85pt">
                  <v:imagedata r:id="rId106" o:title=""/>
                </v:shape>
              </w:pict>
            </w:r>
          </w:p>
        </w:tc>
      </w:tr>
      <w:tr w:rsidR="00386247" w:rsidRPr="00386247">
        <w:tc>
          <w:tcPr>
            <w:tcW w:w="2268" w:type="dxa"/>
            <w:vMerge/>
            <w:tcMar>
              <w:top w:w="62" w:type="dxa"/>
              <w:left w:w="102" w:type="dxa"/>
              <w:bottom w:w="102" w:type="dxa"/>
              <w:right w:w="62" w:type="dxa"/>
            </w:tcMar>
          </w:tcPr>
          <w:p w:rsidR="00386247" w:rsidRPr="00386247" w:rsidRDefault="00386247">
            <w:pPr>
              <w:pStyle w:val="ConsPlusNormal"/>
              <w:jc w:val="both"/>
            </w:pPr>
          </w:p>
        </w:tc>
        <w:tc>
          <w:tcPr>
            <w:tcW w:w="2608" w:type="dxa"/>
            <w:vMerge/>
            <w:tcMar>
              <w:top w:w="62" w:type="dxa"/>
              <w:left w:w="102" w:type="dxa"/>
              <w:bottom w:w="102" w:type="dxa"/>
              <w:right w:w="62" w:type="dxa"/>
            </w:tcMar>
            <w:vAlign w:val="center"/>
          </w:tcPr>
          <w:p w:rsidR="00386247" w:rsidRPr="00386247" w:rsidRDefault="00386247">
            <w:pPr>
              <w:pStyle w:val="ConsPlusNormal"/>
              <w:jc w:val="both"/>
            </w:pPr>
          </w:p>
        </w:tc>
        <w:tc>
          <w:tcPr>
            <w:tcW w:w="2154" w:type="dxa"/>
            <w:vMerge/>
            <w:tcMar>
              <w:top w:w="62" w:type="dxa"/>
              <w:left w:w="102" w:type="dxa"/>
              <w:bottom w:w="102" w:type="dxa"/>
              <w:right w:w="62" w:type="dxa"/>
            </w:tcMar>
          </w:tcPr>
          <w:p w:rsidR="00386247" w:rsidRPr="00386247" w:rsidRDefault="00386247">
            <w:pPr>
              <w:pStyle w:val="ConsPlusNormal"/>
              <w:jc w:val="both"/>
            </w:pP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30" type="#_x0000_t75" style="width:51.45pt;height:20.55pt">
                  <v:imagedata r:id="rId107" o:title=""/>
                </v:shape>
              </w:pict>
            </w:r>
          </w:p>
        </w:tc>
      </w:tr>
      <w:tr w:rsidR="00386247" w:rsidRPr="00386247">
        <w:tc>
          <w:tcPr>
            <w:tcW w:w="2268" w:type="dxa"/>
            <w:tcMar>
              <w:top w:w="62" w:type="dxa"/>
              <w:left w:w="102" w:type="dxa"/>
              <w:bottom w:w="102" w:type="dxa"/>
              <w:right w:w="62" w:type="dxa"/>
            </w:tcMar>
          </w:tcPr>
          <w:p w:rsidR="00386247" w:rsidRPr="00386247" w:rsidRDefault="00386247">
            <w:pPr>
              <w:pStyle w:val="ConsPlusNormal"/>
            </w:pPr>
            <w:r w:rsidRPr="00386247">
              <w:t>Цилиндр</w:t>
            </w:r>
          </w:p>
        </w:tc>
        <w:tc>
          <w:tcPr>
            <w:tcW w:w="2608" w:type="dxa"/>
            <w:tcMar>
              <w:top w:w="62" w:type="dxa"/>
              <w:left w:w="102" w:type="dxa"/>
              <w:bottom w:w="102" w:type="dxa"/>
              <w:right w:w="62" w:type="dxa"/>
            </w:tcMar>
          </w:tcPr>
          <w:p w:rsidR="00386247" w:rsidRPr="00386247" w:rsidRDefault="00386247">
            <w:pPr>
              <w:pStyle w:val="ConsPlusNormal"/>
            </w:pPr>
          </w:p>
        </w:tc>
        <w:tc>
          <w:tcPr>
            <w:tcW w:w="2154" w:type="dxa"/>
            <w:tcMar>
              <w:top w:w="62" w:type="dxa"/>
              <w:left w:w="102" w:type="dxa"/>
              <w:bottom w:w="102" w:type="dxa"/>
              <w:right w:w="62" w:type="dxa"/>
            </w:tcMar>
          </w:tcPr>
          <w:p w:rsidR="00386247" w:rsidRPr="00386247" w:rsidRDefault="00386247">
            <w:pPr>
              <w:pStyle w:val="ConsPlusNormal"/>
            </w:pPr>
            <w:r w:rsidRPr="00386247">
              <w:t>Шар</w:t>
            </w:r>
          </w:p>
        </w:tc>
        <w:tc>
          <w:tcPr>
            <w:tcW w:w="2721" w:type="dxa"/>
            <w:tcMar>
              <w:top w:w="62" w:type="dxa"/>
              <w:left w:w="102" w:type="dxa"/>
              <w:bottom w:w="102" w:type="dxa"/>
              <w:right w:w="62" w:type="dxa"/>
            </w:tcMar>
          </w:tcPr>
          <w:p w:rsidR="00386247" w:rsidRPr="00386247" w:rsidRDefault="00386247">
            <w:pPr>
              <w:pStyle w:val="ConsPlusNormal"/>
            </w:pPr>
          </w:p>
        </w:tc>
      </w:tr>
      <w:tr w:rsidR="00386247" w:rsidRPr="00386247">
        <w:tc>
          <w:tcPr>
            <w:tcW w:w="2268"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tcMar>
              <w:top w:w="62" w:type="dxa"/>
              <w:left w:w="102" w:type="dxa"/>
              <w:bottom w:w="102" w:type="dxa"/>
              <w:right w:w="62" w:type="dxa"/>
            </w:tcMar>
            <w:vAlign w:val="center"/>
          </w:tcPr>
          <w:p w:rsidR="00386247" w:rsidRPr="00386247" w:rsidRDefault="001732E3">
            <w:pPr>
              <w:pStyle w:val="ConsPlusNormal"/>
            </w:pPr>
            <w:r w:rsidRPr="00386247">
              <w:pict>
                <v:shape id="_x0000_i1131" type="#_x0000_t75" style="width:51.45pt;height:15.45pt">
                  <v:imagedata r:id="rId108" o:title=""/>
                </v:shape>
              </w:pict>
            </w:r>
          </w:p>
        </w:tc>
        <w:tc>
          <w:tcPr>
            <w:tcW w:w="2154"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32" type="#_x0000_t75" style="width:51.45pt;height:30.85pt">
                  <v:imagedata r:id="rId109" o:title=""/>
                </v:shape>
              </w:pict>
            </w:r>
          </w:p>
        </w:tc>
      </w:tr>
      <w:tr w:rsidR="00386247" w:rsidRPr="00386247">
        <w:tc>
          <w:tcPr>
            <w:tcW w:w="2268" w:type="dxa"/>
            <w:vMerge/>
            <w:tcMar>
              <w:top w:w="62" w:type="dxa"/>
              <w:left w:w="102" w:type="dxa"/>
              <w:bottom w:w="102" w:type="dxa"/>
              <w:right w:w="62" w:type="dxa"/>
            </w:tcMar>
          </w:tcPr>
          <w:p w:rsidR="00386247" w:rsidRPr="00386247" w:rsidRDefault="00386247">
            <w:pPr>
              <w:pStyle w:val="ConsPlusNormal"/>
              <w:jc w:val="both"/>
            </w:pPr>
          </w:p>
        </w:tc>
        <w:tc>
          <w:tcPr>
            <w:tcW w:w="2608" w:type="dxa"/>
            <w:tcMar>
              <w:top w:w="62" w:type="dxa"/>
              <w:left w:w="102" w:type="dxa"/>
              <w:bottom w:w="102" w:type="dxa"/>
              <w:right w:w="62" w:type="dxa"/>
            </w:tcMar>
            <w:vAlign w:val="center"/>
          </w:tcPr>
          <w:p w:rsidR="00386247" w:rsidRPr="00386247" w:rsidRDefault="001732E3">
            <w:pPr>
              <w:pStyle w:val="ConsPlusNormal"/>
            </w:pPr>
            <w:r w:rsidRPr="00386247">
              <w:pict>
                <v:shape id="_x0000_i1133" type="#_x0000_t75" style="width:61.7pt;height:20.55pt">
                  <v:imagedata r:id="rId110" o:title=""/>
                </v:shape>
              </w:pict>
            </w:r>
          </w:p>
        </w:tc>
        <w:tc>
          <w:tcPr>
            <w:tcW w:w="2154" w:type="dxa"/>
            <w:vMerge/>
            <w:tcMar>
              <w:top w:w="62" w:type="dxa"/>
              <w:left w:w="102" w:type="dxa"/>
              <w:bottom w:w="102" w:type="dxa"/>
              <w:right w:w="62" w:type="dxa"/>
            </w:tcMar>
          </w:tcPr>
          <w:p w:rsidR="00386247" w:rsidRPr="00386247" w:rsidRDefault="00386247">
            <w:pPr>
              <w:pStyle w:val="ConsPlusNormal"/>
            </w:pPr>
          </w:p>
        </w:tc>
        <w:tc>
          <w:tcPr>
            <w:tcW w:w="2721" w:type="dxa"/>
            <w:tcMar>
              <w:top w:w="62" w:type="dxa"/>
              <w:left w:w="102" w:type="dxa"/>
              <w:bottom w:w="102" w:type="dxa"/>
              <w:right w:w="62" w:type="dxa"/>
            </w:tcMar>
            <w:vAlign w:val="center"/>
          </w:tcPr>
          <w:p w:rsidR="00386247" w:rsidRPr="00386247" w:rsidRDefault="001732E3">
            <w:pPr>
              <w:pStyle w:val="ConsPlusNormal"/>
            </w:pPr>
            <w:r w:rsidRPr="00386247">
              <w:pict>
                <v:shape id="_x0000_i1134" type="#_x0000_t75" style="width:46.3pt;height:15.45pt">
                  <v:imagedata r:id="rId111" o:title=""/>
                </v:shape>
              </w:pict>
            </w:r>
          </w:p>
        </w:tc>
      </w:tr>
      <w:tr w:rsidR="00386247" w:rsidRPr="00386247">
        <w:tc>
          <w:tcPr>
            <w:tcW w:w="9751" w:type="dxa"/>
            <w:gridSpan w:val="4"/>
            <w:tcMar>
              <w:top w:w="62" w:type="dxa"/>
              <w:left w:w="102" w:type="dxa"/>
              <w:bottom w:w="102" w:type="dxa"/>
              <w:right w:w="62" w:type="dxa"/>
            </w:tcMar>
            <w:vAlign w:val="center"/>
          </w:tcPr>
          <w:p w:rsidR="00386247" w:rsidRPr="00386247" w:rsidRDefault="00386247">
            <w:pPr>
              <w:pStyle w:val="ConsPlusNormal"/>
            </w:pPr>
            <w:r w:rsidRPr="00386247">
              <w:t>Тригонометрические функции</w:t>
            </w:r>
          </w:p>
        </w:tc>
      </w:tr>
      <w:tr w:rsidR="00386247" w:rsidRPr="00386247">
        <w:tc>
          <w:tcPr>
            <w:tcW w:w="4876" w:type="dxa"/>
            <w:gridSpan w:val="2"/>
            <w:tcMar>
              <w:top w:w="62" w:type="dxa"/>
              <w:left w:w="102" w:type="dxa"/>
              <w:bottom w:w="102" w:type="dxa"/>
              <w:right w:w="62" w:type="dxa"/>
            </w:tcMar>
            <w:vAlign w:val="center"/>
          </w:tcPr>
          <w:p w:rsidR="00386247" w:rsidRPr="00386247" w:rsidRDefault="00386247">
            <w:pPr>
              <w:pStyle w:val="ConsPlusNormal"/>
              <w:jc w:val="both"/>
            </w:pPr>
            <w:r w:rsidRPr="00386247">
              <w:t>Прямоугольный треугольник</w:t>
            </w:r>
          </w:p>
        </w:tc>
        <w:tc>
          <w:tcPr>
            <w:tcW w:w="4875" w:type="dxa"/>
            <w:gridSpan w:val="2"/>
            <w:tcMar>
              <w:top w:w="62" w:type="dxa"/>
              <w:left w:w="102" w:type="dxa"/>
              <w:bottom w:w="102" w:type="dxa"/>
              <w:right w:w="62" w:type="dxa"/>
            </w:tcMar>
            <w:vAlign w:val="center"/>
          </w:tcPr>
          <w:p w:rsidR="00386247" w:rsidRPr="00386247" w:rsidRDefault="00386247">
            <w:pPr>
              <w:pStyle w:val="ConsPlusNormal"/>
            </w:pPr>
            <w:r w:rsidRPr="00386247">
              <w:t>Тригонометрическая окружность</w:t>
            </w:r>
          </w:p>
        </w:tc>
      </w:tr>
      <w:tr w:rsidR="00386247" w:rsidRPr="00386247">
        <w:tc>
          <w:tcPr>
            <w:tcW w:w="2268"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608" w:type="dxa"/>
            <w:tcMar>
              <w:top w:w="62" w:type="dxa"/>
              <w:left w:w="102" w:type="dxa"/>
              <w:bottom w:w="102" w:type="dxa"/>
              <w:right w:w="62" w:type="dxa"/>
            </w:tcMar>
            <w:vAlign w:val="center"/>
          </w:tcPr>
          <w:p w:rsidR="00386247" w:rsidRPr="00386247" w:rsidRDefault="001732E3">
            <w:pPr>
              <w:pStyle w:val="ConsPlusNormal"/>
            </w:pPr>
            <w:r w:rsidRPr="00386247">
              <w:pict>
                <v:shape id="_x0000_i1135" type="#_x0000_t75" style="width:51.45pt;height:30.85pt">
                  <v:imagedata r:id="rId112" o:title=""/>
                </v:shape>
              </w:pict>
            </w:r>
          </w:p>
        </w:tc>
        <w:tc>
          <w:tcPr>
            <w:tcW w:w="2154" w:type="dxa"/>
            <w:vMerge w:val="restart"/>
            <w:tcMar>
              <w:top w:w="62" w:type="dxa"/>
              <w:left w:w="102" w:type="dxa"/>
              <w:bottom w:w="102" w:type="dxa"/>
              <w:right w:w="62" w:type="dxa"/>
            </w:tcMar>
          </w:tcPr>
          <w:p w:rsidR="00386247" w:rsidRPr="00386247" w:rsidRDefault="00386247">
            <w:pPr>
              <w:pStyle w:val="ConsPlusNormal"/>
              <w:jc w:val="center"/>
            </w:pPr>
            <w:r w:rsidRPr="00386247">
              <w:t>Рисунок (не приводится)</w:t>
            </w:r>
          </w:p>
        </w:tc>
        <w:tc>
          <w:tcPr>
            <w:tcW w:w="2721" w:type="dxa"/>
            <w:vMerge w:val="restart"/>
            <w:tcMar>
              <w:top w:w="62" w:type="dxa"/>
              <w:left w:w="102" w:type="dxa"/>
              <w:bottom w:w="102" w:type="dxa"/>
              <w:right w:w="62" w:type="dxa"/>
            </w:tcMar>
            <w:vAlign w:val="center"/>
          </w:tcPr>
          <w:p w:rsidR="00386247" w:rsidRPr="00386247" w:rsidRDefault="00386247">
            <w:pPr>
              <w:pStyle w:val="ConsPlusNormal"/>
            </w:pPr>
          </w:p>
        </w:tc>
      </w:tr>
      <w:tr w:rsidR="00386247" w:rsidRPr="00386247">
        <w:tc>
          <w:tcPr>
            <w:tcW w:w="2268" w:type="dxa"/>
            <w:vMerge/>
            <w:tcMar>
              <w:top w:w="62" w:type="dxa"/>
              <w:left w:w="102" w:type="dxa"/>
              <w:bottom w:w="102" w:type="dxa"/>
              <w:right w:w="62" w:type="dxa"/>
            </w:tcMar>
          </w:tcPr>
          <w:p w:rsidR="00386247" w:rsidRPr="00386247" w:rsidRDefault="00386247">
            <w:pPr>
              <w:pStyle w:val="ConsPlusNormal"/>
              <w:jc w:val="both"/>
            </w:pPr>
          </w:p>
        </w:tc>
        <w:tc>
          <w:tcPr>
            <w:tcW w:w="2608" w:type="dxa"/>
            <w:tcMar>
              <w:top w:w="62" w:type="dxa"/>
              <w:left w:w="102" w:type="dxa"/>
              <w:bottom w:w="102" w:type="dxa"/>
              <w:right w:w="62" w:type="dxa"/>
            </w:tcMar>
          </w:tcPr>
          <w:p w:rsidR="00386247" w:rsidRPr="00386247" w:rsidRDefault="001732E3">
            <w:pPr>
              <w:pStyle w:val="ConsPlusNormal"/>
            </w:pPr>
            <w:r w:rsidRPr="00386247">
              <w:pict>
                <v:shape id="_x0000_i1136" type="#_x0000_t75" style="width:51.45pt;height:30.85pt">
                  <v:imagedata r:id="rId113" o:title=""/>
                </v:shape>
              </w:pict>
            </w:r>
          </w:p>
        </w:tc>
        <w:tc>
          <w:tcPr>
            <w:tcW w:w="2154" w:type="dxa"/>
            <w:vMerge/>
            <w:tcMar>
              <w:top w:w="62" w:type="dxa"/>
              <w:left w:w="102" w:type="dxa"/>
              <w:bottom w:w="102" w:type="dxa"/>
              <w:right w:w="62" w:type="dxa"/>
            </w:tcMar>
          </w:tcPr>
          <w:p w:rsidR="00386247" w:rsidRPr="00386247" w:rsidRDefault="00386247">
            <w:pPr>
              <w:pStyle w:val="ConsPlusNormal"/>
            </w:pPr>
          </w:p>
        </w:tc>
        <w:tc>
          <w:tcPr>
            <w:tcW w:w="2721" w:type="dxa"/>
            <w:vMerge/>
            <w:tcMar>
              <w:top w:w="62" w:type="dxa"/>
              <w:left w:w="102" w:type="dxa"/>
              <w:bottom w:w="102" w:type="dxa"/>
              <w:right w:w="62" w:type="dxa"/>
            </w:tcMar>
            <w:vAlign w:val="center"/>
          </w:tcPr>
          <w:p w:rsidR="00386247" w:rsidRPr="00386247" w:rsidRDefault="00386247">
            <w:pPr>
              <w:pStyle w:val="ConsPlusNormal"/>
            </w:pPr>
          </w:p>
        </w:tc>
      </w:tr>
      <w:tr w:rsidR="00386247" w:rsidRPr="00386247">
        <w:tc>
          <w:tcPr>
            <w:tcW w:w="2268" w:type="dxa"/>
            <w:vMerge/>
            <w:tcMar>
              <w:top w:w="62" w:type="dxa"/>
              <w:left w:w="102" w:type="dxa"/>
              <w:bottom w:w="102" w:type="dxa"/>
              <w:right w:w="62" w:type="dxa"/>
            </w:tcMar>
          </w:tcPr>
          <w:p w:rsidR="00386247" w:rsidRPr="00386247" w:rsidRDefault="00386247">
            <w:pPr>
              <w:pStyle w:val="ConsPlusNormal"/>
              <w:jc w:val="both"/>
            </w:pPr>
          </w:p>
        </w:tc>
        <w:tc>
          <w:tcPr>
            <w:tcW w:w="2608" w:type="dxa"/>
            <w:tcMar>
              <w:top w:w="62" w:type="dxa"/>
              <w:left w:w="102" w:type="dxa"/>
              <w:bottom w:w="102" w:type="dxa"/>
              <w:right w:w="62" w:type="dxa"/>
            </w:tcMar>
          </w:tcPr>
          <w:p w:rsidR="00386247" w:rsidRPr="00386247" w:rsidRDefault="001732E3">
            <w:pPr>
              <w:pStyle w:val="ConsPlusNormal"/>
            </w:pPr>
            <w:r w:rsidRPr="00386247">
              <w:pict>
                <v:shape id="_x0000_i1137" type="#_x0000_t75" style="width:46.3pt;height:30.85pt">
                  <v:imagedata r:id="rId114" o:title=""/>
                </v:shape>
              </w:pict>
            </w:r>
          </w:p>
        </w:tc>
        <w:tc>
          <w:tcPr>
            <w:tcW w:w="2154" w:type="dxa"/>
            <w:vMerge/>
            <w:tcMar>
              <w:top w:w="62" w:type="dxa"/>
              <w:left w:w="102" w:type="dxa"/>
              <w:bottom w:w="102" w:type="dxa"/>
              <w:right w:w="62" w:type="dxa"/>
            </w:tcMar>
          </w:tcPr>
          <w:p w:rsidR="00386247" w:rsidRPr="00386247" w:rsidRDefault="00386247">
            <w:pPr>
              <w:pStyle w:val="ConsPlusNormal"/>
            </w:pPr>
          </w:p>
        </w:tc>
        <w:tc>
          <w:tcPr>
            <w:tcW w:w="2721" w:type="dxa"/>
            <w:vMerge/>
            <w:tcMar>
              <w:top w:w="62" w:type="dxa"/>
              <w:left w:w="102" w:type="dxa"/>
              <w:bottom w:w="102" w:type="dxa"/>
              <w:right w:w="62" w:type="dxa"/>
            </w:tcMar>
            <w:vAlign w:val="center"/>
          </w:tcPr>
          <w:p w:rsidR="00386247" w:rsidRPr="00386247" w:rsidRDefault="00386247">
            <w:pPr>
              <w:pStyle w:val="ConsPlusNormal"/>
            </w:pPr>
          </w:p>
        </w:tc>
      </w:tr>
    </w:tbl>
    <w:p w:rsidR="00386247" w:rsidRDefault="00386247">
      <w:pPr>
        <w:pStyle w:val="ConsPlusNormal"/>
        <w:jc w:val="both"/>
      </w:pPr>
    </w:p>
    <w:p w:rsidR="00386247" w:rsidRDefault="00386247">
      <w:pPr>
        <w:pStyle w:val="ConsPlusNormal"/>
        <w:ind w:firstLine="540"/>
        <w:jc w:val="both"/>
      </w:pPr>
      <w:r>
        <w:t>Основное тригонометрическое тождество: </w:t>
      </w:r>
      <w:r w:rsidR="001732E3">
        <w:rPr>
          <w:position w:val="-10"/>
        </w:rPr>
        <w:pict>
          <v:shape id="_x0000_i1138" type="#_x0000_t75" style="width:92.55pt;height:20.55pt">
            <v:imagedata r:id="rId115" o:title=""/>
          </v:shape>
        </w:pict>
      </w:r>
    </w:p>
    <w:p w:rsidR="00386247" w:rsidRDefault="00386247">
      <w:pPr>
        <w:pStyle w:val="ConsPlusNormal"/>
        <w:jc w:val="both"/>
      </w:pPr>
    </w:p>
    <w:p w:rsidR="00386247" w:rsidRDefault="00386247">
      <w:pPr>
        <w:pStyle w:val="ConsPlusNormal"/>
        <w:jc w:val="center"/>
        <w:outlineLvl w:val="3"/>
      </w:pPr>
      <w:bookmarkStart w:id="35" w:name="Par1097"/>
      <w:bookmarkEnd w:id="35"/>
      <w:r>
        <w:lastRenderedPageBreak/>
        <w:t>Некоторые значения тригонометрических функций</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38"/>
        <w:gridCol w:w="1182"/>
        <w:gridCol w:w="1002"/>
        <w:gridCol w:w="1002"/>
        <w:gridCol w:w="1003"/>
        <w:gridCol w:w="1002"/>
        <w:gridCol w:w="1002"/>
        <w:gridCol w:w="1003"/>
        <w:gridCol w:w="1002"/>
        <w:gridCol w:w="1003"/>
      </w:tblGrid>
      <w:tr w:rsidR="00386247" w:rsidRPr="00386247">
        <w:tc>
          <w:tcPr>
            <w:tcW w:w="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1732E3">
            <w:pPr>
              <w:pStyle w:val="ConsPlusNormal"/>
              <w:jc w:val="center"/>
            </w:pPr>
            <w:r w:rsidRPr="00386247">
              <w:pict>
                <v:shape id="_x0000_i1139" type="#_x0000_t75" style="width:10.3pt;height:10.3pt">
                  <v:imagedata r:id="rId116" o:title=""/>
                </v:shape>
              </w:pict>
            </w:r>
          </w:p>
        </w:tc>
        <w:tc>
          <w:tcPr>
            <w:tcW w:w="11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радианы</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0</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1732E3">
            <w:pPr>
              <w:pStyle w:val="ConsPlusNormal"/>
              <w:jc w:val="center"/>
            </w:pPr>
            <w:r w:rsidRPr="00386247">
              <w:pict>
                <v:shape id="_x0000_i1140" type="#_x0000_t75" style="width:10.3pt;height:30.85pt">
                  <v:imagedata r:id="rId117" o:title=""/>
                </v:shape>
              </w:pic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1732E3">
            <w:pPr>
              <w:pStyle w:val="ConsPlusNormal"/>
              <w:jc w:val="center"/>
            </w:pPr>
            <w:r w:rsidRPr="00386247">
              <w:pict>
                <v:shape id="_x0000_i1141" type="#_x0000_t75" style="width:10.3pt;height:30.85pt">
                  <v:imagedata r:id="rId118"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1732E3">
            <w:pPr>
              <w:pStyle w:val="ConsPlusNormal"/>
              <w:jc w:val="center"/>
            </w:pPr>
            <w:r w:rsidRPr="00386247">
              <w:pict>
                <v:shape id="_x0000_i1142" type="#_x0000_t75" style="width:10.3pt;height:30.85pt">
                  <v:imagedata r:id="rId119"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1732E3">
            <w:pPr>
              <w:pStyle w:val="ConsPlusNormal"/>
              <w:jc w:val="center"/>
            </w:pPr>
            <w:r w:rsidRPr="00386247">
              <w:pict>
                <v:shape id="_x0000_i1143" type="#_x0000_t75" style="width:10.3pt;height:30.85pt">
                  <v:imagedata r:id="rId120" o:title=""/>
                </v:shape>
              </w:pic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1732E3">
            <w:pPr>
              <w:pStyle w:val="ConsPlusNormal"/>
              <w:jc w:val="center"/>
            </w:pPr>
            <w:r w:rsidRPr="00386247">
              <w:pict>
                <v:shape id="_x0000_i1144" type="#_x0000_t75" style="width:10.3pt;height:10.3pt">
                  <v:imagedata r:id="rId121"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1732E3">
            <w:pPr>
              <w:pStyle w:val="ConsPlusNormal"/>
              <w:jc w:val="center"/>
            </w:pPr>
            <w:r w:rsidRPr="00386247">
              <w:pict>
                <v:shape id="_x0000_i1145" type="#_x0000_t75" style="width:20.55pt;height:30.85pt">
                  <v:imagedata r:id="rId122" o:title=""/>
                </v:shape>
              </w:pic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1732E3">
            <w:pPr>
              <w:pStyle w:val="ConsPlusNormal"/>
              <w:jc w:val="center"/>
            </w:pPr>
            <w:r w:rsidRPr="00386247">
              <w:pict>
                <v:shape id="_x0000_i1146" type="#_x0000_t75" style="width:15.45pt;height:15.45pt">
                  <v:imagedata r:id="rId123" o:title=""/>
                </v:shape>
              </w:pict>
            </w:r>
          </w:p>
        </w:tc>
      </w:tr>
      <w:tr w:rsidR="00386247" w:rsidRPr="00386247">
        <w:tc>
          <w:tcPr>
            <w:tcW w:w="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11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градусы</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0°</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30°</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45°</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60°</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90°</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180°</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270°</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360°</w:t>
            </w:r>
          </w:p>
        </w:tc>
      </w:tr>
      <w:tr w:rsidR="00386247" w:rsidRPr="00386247">
        <w:tc>
          <w:tcPr>
            <w:tcW w:w="1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47" type="#_x0000_t75" style="width:30.85pt;height:15.45pt">
                  <v:imagedata r:id="rId124"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0</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48" type="#_x0000_t75" style="width:10.3pt;height:30.85pt">
                  <v:imagedata r:id="rId125" o:title=""/>
                </v:shape>
              </w:pic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49" type="#_x0000_t75" style="width:20.55pt;height:36pt">
                  <v:imagedata r:id="rId126"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50" type="#_x0000_t75" style="width:20.55pt;height:36pt">
                  <v:imagedata r:id="rId127"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1</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0</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-1</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0</w:t>
            </w:r>
          </w:p>
        </w:tc>
      </w:tr>
      <w:tr w:rsidR="00386247" w:rsidRPr="00386247">
        <w:tc>
          <w:tcPr>
            <w:tcW w:w="1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51" type="#_x0000_t75" style="width:30.85pt;height:10.3pt">
                  <v:imagedata r:id="rId128"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1</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52" type="#_x0000_t75" style="width:20.55pt;height:36pt">
                  <v:imagedata r:id="rId127" o:title=""/>
                </v:shape>
              </w:pic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53" type="#_x0000_t75" style="width:20.55pt;height:36pt">
                  <v:imagedata r:id="rId126"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54" type="#_x0000_t75" style="width:10.3pt;height:30.85pt">
                  <v:imagedata r:id="rId125"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0</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-1</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0</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1</w:t>
            </w:r>
          </w:p>
        </w:tc>
      </w:tr>
      <w:tr w:rsidR="00386247" w:rsidRPr="00386247">
        <w:tc>
          <w:tcPr>
            <w:tcW w:w="1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55" type="#_x0000_t75" style="width:20.55pt;height:15.45pt">
                  <v:imagedata r:id="rId129"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center"/>
            </w:pPr>
            <w:r w:rsidRPr="00386247">
              <w:t>0</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56" type="#_x0000_t75" style="width:20.55pt;height:36pt">
                  <v:imagedata r:id="rId130" o:title=""/>
                </v:shape>
              </w:pic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1</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1732E3">
            <w:pPr>
              <w:pStyle w:val="ConsPlusNormal"/>
            </w:pPr>
            <w:r w:rsidRPr="00386247">
              <w:pict>
                <v:shape id="_x0000_i1157" type="#_x0000_t75" style="width:20.55pt;height:20.55pt">
                  <v:imagedata r:id="rId131" o:title=""/>
                </v:shape>
              </w:pic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0</w:t>
            </w:r>
          </w:p>
        </w:tc>
        <w:tc>
          <w:tcPr>
            <w:tcW w:w="1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w:t>
            </w:r>
          </w:p>
        </w:tc>
        <w:tc>
          <w:tcPr>
            <w:tcW w:w="1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0</w:t>
            </w:r>
          </w:p>
        </w:tc>
      </w:tr>
    </w:tbl>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center"/>
        <w:outlineLvl w:val="0"/>
      </w:pPr>
      <w:bookmarkStart w:id="36" w:name="Par1150"/>
      <w:bookmarkEnd w:id="36"/>
      <w:r>
        <w:t>МЕТОДИЧЕСКОЕ ПИСЬМО</w:t>
      </w:r>
    </w:p>
    <w:p w:rsidR="00386247" w:rsidRDefault="00386247">
      <w:pPr>
        <w:pStyle w:val="ConsPlusNormal"/>
        <w:jc w:val="center"/>
      </w:pPr>
      <w:r>
        <w:t>О ПРОВЕДЕНИИ ГОСУДАРСТВЕННОЙ ИТОГОВОЙ АТТЕСТАЦИИ</w:t>
      </w:r>
    </w:p>
    <w:p w:rsidR="00386247" w:rsidRDefault="00386247">
      <w:pPr>
        <w:pStyle w:val="ConsPlusNormal"/>
        <w:jc w:val="center"/>
      </w:pPr>
      <w:r>
        <w:t>ПО ОБРАЗОВАТЕЛЬНЫМ ПРОГРАММАМ ОСНОВНОГО ОБЩЕГО И СРЕДНЕГО</w:t>
      </w:r>
    </w:p>
    <w:p w:rsidR="00386247" w:rsidRDefault="00386247">
      <w:pPr>
        <w:pStyle w:val="ConsPlusNormal"/>
        <w:jc w:val="center"/>
      </w:pPr>
      <w:r>
        <w:t>ОБЩЕГО ОБРАЗОВАНИЯ ПО РУССКОМУ ЯЗЫКУ В ФОРМЕ</w:t>
      </w:r>
    </w:p>
    <w:p w:rsidR="00386247" w:rsidRDefault="00386247">
      <w:pPr>
        <w:pStyle w:val="ConsPlusNormal"/>
        <w:jc w:val="center"/>
      </w:pPr>
      <w:r>
        <w:t>ГОСУДАРСТВЕННОГО ВЫПУСКНОГО ЭКЗАМЕНА</w:t>
      </w:r>
    </w:p>
    <w:p w:rsidR="00386247" w:rsidRDefault="00386247">
      <w:pPr>
        <w:pStyle w:val="ConsPlusNormal"/>
        <w:jc w:val="center"/>
      </w:pPr>
      <w:r>
        <w:t>(ПИСЬМЕННАЯ И УСТНАЯ ФОРМЫ)</w:t>
      </w:r>
    </w:p>
    <w:p w:rsidR="00386247" w:rsidRDefault="00386247">
      <w:pPr>
        <w:pStyle w:val="ConsPlusNormal"/>
        <w:jc w:val="both"/>
      </w:pPr>
    </w:p>
    <w:p w:rsidR="00386247" w:rsidRDefault="00386247">
      <w:pPr>
        <w:pStyle w:val="ConsPlusNormal"/>
        <w:jc w:val="center"/>
        <w:outlineLvl w:val="1"/>
      </w:pPr>
      <w:bookmarkStart w:id="37" w:name="Par1157"/>
      <w:bookmarkEnd w:id="37"/>
      <w:r>
        <w:t>Перечень условных обозначений, сокращений и терминов</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310"/>
        <w:gridCol w:w="7389"/>
      </w:tblGrid>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ГВЭ</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Государственный выпускной экзамен</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ГИА</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Государственная итоговая аттестация по образовательным программам основного общего и среднего общего образования</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ГИА-11</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Государственная итоговая аттестация по образовательным программам среднего общего образования</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ГИА-9</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Государственная итоговая аттестация по образовательным программам основного общего образования</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ГЭК</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Государственная экзаменационная комиссия субъекта Российской Федерации</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Минобрнауки России</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Министерство образования и науки Российской Федерации</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Обучающиеся с ОВЗ</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Обучающиеся по образовательным программам основного общего и среднего общего образования с ограниченными возможностями здоровья</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ОГЭ</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Основной государственный экзамен</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Порядок ГИА-11</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 xml:space="preserve">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w:t>
            </w:r>
            <w:r w:rsidRPr="00386247">
              <w:lastRenderedPageBreak/>
              <w:t>России 03.02.2014, регистрационный N 31205) (в редакции приказа Минобрнауки России от 16.01.2015 N 9 (зарегистрирован Минюстом России 30.01.2015, регистрационный N 35794)</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lastRenderedPageBreak/>
              <w:t>Порядок ГИА-9</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ППЭ</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Пункт проведения экзамена</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РЦОИ</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Региональный центр обработки информации субъекта Российской Федерации</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СКОО</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Специальная (коррекционная) образовательная организация</w:t>
            </w:r>
          </w:p>
        </w:tc>
      </w:tr>
      <w:tr w:rsidR="00386247" w:rsidRPr="00386247">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ЭМ</w:t>
            </w:r>
          </w:p>
        </w:tc>
        <w:tc>
          <w:tcPr>
            <w:tcW w:w="7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Экзаменационные материалы</w:t>
            </w:r>
          </w:p>
        </w:tc>
      </w:tr>
    </w:tbl>
    <w:p w:rsidR="00386247" w:rsidRDefault="00386247">
      <w:pPr>
        <w:pStyle w:val="ConsPlusNormal"/>
        <w:jc w:val="both"/>
      </w:pPr>
    </w:p>
    <w:p w:rsidR="00386247" w:rsidRDefault="00386247">
      <w:pPr>
        <w:pStyle w:val="ConsPlusNormal"/>
        <w:ind w:firstLine="540"/>
        <w:jc w:val="both"/>
      </w:pPr>
      <w:r>
        <w:t>В данном Методическом письме даются разъяснения по вопросам ЭМ для ГВЭ для обучающихся, освоивших образовательные программы основного общего образования и среднего общего образования по русскому языку (письменная и устная формы).</w:t>
      </w:r>
    </w:p>
    <w:p w:rsidR="00386247" w:rsidRDefault="00386247">
      <w:pPr>
        <w:pStyle w:val="ConsPlusNormal"/>
        <w:ind w:firstLine="540"/>
        <w:jc w:val="both"/>
      </w:pPr>
      <w:r>
        <w:t>В письме комментируются подходы к отбору содержания ЭМ,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386247" w:rsidRDefault="00386247">
      <w:pPr>
        <w:pStyle w:val="ConsPlusNormal"/>
        <w:jc w:val="both"/>
      </w:pPr>
    </w:p>
    <w:p w:rsidR="00386247" w:rsidRDefault="00386247">
      <w:pPr>
        <w:pStyle w:val="ConsPlusNormal"/>
        <w:jc w:val="center"/>
        <w:outlineLvl w:val="1"/>
      </w:pPr>
      <w:bookmarkStart w:id="38" w:name="Par1191"/>
      <w:bookmarkEnd w:id="38"/>
      <w:r>
        <w:t>1. Проведение ГИА-9 по русскому языку в форме ГВЭ</w:t>
      </w:r>
    </w:p>
    <w:p w:rsidR="00386247" w:rsidRDefault="00386247">
      <w:pPr>
        <w:pStyle w:val="ConsPlusNormal"/>
        <w:jc w:val="center"/>
      </w:pPr>
      <w:r>
        <w:t>(письменная и устная формы)</w:t>
      </w:r>
    </w:p>
    <w:p w:rsidR="00386247" w:rsidRDefault="00386247">
      <w:pPr>
        <w:pStyle w:val="ConsPlusNormal"/>
        <w:jc w:val="both"/>
      </w:pPr>
    </w:p>
    <w:p w:rsidR="00386247" w:rsidRDefault="00386247">
      <w:pPr>
        <w:pStyle w:val="ConsPlusNormal"/>
        <w:ind w:firstLine="540"/>
        <w:jc w:val="both"/>
      </w:pPr>
      <w:r>
        <w:t>ГВЭ для обучающихся, освоивших образовательные программы основного общего образования (далее - ГВЭ-9), проводится в соответствии с Порядком ГИА-9.</w:t>
      </w:r>
    </w:p>
    <w:p w:rsidR="00386247" w:rsidRDefault="00386247">
      <w:pPr>
        <w:pStyle w:val="ConsPlusNormal"/>
        <w:ind w:firstLine="540"/>
        <w:jc w:val="both"/>
      </w:pPr>
      <w:r>
        <w:t>Категории обучающихся, сдающих ГИА в форме ГВЭ, перечислены в пункте 7 Порядка ГИА-9.</w:t>
      </w:r>
    </w:p>
    <w:p w:rsidR="00386247" w:rsidRDefault="00386247">
      <w:pPr>
        <w:pStyle w:val="ConsPlusNormal"/>
        <w:ind w:firstLine="540"/>
        <w:jc w:val="both"/>
      </w:pPr>
      <w:r>
        <w:t>ЭМ соответствуют Федеральному компоненту государственного стандарта общего образования (Приказ Минобразования России от 05.03.2004 N 1089).</w:t>
      </w:r>
    </w:p>
    <w:p w:rsidR="00386247" w:rsidRDefault="00386247">
      <w:pPr>
        <w:pStyle w:val="ConsPlusNormal"/>
        <w:jc w:val="both"/>
      </w:pPr>
    </w:p>
    <w:p w:rsidR="00386247" w:rsidRDefault="00386247">
      <w:pPr>
        <w:pStyle w:val="ConsPlusNormal"/>
        <w:jc w:val="center"/>
        <w:outlineLvl w:val="2"/>
      </w:pPr>
      <w:bookmarkStart w:id="39" w:name="Par1198"/>
      <w:bookmarkEnd w:id="39"/>
      <w:r>
        <w:t>1.1. Особенности экзаменационной работы ГВЭ-9 по русскому</w:t>
      </w:r>
    </w:p>
    <w:p w:rsidR="00386247" w:rsidRDefault="00386247">
      <w:pPr>
        <w:pStyle w:val="ConsPlusNormal"/>
        <w:jc w:val="center"/>
      </w:pPr>
      <w:r>
        <w:t>языку (письменная форма)</w:t>
      </w:r>
    </w:p>
    <w:p w:rsidR="00386247" w:rsidRDefault="00386247">
      <w:pPr>
        <w:pStyle w:val="ConsPlusNormal"/>
        <w:jc w:val="both"/>
      </w:pPr>
    </w:p>
    <w:p w:rsidR="00386247" w:rsidRDefault="00386247">
      <w:pPr>
        <w:pStyle w:val="ConsPlusNormal"/>
        <w:ind w:firstLine="540"/>
        <w:jc w:val="both"/>
      </w:pPr>
      <w:r>
        <w:t>При разработке экзаменационной модели соблюдалась преемственность с традиционными и новыми формами экзамена по русскому языку для обучающихся по образовательным программам основного общего образования.</w:t>
      </w:r>
    </w:p>
    <w:p w:rsidR="00386247" w:rsidRDefault="00386247">
      <w:pPr>
        <w:pStyle w:val="ConsPlusNormal"/>
        <w:ind w:firstLine="540"/>
        <w:jc w:val="both"/>
      </w:pPr>
      <w:r>
        <w:t>Обучающемуся предоставляется возможность выбора одной из форм экзаменационной работы: сочинение или изложение с творческим заданием.</w:t>
      </w:r>
    </w:p>
    <w:p w:rsidR="00386247" w:rsidRDefault="00386247">
      <w:pPr>
        <w:pStyle w:val="ConsPlusNormal"/>
        <w:ind w:firstLine="540"/>
        <w:jc w:val="both"/>
      </w:pPr>
      <w:r>
        <w:t>При организации экзамена следует учесть, что для его проведения потребуются разные помещения для участников экзамена, выбравших форму сочинения, и тех, кто будет писать изложение с творческим заданием.</w:t>
      </w:r>
    </w:p>
    <w:p w:rsidR="00386247" w:rsidRDefault="00386247">
      <w:pPr>
        <w:pStyle w:val="ConsPlusNormal"/>
        <w:ind w:firstLine="540"/>
        <w:jc w:val="both"/>
      </w:pPr>
      <w:r>
        <w:t>Выбор экзаменационной работы (сочинения или изложения с творческим заданием) обучающийся может осуществить в день экзамена. Чтобы сделать этот выбор осознанным, организатор должен познакомить участников экзамена как с содержанием комплекта тем экзаменационного сочинения, так и с ЭМ для проведения изложения (указывается тема изложения и зачитывается творческое задание). Рекомендуется проводить данную работу в одной аудитории. После того, как обучающиеся сделают выбор, их следует развести по разным аудиториям.</w:t>
      </w:r>
    </w:p>
    <w:p w:rsidR="00386247" w:rsidRDefault="00386247">
      <w:pPr>
        <w:pStyle w:val="ConsPlusNormal"/>
        <w:ind w:firstLine="540"/>
        <w:jc w:val="both"/>
      </w:pPr>
      <w:r>
        <w:t>На выполнение экзаменационной работы по русскому языку дается 3 часа 55 минут (235 минут).</w:t>
      </w:r>
    </w:p>
    <w:p w:rsidR="00386247" w:rsidRDefault="00386247">
      <w:pPr>
        <w:pStyle w:val="ConsPlusNormal"/>
        <w:ind w:firstLine="540"/>
        <w:jc w:val="both"/>
      </w:pPr>
      <w:r>
        <w:t xml:space="preserve">В п. 29 Порядка ГИА-9 формулируется следующее требование проведения экзамена: "В продолжительность экзаменов по учебным предметам не включается время, выделенное на </w:t>
      </w:r>
      <w:r>
        <w:lastRenderedPageBreak/>
        <w:t>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86247" w:rsidRDefault="00386247">
      <w:pPr>
        <w:pStyle w:val="ConsPlusNormal"/>
        <w:ind w:firstLine="540"/>
        <w:jc w:val="both"/>
      </w:pPr>
      <w: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участниками ГВЭ-9 запрещено.</w:t>
      </w:r>
    </w:p>
    <w:p w:rsidR="00386247" w:rsidRDefault="00386247">
      <w:pPr>
        <w:pStyle w:val="ConsPlusNormal"/>
        <w:ind w:firstLine="540"/>
        <w:jc w:val="both"/>
      </w:pPr>
      <w:r>
        <w:t>Наличие плана письменной экзаменационной работы не является обязательным требованием.</w:t>
      </w:r>
    </w:p>
    <w:p w:rsidR="00386247" w:rsidRDefault="00386247">
      <w:pPr>
        <w:pStyle w:val="ConsPlusNormal"/>
        <w:ind w:firstLine="540"/>
        <w:jc w:val="both"/>
      </w:pPr>
      <w:r>
        <w:t>В экзаменационный комплект тем сочинений включаются четыре темы разной проблематики, сгруппированные в соответствии с определенной структурой, и прилагаются краткие инструкции для обучающегося (см. образец экзаменационного материала). Все темы раскрываются в жанре сочинения-рассуждения.</w:t>
      </w:r>
    </w:p>
    <w:p w:rsidR="00386247" w:rsidRDefault="00386247">
      <w:pPr>
        <w:pStyle w:val="ConsPlusNormal"/>
        <w:ind w:firstLine="540"/>
        <w:jc w:val="both"/>
      </w:pPr>
      <w:r>
        <w:t>Три первые темы являются свободными, они предполагают написание сочинения по философской или этико-нравственной проблематике. При написании сочинения-рассуждения на одну из этих тем экзаменуемые могут приводить аргументы с опорой как на содержание художественных произведений, так и на жизненный опыт обучающегося (личные впечатления, собственные размышления на тему и т.п.). Темы сочинений, сформулированные в форме цитаты, представляющей собой высказывание одного из представителей отечественной культуры, нацеливают на свободное рассуждение, которое может включать как аргументы, подтверждающие справедливость суждения, так и контраргументы, доказывающие право на существование иной точки зрения.</w:t>
      </w:r>
    </w:p>
    <w:p w:rsidR="00386247" w:rsidRDefault="00386247">
      <w:pPr>
        <w:pStyle w:val="ConsPlusNormal"/>
        <w:ind w:firstLine="540"/>
        <w:jc w:val="both"/>
      </w:pPr>
      <w:r>
        <w:t>Четвертая тема связана с анализом художественных произведений, изученных в рамках курса "Литература". В случае выбора четвертой темы аргументы приводятся с опорой на содержание художественных произведений. Темы сочинений, связанные с поэзией, должны раскрываться на примере не менее двух стихотворений. Темы сочинений, связанные с произведениями малой эпической формы, раскрываются на примере 1 - 2 произведений (их число может быть увеличено по усмотрению участника экзамена).</w:t>
      </w:r>
    </w:p>
    <w:p w:rsidR="00386247" w:rsidRDefault="00386247">
      <w:pPr>
        <w:pStyle w:val="ConsPlusNormal"/>
        <w:ind w:firstLine="540"/>
        <w:jc w:val="both"/>
      </w:pPr>
      <w:r>
        <w:t>Устанавливается минимально необходимый объем сочинения: от 250 слов. Если в сочинении менее 200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Изложение с творческим заданием (см. образец экзаменационного материала) содержит текст, творческое задание, инструкцию для обучающегося. Текст для сжатого изложения представляет собой фрагмент статьи, очерка, рассказа философской, социальной, нравственной проблематики. Примерный объем текста для изложения - 280 - 400 слов.</w:t>
      </w:r>
    </w:p>
    <w:p w:rsidR="00386247" w:rsidRDefault="00386247">
      <w:pPr>
        <w:pStyle w:val="ConsPlusNormal"/>
        <w:ind w:firstLine="540"/>
        <w:jc w:val="both"/>
      </w:pPr>
      <w:r>
        <w:t>Творческое задание формулируется в виде вопроса, связанного с проблематикой текста. Вопрос нацеливает на комментарий к поставленной проблеме и аргументацию собственной позиции. Прослушанный текст рассматривается как стимул для написания сочинения-рассуждения.</w:t>
      </w:r>
    </w:p>
    <w:p w:rsidR="00386247" w:rsidRDefault="00386247">
      <w:pPr>
        <w:pStyle w:val="ConsPlusNormal"/>
        <w:ind w:firstLine="540"/>
        <w:jc w:val="both"/>
      </w:pPr>
      <w:r>
        <w:t>Экзаменуемые должны написать сжатое изложение, передавая главное содержание как каждой микротемы, так и всего текста в целом.</w:t>
      </w:r>
    </w:p>
    <w:p w:rsidR="00386247" w:rsidRDefault="00386247">
      <w:pPr>
        <w:pStyle w:val="ConsPlusNormal"/>
        <w:ind w:firstLine="540"/>
        <w:jc w:val="both"/>
      </w:pPr>
      <w:r>
        <w:t>Сжатое изложение требует навыков отбора существенной информации, вычленения в тексте основных микротем, обобщения содержания исходного текста. Излагая текст сжато, выпускники проявляют коммуникативные способности, связанные с умением перерабатывать информацию: исключать подробности и обобщать однородные явления, сохраняя при этом основные микротемы. При написании сжатого изложения не ставится задача сохранения авторского стиля.</w:t>
      </w:r>
    </w:p>
    <w:p w:rsidR="00386247" w:rsidRDefault="00386247">
      <w:pPr>
        <w:pStyle w:val="ConsPlusNormal"/>
        <w:ind w:firstLine="540"/>
        <w:jc w:val="both"/>
      </w:pPr>
      <w:r>
        <w:t>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w:t>
      </w:r>
    </w:p>
    <w:p w:rsidR="00386247" w:rsidRDefault="00386247">
      <w:pPr>
        <w:pStyle w:val="ConsPlusNormal"/>
        <w:ind w:firstLine="540"/>
        <w:jc w:val="both"/>
      </w:pPr>
      <w:r>
        <w:t>Предложенный для изложения текст читается организатором в аудитории дважды. В качестве организатора проведения экзамена в форме изложения с творческим заданием привлекается специалист (например -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w:t>
      </w:r>
    </w:p>
    <w:p w:rsidR="00386247" w:rsidRDefault="00386247">
      <w:pPr>
        <w:pStyle w:val="ConsPlusNormal"/>
        <w:ind w:firstLine="540"/>
        <w:jc w:val="both"/>
      </w:pPr>
      <w:r>
        <w:t>Устанавливается минимально необходимый объем письменной работы в форме изложения с творческим заданием:</w:t>
      </w:r>
    </w:p>
    <w:p w:rsidR="00386247" w:rsidRDefault="00386247">
      <w:pPr>
        <w:pStyle w:val="ConsPlusNormal"/>
        <w:ind w:firstLine="540"/>
        <w:jc w:val="both"/>
      </w:pPr>
      <w:r>
        <w:t>сжатое изложение - от 70 слов (если в изложении менее 50 слов (в подсчет слов включаются все слова, в том числе и служебные), то изложение оценивается 0 баллов).</w:t>
      </w:r>
    </w:p>
    <w:p w:rsidR="00386247" w:rsidRDefault="00386247">
      <w:pPr>
        <w:pStyle w:val="ConsPlusNormal"/>
        <w:ind w:firstLine="540"/>
        <w:jc w:val="both"/>
      </w:pPr>
      <w:r>
        <w:lastRenderedPageBreak/>
        <w:t>творческое задание (сочинение) - от 200 слов (если в сочинении менее 150 слов (в подсчет слов включаются все слова, в том числе и служебные), то сочинение оценивается 0 баллов).</w:t>
      </w:r>
    </w:p>
    <w:p w:rsidR="00386247" w:rsidRDefault="00386247">
      <w:pPr>
        <w:pStyle w:val="ConsPlusNormal"/>
        <w:ind w:firstLine="540"/>
        <w:jc w:val="both"/>
      </w:pPr>
      <w:r>
        <w:t>Для обучающихся с ОВЗ экзамен проводится в условиях, учитывающих состояние их здоровья, особенности психофизического развития.</w:t>
      </w:r>
    </w:p>
    <w:p w:rsidR="00386247" w:rsidRDefault="00386247">
      <w:pPr>
        <w:pStyle w:val="ConsPlusNormal"/>
        <w:ind w:firstLine="540"/>
        <w:jc w:val="both"/>
      </w:pPr>
      <w:r>
        <w:t>"Для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(п. 29 Порядка ГИА-9). В соответствии с Порядком ГИА-9 "при продолжительности экзамена 4 и более часа организуется питание обучающихся".</w:t>
      </w:r>
    </w:p>
    <w:p w:rsidR="00386247" w:rsidRDefault="00386247">
      <w:pPr>
        <w:pStyle w:val="ConsPlusNormal"/>
        <w:ind w:firstLine="540"/>
        <w:jc w:val="both"/>
      </w:pPr>
      <w:r>
        <w:t>При проведении ГВЭ-9 присутствуют ассистенты, оказывающие экзаменуемым с ограниченными возможностями здоровья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 (см. п. 34 и 37 Порядка ГИА-9).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386247" w:rsidRDefault="00386247">
      <w:pPr>
        <w:pStyle w:val="ConsPlusNormal"/>
        <w:ind w:firstLine="540"/>
        <w:jc w:val="both"/>
      </w:pPr>
      <w:r>
        <w:t>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ОВЗ текст изложения читается 3 раза.</w:t>
      </w:r>
    </w:p>
    <w:p w:rsidR="00386247" w:rsidRDefault="00386247">
      <w:pPr>
        <w:pStyle w:val="ConsPlusNormal"/>
        <w:ind w:firstLine="540"/>
        <w:jc w:val="both"/>
      </w:pPr>
      <w:r>
        <w:t>Обучающиеся с ограниченными возможностями здоровья могут писать как подробное, так и сжатое изложение.</w:t>
      </w:r>
    </w:p>
    <w:p w:rsidR="00386247" w:rsidRDefault="00386247">
      <w:pPr>
        <w:pStyle w:val="ConsPlusNormal"/>
        <w:ind w:firstLine="540"/>
        <w:jc w:val="both"/>
      </w:pPr>
      <w:r>
        <w:t>Объем письменной работы обучающихся с ОВЗ может быть сокращен.</w:t>
      </w:r>
    </w:p>
    <w:p w:rsidR="00386247" w:rsidRDefault="00386247">
      <w:pPr>
        <w:pStyle w:val="ConsPlusNormal"/>
        <w:ind w:firstLine="540"/>
        <w:jc w:val="both"/>
      </w:pPr>
      <w:r>
        <w:t>Для обучающихся с ОВЗ устанавливается минимально необходимый объем сочинения: от 100 слов. Если в сочинении менее 70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Для обучающихся с ОВЗ устанавливается минимально необходимый объем письменной работы в форме изложения с творческим заданием:</w:t>
      </w:r>
    </w:p>
    <w:p w:rsidR="00386247" w:rsidRDefault="00386247">
      <w:pPr>
        <w:pStyle w:val="ConsPlusNormal"/>
        <w:ind w:firstLine="540"/>
        <w:jc w:val="both"/>
      </w:pPr>
      <w:r>
        <w:t>сжатое изложение - от 40 слов (если в изложении менее 30 слов (в подсчет слов включаются все слова, в том числе и служебные), то изложение оценивается 0 баллов). Объем подробного изложения не лимитируется;</w:t>
      </w:r>
    </w:p>
    <w:p w:rsidR="00386247" w:rsidRDefault="00386247">
      <w:pPr>
        <w:pStyle w:val="ConsPlusNormal"/>
        <w:ind w:firstLine="540"/>
        <w:jc w:val="both"/>
      </w:pPr>
      <w:r>
        <w:t>творческое задание (сочинение) - от 70 слов (если в сочинении менее 50 слов (в подсчет слов включаются все слова, в том числе и служебные), то сочинение оценивается 0 баллов).</w:t>
      </w:r>
    </w:p>
    <w:p w:rsidR="00386247" w:rsidRDefault="00386247">
      <w:pPr>
        <w:pStyle w:val="ConsPlusNormal"/>
        <w:ind w:firstLine="540"/>
        <w:jc w:val="both"/>
      </w:pPr>
      <w:r>
        <w:t>ГВЭ-9 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используются Критерии оценки диктанта (таблица N 7).</w:t>
      </w:r>
    </w:p>
    <w:p w:rsidR="00386247" w:rsidRDefault="00386247">
      <w:pPr>
        <w:pStyle w:val="ConsPlusNormal"/>
        <w:ind w:firstLine="540"/>
        <w:jc w:val="both"/>
      </w:pPr>
      <w:r>
        <w:t>Для обучающихся с ОВЗ разрабатываются особые экзаменационные материалы: номера комплектов тем сочинений и комплектов изложений с творческим заданием для данной категории участников экзамена содержат букву "К".</w:t>
      </w:r>
    </w:p>
    <w:p w:rsidR="00386247" w:rsidRDefault="00386247">
      <w:pPr>
        <w:pStyle w:val="ConsPlusNormal"/>
        <w:ind w:firstLine="540"/>
        <w:jc w:val="both"/>
      </w:pPr>
      <w:r>
        <w:t>Комплект тем сочинений для обучающихся с ОВЗ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 к объему сочинений (см. выше).</w:t>
      </w:r>
    </w:p>
    <w:p w:rsidR="00386247" w:rsidRDefault="00386247">
      <w:pPr>
        <w:pStyle w:val="ConsPlusNormal"/>
        <w:ind w:firstLine="540"/>
        <w:jc w:val="both"/>
      </w:pPr>
      <w:r>
        <w:t>Комплекты изложений с творческим заданием для обучающихся с ОВЗ также имеют свою специфику. Объем текста для изложения не превышает 360 слов. Тексты для изложения подбираются повествовательного характера с ясным содержанием, четким изложением последовательности событий, не содержащие сложных рассуждений автора, большого количества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 к минимально допустимому объему изложения и творческой работы в форме сочинения (см. выше).</w:t>
      </w:r>
    </w:p>
    <w:p w:rsidR="00386247" w:rsidRDefault="00386247">
      <w:pPr>
        <w:pStyle w:val="ConsPlusNormal"/>
        <w:ind w:firstLine="540"/>
        <w:jc w:val="both"/>
      </w:pPr>
      <w:r>
        <w:t>Организация экзамена для глухих и слабослышащих обучающихся имеет ряд особенностей.</w:t>
      </w:r>
    </w:p>
    <w:p w:rsidR="00386247" w:rsidRDefault="00386247">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w:t>
      </w:r>
      <w:r>
        <w:lastRenderedPageBreak/>
        <w:t>ГИА-9). При необходимости привлекается ассистент-сурдопереводчик.</w:t>
      </w:r>
    </w:p>
    <w:p w:rsidR="00386247" w:rsidRDefault="00386247">
      <w:pPr>
        <w:pStyle w:val="ConsPlusNormal"/>
        <w:ind w:firstLine="540"/>
        <w:jc w:val="both"/>
      </w:pPr>
      <w:r>
        <w:t>ППЭ может быть организован на базе любой образовательной организации.</w:t>
      </w:r>
    </w:p>
    <w:p w:rsidR="00386247" w:rsidRDefault="00386247">
      <w:pPr>
        <w:pStyle w:val="ConsPlusNormal"/>
        <w:ind w:firstLine="540"/>
        <w:jc w:val="both"/>
      </w:pPr>
      <w:r>
        <w:t>Отсутствие специальной звукоусиливающей электроакустической аппаратуры (ЗУЭА) не может являться препятствием для проведения ГВЭ, т.к.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обучающимся в СКОО в связи с их специфическими техническими ресурсами и опытом их эксплуатации обучающимся. Это может быть аппаратура для фронтального пользования, привычная обучающимися,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w:t>
      </w:r>
    </w:p>
    <w:p w:rsidR="00386247" w:rsidRDefault="00386247">
      <w:pPr>
        <w:pStyle w:val="ConsPlusNormal"/>
        <w:ind w:firstLine="540"/>
        <w:jc w:val="both"/>
      </w:pPr>
      <w: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После двухкратного устного предъявления текста организатором для всех экзаменующихся (при желании обучающегося с нарушенным слухом обеспечивается одновременный сурдоперевод) необходимо каждому глухому и слабослышащему участнику предоставить данный текст для чтения и проведения подготовительной работы к изложению. На этом этапе осуществляется отбор базового (опорного) словаря для изложения, работа с представленным организатором на доске речевым материалом из текста - терминами, именами собственными, архаизмами, датами и др., который определяется членами ГЭК на ППЭ перед экзаменом после получения текста изложения. По усмотрению экзаменуемого составляется план изложения (это является рекомендацией, а не обязательным требованием). Через 40 минут организатор забирает текст и обучающийся выполняет экзаменационную работу, используя подготовленные им материалы.</w:t>
      </w:r>
    </w:p>
    <w:p w:rsidR="00386247" w:rsidRDefault="00386247">
      <w:pPr>
        <w:pStyle w:val="ConsPlusNormal"/>
        <w:ind w:firstLine="540"/>
        <w:jc w:val="both"/>
      </w:pPr>
      <w:r>
        <w:t>Критерии оценки грамотности и фактической точности речи экзаменуемого разработаны с учетом специфических трудностей обучающихся с нарушениями слуха (таблица N 6.1).</w:t>
      </w:r>
    </w:p>
    <w:p w:rsidR="00386247" w:rsidRDefault="00386247">
      <w:pPr>
        <w:pStyle w:val="ConsPlusNormal"/>
        <w:jc w:val="both"/>
      </w:pPr>
    </w:p>
    <w:p w:rsidR="00386247" w:rsidRDefault="00386247">
      <w:pPr>
        <w:pStyle w:val="ConsPlusNormal"/>
        <w:jc w:val="center"/>
        <w:outlineLvl w:val="3"/>
      </w:pPr>
      <w:bookmarkStart w:id="40" w:name="Par1243"/>
      <w:bookmarkEnd w:id="40"/>
      <w:r>
        <w:t>1.1.1. Оценивание результатов экзамена ГВЭ-9 по русскому</w:t>
      </w:r>
    </w:p>
    <w:p w:rsidR="00386247" w:rsidRDefault="00386247">
      <w:pPr>
        <w:pStyle w:val="ConsPlusNormal"/>
        <w:jc w:val="center"/>
      </w:pPr>
      <w:r>
        <w:t>языку (письменная форма)</w:t>
      </w:r>
    </w:p>
    <w:p w:rsidR="00386247" w:rsidRDefault="00386247">
      <w:pPr>
        <w:pStyle w:val="ConsPlusNormal"/>
        <w:jc w:val="both"/>
      </w:pPr>
    </w:p>
    <w:p w:rsidR="00386247" w:rsidRDefault="00386247">
      <w:pPr>
        <w:pStyle w:val="ConsPlusNormal"/>
        <w:ind w:firstLine="540"/>
        <w:jc w:val="both"/>
      </w:pPr>
      <w:r>
        <w:t>Для оценки экзаменационной работы используется комплекс критериев оценивания, соответствующий определенному типу заданий: сочинение на литературную тему, сочинение на свободную тему, изложение с творческим заданием, диктант. Для каждого из этих типов заданий разработаны специальные критерии, общими для всех видов работ являются Критерии оценки грамотности и фактической точности речи экзаменуемого (таблица N 6; для глухих и слабослышащих обучающихся - таблица N 6.1).</w:t>
      </w:r>
    </w:p>
    <w:p w:rsidR="00386247" w:rsidRDefault="00386247">
      <w:pPr>
        <w:pStyle w:val="ConsPlusNormal"/>
        <w:ind w:firstLine="540"/>
        <w:jc w:val="both"/>
      </w:pPr>
      <w:r>
        <w:t>При проверке изложения оценивается сформированность следующих умений:</w:t>
      </w:r>
    </w:p>
    <w:p w:rsidR="00386247" w:rsidRDefault="00386247">
      <w:pPr>
        <w:pStyle w:val="ConsPlusNormal"/>
        <w:ind w:firstLine="540"/>
        <w:jc w:val="both"/>
      </w:pPr>
      <w:r>
        <w:t>адекватно воспринимать информацию текста для изложения;</w:t>
      </w:r>
    </w:p>
    <w:p w:rsidR="00386247" w:rsidRDefault="00386247">
      <w:pPr>
        <w:pStyle w:val="ConsPlusNormal"/>
        <w:ind w:firstLine="540"/>
        <w:jc w:val="both"/>
      </w:pPr>
      <w:r>
        <w:t>точно, подробно (или сжато) излагать содержание прослушанного текста, выделять его главную мысль;</w:t>
      </w:r>
    </w:p>
    <w:p w:rsidR="00386247" w:rsidRDefault="00386247">
      <w:pPr>
        <w:pStyle w:val="ConsPlusNormal"/>
        <w:ind w:firstLine="540"/>
        <w:jc w:val="both"/>
      </w:pPr>
      <w:r>
        <w:t>осуществлять выбор языковых средств, использовать разнообразные грамматические конструкции и разнообразную лексику русского языка при передаче содержания текста;</w:t>
      </w:r>
    </w:p>
    <w:p w:rsidR="00386247" w:rsidRDefault="00386247">
      <w:pPr>
        <w:pStyle w:val="ConsPlusNormal"/>
        <w:ind w:firstLine="540"/>
        <w:jc w:val="both"/>
      </w:pPr>
      <w:r>
        <w:t>оформлять текст в соответствии с орфографическими, грамматическими, пунктуационными и речевыми нормами русского литературного языка (при оценке грамотности следует учитывать специфику письменной речи глухих и слабослышащих обучающихся, проявляющуюся в "аграмматизмах" (опускании предлогов, неправильном согласовании слов в роде, числе, "телеграфный стиль" и пр.), которые должны рассматриваться как однотипные ошибки).</w:t>
      </w:r>
    </w:p>
    <w:p w:rsidR="00386247" w:rsidRDefault="00386247">
      <w:pPr>
        <w:pStyle w:val="ConsPlusNormal"/>
        <w:ind w:firstLine="540"/>
        <w:jc w:val="both"/>
      </w:pPr>
      <w:r>
        <w:t>При проверке сочинения и творческого задания к тексту изложения оценивается уровень сформированности следующих умений:</w:t>
      </w:r>
    </w:p>
    <w:p w:rsidR="00386247" w:rsidRDefault="00386247">
      <w:pPr>
        <w:pStyle w:val="ConsPlusNormal"/>
        <w:ind w:firstLine="540"/>
        <w:jc w:val="both"/>
      </w:pPr>
      <w:r>
        <w:t>создавать текст в соответствии с заданной темой;</w:t>
      </w:r>
    </w:p>
    <w:p w:rsidR="00386247" w:rsidRDefault="00386247">
      <w:pPr>
        <w:pStyle w:val="ConsPlusNormal"/>
        <w:ind w:firstLine="540"/>
        <w:jc w:val="both"/>
      </w:pPr>
      <w:r>
        <w:t>обрабатывать и интерпретировать информацию, заложенную в тексте;</w:t>
      </w:r>
    </w:p>
    <w:p w:rsidR="00386247" w:rsidRDefault="00386247">
      <w:pPr>
        <w:pStyle w:val="ConsPlusNormal"/>
        <w:ind w:firstLine="540"/>
        <w:jc w:val="both"/>
      </w:pPr>
      <w:r>
        <w:t>логично излагать мысли, выстраивая тезисно-доказательную часть сочинения-рассуждения;</w:t>
      </w:r>
    </w:p>
    <w:p w:rsidR="00386247" w:rsidRDefault="00386247">
      <w:pPr>
        <w:pStyle w:val="ConsPlusNormal"/>
        <w:ind w:firstLine="540"/>
        <w:jc w:val="both"/>
      </w:pPr>
      <w:r>
        <w:t>подбирать убедительные аргументы, создавая аргументированное высказывание;</w:t>
      </w:r>
    </w:p>
    <w:p w:rsidR="00386247" w:rsidRDefault="00386247">
      <w:pPr>
        <w:pStyle w:val="ConsPlusNormal"/>
        <w:ind w:firstLine="540"/>
        <w:jc w:val="both"/>
      </w:pPr>
      <w:r>
        <w:t>выявлять отношение автора к поставленным проблемам, сопоставлять свою позицию с другой точкой зрения;</w:t>
      </w:r>
    </w:p>
    <w:p w:rsidR="00386247" w:rsidRDefault="00386247">
      <w:pPr>
        <w:pStyle w:val="ConsPlusNormal"/>
        <w:ind w:firstLine="540"/>
        <w:jc w:val="both"/>
      </w:pPr>
      <w:r>
        <w:t>осуществлять выбор языковых средств в соответствии с заданием;</w:t>
      </w:r>
    </w:p>
    <w:p w:rsidR="00386247" w:rsidRDefault="00386247">
      <w:pPr>
        <w:pStyle w:val="ConsPlusNormal"/>
        <w:ind w:firstLine="540"/>
        <w:jc w:val="both"/>
      </w:pPr>
      <w:r>
        <w:lastRenderedPageBreak/>
        <w:t>оформлять текст в соответствии с нормами русского литературного языка.</w:t>
      </w:r>
    </w:p>
    <w:p w:rsidR="00386247" w:rsidRDefault="00386247">
      <w:pPr>
        <w:pStyle w:val="ConsPlusNormal"/>
        <w:ind w:firstLine="540"/>
        <w:jc w:val="both"/>
      </w:pPr>
      <w:r>
        <w:t>При проверке и оценке сочинения или творческого задания следует учитывать, что их объем строго не лимитируется, но устанавливается минимальный объем.</w:t>
      </w:r>
    </w:p>
    <w:p w:rsidR="00386247" w:rsidRDefault="00386247">
      <w:pPr>
        <w:pStyle w:val="ConsPlusNormal"/>
        <w:jc w:val="both"/>
      </w:pPr>
    </w:p>
    <w:p w:rsidR="00386247" w:rsidRDefault="00386247">
      <w:pPr>
        <w:pStyle w:val="ConsPlusNormal"/>
        <w:jc w:val="center"/>
        <w:outlineLvl w:val="4"/>
      </w:pPr>
      <w:bookmarkStart w:id="41" w:name="Par1262"/>
      <w:bookmarkEnd w:id="41"/>
      <w:r>
        <w:t>Критерии оценивания экзаменационной работы по русскому</w:t>
      </w:r>
    </w:p>
    <w:p w:rsidR="00386247" w:rsidRDefault="00386247">
      <w:pPr>
        <w:pStyle w:val="ConsPlusNormal"/>
        <w:jc w:val="center"/>
      </w:pPr>
      <w:r>
        <w:t>языку в форме ГВЭ-9 (письменная форма)</w:t>
      </w:r>
    </w:p>
    <w:p w:rsidR="00386247" w:rsidRDefault="00386247">
      <w:pPr>
        <w:pStyle w:val="ConsPlusNormal"/>
        <w:jc w:val="both"/>
      </w:pPr>
    </w:p>
    <w:p w:rsidR="00386247" w:rsidRDefault="00386247">
      <w:pPr>
        <w:pStyle w:val="ConsPlusNormal"/>
        <w:ind w:firstLine="540"/>
        <w:jc w:val="both"/>
        <w:outlineLvl w:val="5"/>
      </w:pPr>
      <w:bookmarkStart w:id="42" w:name="Par1265"/>
      <w:bookmarkEnd w:id="42"/>
      <w:r>
        <w:t>1. Критерии оценки сочинения на литературную тему</w:t>
      </w:r>
    </w:p>
    <w:p w:rsidR="00386247" w:rsidRDefault="00386247">
      <w:pPr>
        <w:pStyle w:val="ConsPlusNormal"/>
        <w:ind w:firstLine="540"/>
        <w:jc w:val="both"/>
      </w:pPr>
      <w:r>
        <w:t>Сочинение на литературную тему оценивается по критериям, представленным в таблице 1.</w:t>
      </w:r>
    </w:p>
    <w:p w:rsidR="00386247" w:rsidRDefault="00386247">
      <w:pPr>
        <w:pStyle w:val="ConsPlusNormal"/>
        <w:ind w:firstLine="540"/>
        <w:jc w:val="both"/>
      </w:pPr>
      <w:r>
        <w:t>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(см. таблицу N 6, для глухих и слабослышащих обучающихся - см. таблицу N 6.1).</w:t>
      </w:r>
    </w:p>
    <w:p w:rsidR="00386247" w:rsidRDefault="00386247">
      <w:pPr>
        <w:pStyle w:val="ConsPlusNormal"/>
        <w:ind w:firstLine="540"/>
        <w:jc w:val="both"/>
      </w:pPr>
      <w:r>
        <w:t>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задание считается невыполненным и по другим критериям не оценивается. При этом практическая грамотность экзаменуемого проверяется, т.е. по критериям ГК 1 - ФК 1 выставляются соответствующие баллы (см. таблицу N 6, для глухих и слабослышащих обучающихся - см. таблицу N 6.1).</w:t>
      </w:r>
    </w:p>
    <w:p w:rsidR="00386247" w:rsidRDefault="00386247">
      <w:pPr>
        <w:pStyle w:val="ConsPlusNormal"/>
        <w:ind w:firstLine="540"/>
        <w:jc w:val="both"/>
      </w:pPr>
      <w:r>
        <w:t>При оценке сочинения следует учитывать объем написанного сочинения. Экзаменуемым рекомендован объем от 250 слов. Если в сочинении менее 200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Объем сочинения обучающихся с ограниченными возможностями здоровья может быть сокращен: сочинение - от 100 слов (если в сочинении менее 70 слов (в подсчет слов включаются все слова, в том числе и служебные), то сочинение оценивается 0 баллов).</w:t>
      </w:r>
    </w:p>
    <w:p w:rsidR="00386247" w:rsidRDefault="00386247">
      <w:pPr>
        <w:pStyle w:val="ConsPlusNormal"/>
        <w:jc w:val="both"/>
      </w:pPr>
    </w:p>
    <w:p w:rsidR="00386247" w:rsidRDefault="00386247">
      <w:pPr>
        <w:pStyle w:val="ConsPlusNormal"/>
        <w:jc w:val="right"/>
        <w:outlineLvl w:val="6"/>
      </w:pPr>
      <w:bookmarkStart w:id="43" w:name="Par1272"/>
      <w:bookmarkEnd w:id="43"/>
      <w:r>
        <w:t>Таблица N 1</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418"/>
        <w:gridCol w:w="7069"/>
        <w:gridCol w:w="1177"/>
      </w:tblGrid>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сочинения на литературную тему</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СЛК1</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Глубина раскрытия темы сочинения и убедительность суждений</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опираясь на авторскую позицию (при анализе стихотворений учитывая авторский замысел); формулирует свою точку зрения; убедительно обосновывает свои тезисы</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тезисы обосновывает недостаточно убедительно</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поверхностно, не опираясь на авторскую позицию (анализируя стихотворения без учета авторского замысла)</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не обосновывает свои тезисы</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раскрывает тему сочинения</w:t>
            </w:r>
          </w:p>
          <w:p w:rsidR="00386247" w:rsidRPr="00386247" w:rsidRDefault="00386247">
            <w:pPr>
              <w:pStyle w:val="ConsPlusNormal"/>
              <w:ind w:firstLine="284"/>
              <w:jc w:val="both"/>
            </w:pPr>
            <w:r w:rsidRPr="00386247">
              <w:t>* Если при проверке сочинения эксперт по первому критерию ставит 0 баллов, то и по критериям СЛК2 и СЛК3 сочинение оценивается 0 баллов.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СЛК2</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Обоснованность привлечения текста произведения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 xml:space="preserve">Текст рассматриваемого произведения привлекается разносторонне </w:t>
            </w:r>
            <w:r w:rsidRPr="00386247">
              <w:lastRenderedPageBreak/>
              <w:t>и обоснованно (цитаты с комментариями к ним, пересказ фрагментов текста с их оценкой, ссылки на текст произведения)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lastRenderedPageBreak/>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Текст привлекается,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не всегда обоснованно (т.е. вне прямой связи с выдвинутым тезисом)</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Текст не привлекается, суждения текстом не обосновываются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СЛК3</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Композиционная цельность и логичность сочинения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Части сочинения логически связаны между собой, но имеются нарушения композиционной цельности:</w:t>
            </w:r>
          </w:p>
          <w:p w:rsidR="00386247" w:rsidRPr="00386247" w:rsidRDefault="00386247">
            <w:pPr>
              <w:pStyle w:val="ConsPlusNormal"/>
              <w:ind w:firstLine="284"/>
              <w:jc w:val="both"/>
            </w:pPr>
            <w:r w:rsidRPr="00386247">
              <w:t>мысль повторяется,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есть нарушения в последовательности изложения (в том числе внутри смысловых частей высказывания),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есть отступления от темы сочинения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сочинении не прослеживается композиционный замысел,</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допущены грубые нарушения в последовательности изложения,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нет связи между частями и внутри частей сочинения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Максимальное количество баллов за сочинение на литературную тему по критериям СЛК 1 - СЛК 3</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7</w:t>
            </w:r>
          </w:p>
        </w:tc>
      </w:tr>
    </w:tbl>
    <w:p w:rsidR="00386247" w:rsidRDefault="00386247">
      <w:pPr>
        <w:pStyle w:val="ConsPlusNormal"/>
        <w:jc w:val="both"/>
      </w:pPr>
    </w:p>
    <w:p w:rsidR="00386247" w:rsidRDefault="00386247">
      <w:pPr>
        <w:pStyle w:val="ConsPlusNormal"/>
        <w:ind w:firstLine="540"/>
        <w:jc w:val="both"/>
        <w:outlineLvl w:val="5"/>
      </w:pPr>
      <w:bookmarkStart w:id="44" w:name="Par1336"/>
      <w:bookmarkEnd w:id="44"/>
      <w:r>
        <w:t>2. Критерии оценки сочинения на свободную тему</w:t>
      </w:r>
    </w:p>
    <w:p w:rsidR="00386247" w:rsidRDefault="00386247">
      <w:pPr>
        <w:pStyle w:val="ConsPlusNormal"/>
        <w:ind w:firstLine="540"/>
        <w:jc w:val="both"/>
      </w:pPr>
      <w:r>
        <w:t>Сочинение на свободную тему оценивается по критериям, представленным в таблице 2.</w:t>
      </w:r>
    </w:p>
    <w:p w:rsidR="00386247" w:rsidRDefault="00386247">
      <w:pPr>
        <w:pStyle w:val="ConsPlusNormal"/>
        <w:ind w:firstLine="540"/>
        <w:jc w:val="both"/>
      </w:pPr>
      <w:r>
        <w:t>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(см. таблицу N 6, для глухих и слабослышащих обучающихся - см. таблицу N 6.1).</w:t>
      </w:r>
    </w:p>
    <w:p w:rsidR="00386247" w:rsidRDefault="00386247">
      <w:pPr>
        <w:pStyle w:val="ConsPlusNormal"/>
        <w:ind w:firstLine="540"/>
        <w:jc w:val="both"/>
      </w:pPr>
      <w:r>
        <w:t>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задание считается невыполненным и по другим критериям не оценивается. При этом практическая грамотность экзаменуемого проверяется, т.е. по критериям ГК 1 - ФК 1 выставляются соответствующие баллы (см. таблицу N 6, для глухих и слабослышащих обучающихся - см. таблицу N 6.1).</w:t>
      </w:r>
    </w:p>
    <w:p w:rsidR="00386247" w:rsidRDefault="00386247">
      <w:pPr>
        <w:pStyle w:val="ConsPlusNormal"/>
        <w:ind w:firstLine="540"/>
        <w:jc w:val="both"/>
      </w:pPr>
      <w:r>
        <w:t>При оценке сочинения следует учитывать объем написанного сочинения. Экзаменуемым рекомендован объем от 250 слов. Если в сочинении менее 200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Объем сочинения обучающихся с ограниченными возможностями здоровья может быть сокращен: сочинение - от 100 слов (если в сочинении менее 70 слов (в подсчет слов включаются все слова, в том числе и служебные), то сочинение оценивается 0 баллов).</w:t>
      </w:r>
    </w:p>
    <w:p w:rsidR="00386247" w:rsidRDefault="00386247">
      <w:pPr>
        <w:pStyle w:val="ConsPlusNormal"/>
        <w:jc w:val="both"/>
      </w:pPr>
    </w:p>
    <w:p w:rsidR="00386247" w:rsidRDefault="00386247">
      <w:pPr>
        <w:pStyle w:val="ConsPlusNormal"/>
        <w:jc w:val="right"/>
        <w:outlineLvl w:val="6"/>
      </w:pPr>
      <w:bookmarkStart w:id="45" w:name="Par1343"/>
      <w:bookmarkEnd w:id="45"/>
      <w:r>
        <w:t>Таблица N 2</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418"/>
        <w:gridCol w:w="7069"/>
        <w:gridCol w:w="1177"/>
      </w:tblGrid>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сочинения на свободную тему</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lastRenderedPageBreak/>
              <w:t>ССК1</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Глубина раскрытия темы сочинения и убедительность суждений</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формулирует свою точку зрения, убедительно обосновывает свои тезисы</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формулирует свою точку зрения,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тезисы обосновывает недостаточно убедительно</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поверхностно</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не обосновывает свои тезисы</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раскрывает тему сочинения</w:t>
            </w:r>
          </w:p>
          <w:p w:rsidR="00386247" w:rsidRPr="00386247" w:rsidRDefault="00386247">
            <w:pPr>
              <w:pStyle w:val="ConsPlusNormal"/>
              <w:ind w:firstLine="284"/>
              <w:jc w:val="both"/>
            </w:pPr>
            <w:r w:rsidRPr="00386247">
              <w:t>* Если при проверке сочинения эксперт по первому критерию ставит 0 баллов, то и по критериям ССК2 и ССК3 сочинение оценивается 0 баллов.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ССК2</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Аргументация экзаменуемым собственного мнения по теме сочинения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выразил собственное мнение по проблеме, соответствующей теме сочинения, и привел не менее двух аргументов в подтверждение этого мнения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выразил собственное мнение по проблеме, соответствующей теме сочинения, и привел только один аргумент в подтверждение этого мнения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выразил собственное мнение по проблеме, соответствующей теме сочинения, но не привел аргументов,</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собственное мнение экзаменуемого не отражено в работе,</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экзаменуемый выразил мнение по проблеме, не соответствующей теме сочинения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ССК3</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Композиционная цельность и логичность сочинения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Части сочинения логически связаны между собой, но имеются нарушения композиционной цельности:</w:t>
            </w:r>
          </w:p>
          <w:p w:rsidR="00386247" w:rsidRPr="00386247" w:rsidRDefault="00386247">
            <w:pPr>
              <w:pStyle w:val="ConsPlusNormal"/>
              <w:ind w:firstLine="284"/>
              <w:jc w:val="both"/>
            </w:pPr>
            <w:r w:rsidRPr="00386247">
              <w:t>мысль повторяется,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есть нарушения в последовательности изложения (в том числе внутри смысловых частей высказывания),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есть отступления от темы сочинения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сочинении не прослеживается композиционного замысла,</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допущены грубые нарушения в последовательности изложения,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нет связи между частями и внутри частей сочинения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Максимальное количество баллов за сочинение на свободную тему по критериям ССК1 - ССК3</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7</w:t>
            </w:r>
          </w:p>
        </w:tc>
      </w:tr>
    </w:tbl>
    <w:p w:rsidR="00386247" w:rsidRDefault="00386247">
      <w:pPr>
        <w:pStyle w:val="ConsPlusNormal"/>
        <w:jc w:val="both"/>
      </w:pPr>
    </w:p>
    <w:p w:rsidR="00386247" w:rsidRDefault="00386247">
      <w:pPr>
        <w:pStyle w:val="ConsPlusNormal"/>
        <w:ind w:firstLine="540"/>
        <w:jc w:val="both"/>
        <w:outlineLvl w:val="4"/>
      </w:pPr>
      <w:bookmarkStart w:id="46" w:name="Par1409"/>
      <w:bookmarkEnd w:id="46"/>
      <w:r>
        <w:t>Комплект критериев оценки изложения и выполнения творческого задания к изложению</w:t>
      </w:r>
    </w:p>
    <w:p w:rsidR="00386247" w:rsidRDefault="00386247">
      <w:pPr>
        <w:pStyle w:val="ConsPlusNormal"/>
        <w:ind w:firstLine="540"/>
        <w:jc w:val="both"/>
      </w:pPr>
      <w:r>
        <w:t>Изложение и выполнение творческого задания к изложению оцениваются по критериям, представленным в таблицах N 3 - 5.</w:t>
      </w:r>
    </w:p>
    <w:p w:rsidR="00386247" w:rsidRDefault="00386247">
      <w:pPr>
        <w:pStyle w:val="ConsPlusNormal"/>
        <w:ind w:firstLine="540"/>
        <w:jc w:val="both"/>
      </w:pPr>
      <w:r>
        <w:t>Грамотность письменной речи экзаменуемого и фактическая точность изложения и выполнения творческого задания (сочинения) оцениваются по специальным Критериям оценки грамотности и фактической точности речи экзаменуемого (см. таблицу N 6, для глухих и слабослышащих обучающихся - см. таблицу N 6.1).</w:t>
      </w:r>
    </w:p>
    <w:p w:rsidR="00386247" w:rsidRDefault="00386247">
      <w:pPr>
        <w:pStyle w:val="ConsPlusNormal"/>
        <w:ind w:firstLine="540"/>
        <w:jc w:val="both"/>
      </w:pPr>
      <w:r>
        <w:t>Оценка смысловой цельности, речевой связности и последовательности созданного экзаменуемым текста (см. таблицу N 5) дается за выполнение двух видов работы в целом (изложение и творческое задание).</w:t>
      </w:r>
    </w:p>
    <w:p w:rsidR="00386247" w:rsidRDefault="00386247">
      <w:pPr>
        <w:pStyle w:val="ConsPlusNormal"/>
        <w:jc w:val="both"/>
      </w:pPr>
    </w:p>
    <w:p w:rsidR="00386247" w:rsidRDefault="00386247">
      <w:pPr>
        <w:pStyle w:val="ConsPlusNormal"/>
        <w:ind w:firstLine="540"/>
        <w:jc w:val="both"/>
        <w:outlineLvl w:val="5"/>
      </w:pPr>
      <w:bookmarkStart w:id="47" w:name="Par1414"/>
      <w:bookmarkEnd w:id="47"/>
      <w:r>
        <w:t>Критерии оценки сжатого изложения</w:t>
      </w:r>
    </w:p>
    <w:p w:rsidR="00386247" w:rsidRDefault="00386247">
      <w:pPr>
        <w:pStyle w:val="ConsPlusNormal"/>
        <w:ind w:firstLine="540"/>
        <w:jc w:val="both"/>
      </w:pPr>
      <w:r>
        <w:t>При оценке сжатого изложения следует учитывать объем сжатого изложения. Экзаменуемым рекомендован объем от 70 слов. Если в изложении менее 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Объем сжатого изложения обучающихся с ограниченными возможностями здоровья может быть сокращен: может быть сокращен до 40 слов (если в изложении 30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jc w:val="both"/>
      </w:pPr>
    </w:p>
    <w:p w:rsidR="00386247" w:rsidRDefault="00386247">
      <w:pPr>
        <w:pStyle w:val="ConsPlusNormal"/>
        <w:jc w:val="right"/>
        <w:outlineLvl w:val="6"/>
      </w:pPr>
      <w:bookmarkStart w:id="48" w:name="Par1418"/>
      <w:bookmarkEnd w:id="48"/>
      <w:r>
        <w:t>Таблица N 3.1</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64"/>
        <w:gridCol w:w="7307"/>
        <w:gridCol w:w="1169"/>
      </w:tblGrid>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сжатого изложения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ИК1</w:t>
            </w: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Содержание изложения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точно передал основное содержание текста для изложения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передал основное содержание текста для изложения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ИК2</w:t>
            </w: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Сжатие исходного текста</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применил один или несколько приемов сжатия текста</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использовал приемов сжатия текста</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5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Максимальное количество баллов за сжатое изложение по критериям ИК1 - ИК2</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bl>
    <w:p w:rsidR="00386247" w:rsidRDefault="00386247">
      <w:pPr>
        <w:pStyle w:val="ConsPlusNormal"/>
        <w:jc w:val="both"/>
      </w:pPr>
    </w:p>
    <w:p w:rsidR="00386247" w:rsidRDefault="00386247">
      <w:pPr>
        <w:pStyle w:val="ConsPlusNormal"/>
        <w:ind w:firstLine="540"/>
        <w:jc w:val="both"/>
        <w:outlineLvl w:val="5"/>
      </w:pPr>
      <w:bookmarkStart w:id="49" w:name="Par1442"/>
      <w:bookmarkEnd w:id="49"/>
      <w:r>
        <w:t>Критерии оценки подробного изложения</w:t>
      </w:r>
    </w:p>
    <w:p w:rsidR="00386247" w:rsidRDefault="00386247">
      <w:pPr>
        <w:pStyle w:val="ConsPlusNormal"/>
        <w:ind w:firstLine="540"/>
        <w:jc w:val="both"/>
      </w:pPr>
      <w:r>
        <w:t>Критерии разработаны для обучающихся с ограниченными возможностями здоровья, которые могут писать как подробное, так и сжатое изложение. Объем подробного изложения для указанной категории экзаменуемых не лимитируется.</w:t>
      </w:r>
    </w:p>
    <w:p w:rsidR="00386247" w:rsidRDefault="00386247">
      <w:pPr>
        <w:pStyle w:val="ConsPlusNormal"/>
        <w:jc w:val="both"/>
      </w:pPr>
    </w:p>
    <w:p w:rsidR="00386247" w:rsidRDefault="00386247">
      <w:pPr>
        <w:pStyle w:val="ConsPlusNormal"/>
        <w:jc w:val="right"/>
        <w:outlineLvl w:val="6"/>
      </w:pPr>
      <w:bookmarkStart w:id="50" w:name="Par1445"/>
      <w:bookmarkEnd w:id="50"/>
      <w:r>
        <w:t>Таблица N 3.2</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64"/>
        <w:gridCol w:w="7307"/>
        <w:gridCol w:w="1169"/>
      </w:tblGrid>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подробного изложения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ИП1</w:t>
            </w: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Содержание изложения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точно передал содержание текста для изложения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неточно передал содержание текста для изложения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передал содержание текста для изложения или непоследовательно изложил содержание текста для изложения (нарушение логики изложения, неоправданные повторы мысли существенно искажают смысл исходного текста)</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5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Максимальное количество баллов за подробное изложение</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bl>
    <w:p w:rsidR="00386247" w:rsidRDefault="00386247">
      <w:pPr>
        <w:pStyle w:val="ConsPlusNormal"/>
        <w:jc w:val="both"/>
      </w:pPr>
    </w:p>
    <w:p w:rsidR="00386247" w:rsidRDefault="00386247">
      <w:pPr>
        <w:pStyle w:val="ConsPlusNormal"/>
        <w:ind w:firstLine="540"/>
        <w:jc w:val="both"/>
        <w:outlineLvl w:val="5"/>
      </w:pPr>
      <w:bookmarkStart w:id="51" w:name="Par1463"/>
      <w:bookmarkEnd w:id="51"/>
      <w:r>
        <w:t>Критерии оценки выполнения творческого задания к изложению</w:t>
      </w:r>
    </w:p>
    <w:p w:rsidR="00386247" w:rsidRDefault="00386247">
      <w:pPr>
        <w:pStyle w:val="ConsPlusNormal"/>
        <w:ind w:firstLine="540"/>
        <w:jc w:val="both"/>
      </w:pPr>
      <w:r>
        <w:t>Среди критериев, по которым оценивается выполнение творческого задания (сочинение), первый критерий (соответствие сочинения формулировке задания) является основным. Если при проверке сочинения эксперт по первому критерию ставит 0 баллов, то такая работа по критериям КТ1 - КТ3 оценивается 0 баллов.</w:t>
      </w:r>
    </w:p>
    <w:p w:rsidR="00386247" w:rsidRDefault="00386247">
      <w:pPr>
        <w:pStyle w:val="ConsPlusNormal"/>
        <w:ind w:firstLine="540"/>
        <w:jc w:val="both"/>
      </w:pPr>
      <w:r>
        <w:t>При оценке сочинения следует учитывать объем написанного сочинения. Экзаменуемым рекомендован объем от 200 слов. Если в сочинении менее 150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Объем сочинения обучающихся с ограниченными возможностями здоровья может быть сокращен: сочинение - от 70 слов (если в сочинении менее 50 слов (в подсчет слов включаются все слова, в том числе и служебные), то творческая работа оценивается 0 баллов).</w:t>
      </w:r>
    </w:p>
    <w:p w:rsidR="00386247" w:rsidRDefault="00386247">
      <w:pPr>
        <w:pStyle w:val="ConsPlusNormal"/>
        <w:jc w:val="both"/>
      </w:pPr>
    </w:p>
    <w:p w:rsidR="00386247" w:rsidRDefault="00386247">
      <w:pPr>
        <w:pStyle w:val="ConsPlusNormal"/>
        <w:jc w:val="right"/>
        <w:outlineLvl w:val="6"/>
      </w:pPr>
      <w:bookmarkStart w:id="52" w:name="Par1468"/>
      <w:bookmarkEnd w:id="52"/>
      <w:r>
        <w:t>Таблица N 4</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94"/>
        <w:gridCol w:w="7691"/>
        <w:gridCol w:w="1134"/>
      </w:tblGrid>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творческого задания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КТ1</w:t>
            </w: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Соответствие сочинения формулировке задания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 той или иной форме дает ответ на вопрос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дает ответ на вопрос</w:t>
            </w:r>
          </w:p>
          <w:p w:rsidR="00386247" w:rsidRPr="00386247" w:rsidRDefault="00386247">
            <w:pPr>
              <w:pStyle w:val="ConsPlusNormal"/>
              <w:ind w:firstLine="284"/>
              <w:jc w:val="both"/>
            </w:pPr>
            <w:r w:rsidRPr="00386247">
              <w:t>* Такая работа по критериям КТ1 - КТ3 оценивается 0 баллов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КТ2</w:t>
            </w: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Отражение собственного мнения экзаменуемого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выразил собственное мнение по сформулированной проблеме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Собственное мнение экзаменуемого не сформулировано</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экзаменуемый выразил мнение по проблеме, не соответствующей заданному вопросу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КТ3</w:t>
            </w: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Аргументация экзаменуемым собственного мнения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аргументировал собственное мнение (привел не менее одного аргумента)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смог аргументировать собственное мнение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5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Максимальное количество баллов за выполнение творческого задания по критериям КТ1 - КТ3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bl>
    <w:p w:rsidR="00386247" w:rsidRDefault="00386247">
      <w:pPr>
        <w:pStyle w:val="ConsPlusNormal"/>
        <w:jc w:val="both"/>
      </w:pPr>
    </w:p>
    <w:p w:rsidR="00386247" w:rsidRDefault="00386247">
      <w:pPr>
        <w:pStyle w:val="ConsPlusNormal"/>
        <w:ind w:firstLine="540"/>
        <w:jc w:val="both"/>
        <w:outlineLvl w:val="5"/>
      </w:pPr>
      <w:bookmarkStart w:id="53" w:name="Par1504"/>
      <w:bookmarkEnd w:id="53"/>
      <w:r>
        <w:t>Критерии оценки смысловой цельности, речевой связности и последовательности изложения созданного экзаменуемым текста (изложение и творческое задание)</w:t>
      </w:r>
    </w:p>
    <w:p w:rsidR="00386247" w:rsidRDefault="00386247">
      <w:pPr>
        <w:pStyle w:val="ConsPlusNormal"/>
        <w:jc w:val="both"/>
      </w:pPr>
    </w:p>
    <w:p w:rsidR="00386247" w:rsidRDefault="00386247">
      <w:pPr>
        <w:pStyle w:val="ConsPlusNormal"/>
        <w:jc w:val="right"/>
        <w:outlineLvl w:val="6"/>
      </w:pPr>
      <w:bookmarkStart w:id="54" w:name="Par1506"/>
      <w:bookmarkEnd w:id="54"/>
      <w:r>
        <w:t>Таблица N 5</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613"/>
        <w:gridCol w:w="1092"/>
      </w:tblGrid>
      <w:tr w:rsidR="00386247" w:rsidRPr="00386247">
        <w:tc>
          <w:tcPr>
            <w:tcW w:w="8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 xml:space="preserve">Критерии оценки смысловой цельности, речевой связности и последовательности </w:t>
            </w:r>
            <w:r w:rsidRPr="00386247">
              <w:lastRenderedPageBreak/>
              <w:t>изложения и творческого задания</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lastRenderedPageBreak/>
              <w:t>Работа экзаменуемого характеризуется смысловой цельностью, речевой связностью и последовательностью изложения:</w:t>
            </w:r>
          </w:p>
          <w:p w:rsidR="00386247" w:rsidRPr="00386247" w:rsidRDefault="00386247">
            <w:pPr>
              <w:pStyle w:val="ConsPlusNormal"/>
              <w:ind w:firstLine="284"/>
              <w:jc w:val="both"/>
            </w:pPr>
            <w:r w:rsidRPr="00386247">
              <w:t>- логические ошибки отсутствуют, последовательность изложения не нарушена,</w:t>
            </w:r>
          </w:p>
          <w:p w:rsidR="00386247" w:rsidRPr="00386247" w:rsidRDefault="00386247">
            <w:pPr>
              <w:pStyle w:val="ConsPlusNormal"/>
              <w:ind w:firstLine="284"/>
              <w:jc w:val="both"/>
            </w:pPr>
            <w:r w:rsidRPr="00386247">
              <w:t>- в работе нет нарушений абзацного членения текста</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2</w:t>
            </w:r>
          </w:p>
        </w:tc>
      </w:tr>
      <w:tr w:rsidR="00386247" w:rsidRPr="00386247">
        <w:tc>
          <w:tcPr>
            <w:tcW w:w="8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Работа экзаменуемого характеризуется смысловой цельностью, связностью и последовательностью изложения,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допущена 1 логическая ошибка во всей работе,</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в работе имеется 1 нарушение абзацного членения текста</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613" w:type="dxa"/>
            <w:tcBorders>
              <w:top w:val="single" w:sz="4" w:space="0" w:color="auto"/>
              <w:left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работе экзаменуемого просматривается коммуникативный замысел,</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допущено более 1 логической ошибки,</w:t>
            </w:r>
          </w:p>
        </w:tc>
        <w:tc>
          <w:tcPr>
            <w:tcW w:w="1092" w:type="dxa"/>
            <w:tcBorders>
              <w:top w:val="single" w:sz="4" w:space="0" w:color="auto"/>
              <w:left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0</w:t>
            </w:r>
          </w:p>
        </w:tc>
      </w:tr>
      <w:tr w:rsidR="00386247" w:rsidRPr="00386247">
        <w:tc>
          <w:tcPr>
            <w:tcW w:w="8613" w:type="dxa"/>
            <w:tcBorders>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имеются два случая нарушения абзацного членения текста</w:t>
            </w:r>
          </w:p>
        </w:tc>
        <w:tc>
          <w:tcPr>
            <w:tcW w:w="1092" w:type="dxa"/>
            <w:tcBorders>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Максимальное количество баллов за смысловую цельность, речевая связность и последовательность изложения</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2</w:t>
            </w:r>
          </w:p>
        </w:tc>
      </w:tr>
    </w:tbl>
    <w:p w:rsidR="00386247" w:rsidRDefault="00386247">
      <w:pPr>
        <w:pStyle w:val="ConsPlusNormal"/>
        <w:jc w:val="both"/>
      </w:pPr>
    </w:p>
    <w:p w:rsidR="00386247" w:rsidRDefault="00386247">
      <w:pPr>
        <w:pStyle w:val="ConsPlusNormal"/>
        <w:ind w:firstLine="540"/>
        <w:jc w:val="both"/>
        <w:outlineLvl w:val="4"/>
      </w:pPr>
      <w:bookmarkStart w:id="55" w:name="Par1530"/>
      <w:bookmarkEnd w:id="55"/>
      <w:r>
        <w:t>Общие для всех видов работ Критерии оценки грамотности и фактической точности речи экзаменуемого</w:t>
      </w:r>
    </w:p>
    <w:p w:rsidR="00386247" w:rsidRDefault="00386247">
      <w:pPr>
        <w:pStyle w:val="ConsPlusNormal"/>
        <w:ind w:firstLine="540"/>
        <w:jc w:val="both"/>
      </w:pPr>
      <w:r>
        <w:t>Грамотность и фактическая точность речи экзаменуемого оцениваются по критериям, представленным в таблице N 6.</w:t>
      </w:r>
    </w:p>
    <w:p w:rsidR="00386247" w:rsidRDefault="00386247">
      <w:pPr>
        <w:pStyle w:val="ConsPlusNormal"/>
        <w:ind w:firstLine="540"/>
        <w:jc w:val="both"/>
      </w:pPr>
      <w:r>
        <w:t>Рекомендации по квалификации ошибок при проверке экзаменационных работ по русскому языку даны в приложении 1.</w:t>
      </w:r>
    </w:p>
    <w:p w:rsidR="00386247" w:rsidRDefault="00386247">
      <w:pPr>
        <w:pStyle w:val="ConsPlusNormal"/>
        <w:ind w:firstLine="540"/>
        <w:jc w:val="both"/>
      </w:pPr>
      <w:r>
        <w:t>При оценке грамотности следует учитывать положения об однотипных и негрубых ошибках.</w:t>
      </w:r>
    </w:p>
    <w:p w:rsidR="00386247" w:rsidRDefault="00386247">
      <w:pPr>
        <w:pStyle w:val="ConsPlusNormal"/>
        <w:ind w:firstLine="540"/>
        <w:jc w:val="both"/>
      </w:pPr>
      <w:r>
        <w:t>Грамотность и фактическая точность речи глухих и слабослышащих обучающихся - оцениваются по критериям, представленным в таблице N 6.1 При оценке грамотности следует учитывать специфику письменной речи глухих и слабослышащих обучающихся, проявляющуюся в "аграмматизмах" (опускании предлогов, неправильном согласовании слов в роде, числе, "телеграфный стиль" и пр.), которые должны рассматриваться как однотипные ошибки. Однотипными считаются также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386247" w:rsidRDefault="00386247">
      <w:pPr>
        <w:pStyle w:val="ConsPlusNormal"/>
        <w:ind w:firstLine="540"/>
        <w:jc w:val="both"/>
      </w:pPr>
      <w:r>
        <w:t>При подсчете ошибок однотипные ошибки считаются за одну.</w:t>
      </w:r>
    </w:p>
    <w:p w:rsidR="00386247" w:rsidRDefault="00386247">
      <w:pPr>
        <w:pStyle w:val="ConsPlusNormal"/>
        <w:ind w:firstLine="540"/>
        <w:jc w:val="both"/>
      </w:pPr>
      <w:r>
        <w:t>При подсчете ошибок две негрубые ошибки (т.е. не имеющие существенного значения для характеристики грамотности) считаются за одну.</w:t>
      </w:r>
    </w:p>
    <w:p w:rsidR="00386247" w:rsidRDefault="00386247">
      <w:pPr>
        <w:pStyle w:val="ConsPlusNormal"/>
        <w:ind w:firstLine="54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86247" w:rsidRDefault="00386247">
      <w:pPr>
        <w:pStyle w:val="ConsPlusNormal"/>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386247" w:rsidRDefault="00386247">
      <w:pPr>
        <w:pStyle w:val="ConsPlusNormal"/>
        <w:jc w:val="both"/>
      </w:pPr>
    </w:p>
    <w:p w:rsidR="00386247" w:rsidRDefault="00386247">
      <w:pPr>
        <w:pStyle w:val="ConsPlusNormal"/>
        <w:jc w:val="right"/>
        <w:outlineLvl w:val="5"/>
      </w:pPr>
      <w:bookmarkStart w:id="56" w:name="Par1540"/>
      <w:bookmarkEnd w:id="56"/>
      <w:r>
        <w:t>Таблица N 6</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53"/>
        <w:gridCol w:w="7373"/>
        <w:gridCol w:w="1065"/>
      </w:tblGrid>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N</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грамотности и фактической точности речи экзаменуемого</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орфографических норм</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Орфографических ошибок нет, или допущено не более 1 ошибки (см. комментарии выше)</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2 - 3 ошибки</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и более ошибок</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ГК2</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пунктуационных норм</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Пунктуационных ошибок нет, или допущено не более 2 ошибок</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3 - 4 ошибки</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и более ошибок</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ГК3</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грамматических норм</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Грамматических ошибок нет, или допущена 1 ошибка</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и более ошибок</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ГК4</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речевых норм</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Речевых ошибок нет, или допущено не более 2 ошибок</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3 - 4 ошибки</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и более ошибок</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ФК1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Фактическая точность письменной речи</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Фактических ошибок в изложении материала, а также в понимании и употреблении терминов нет</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Допущена 1 ошибка в изложении материала или в употреблении терминов</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и более ошибок в изложении материала или в употреблении терминов</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6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r w:rsidRPr="00386247">
              <w:t>Максимальное количество баллов за сочинение или изложение по критериям ФК1, ГК1 - ГК4</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10</w:t>
            </w:r>
          </w:p>
        </w:tc>
      </w:tr>
    </w:tbl>
    <w:p w:rsidR="00386247" w:rsidRDefault="00386247">
      <w:pPr>
        <w:pStyle w:val="ConsPlusNormal"/>
        <w:jc w:val="both"/>
      </w:pPr>
    </w:p>
    <w:p w:rsidR="00386247" w:rsidRDefault="00386247">
      <w:pPr>
        <w:pStyle w:val="ConsPlusNormal"/>
        <w:jc w:val="right"/>
        <w:outlineLvl w:val="5"/>
      </w:pPr>
      <w:bookmarkStart w:id="57" w:name="Par1598"/>
      <w:bookmarkEnd w:id="57"/>
      <w:r>
        <w:t>Таблица 6.1</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53"/>
        <w:gridCol w:w="7373"/>
        <w:gridCol w:w="1114"/>
      </w:tblGrid>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N</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грамотности и фактической точности речи глухих и слабослышащих экзаменуемых</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орфографических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Орфографических ошибок нет, или допущено не более 2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3 - 5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ГК2</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пунктуационных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Пунктуационных ошибок нет, или допущено не более 3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4 - 5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ГК3</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грамматических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Грамматических ошибок нет, или допущено 3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4 - 5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ГК4</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речевых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Речевых ошибок нет, или допущено не более 3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4 - 5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ФК1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Фактическая точность письменной речи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Фактических ошибок в изложении материала, а также в понимании и употреблении терминов нет</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 в изложении материала или в употреблении терминов</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и более ошибок в изложении материала или в употреблении терминов</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6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r w:rsidRPr="00386247">
              <w:t>Максимальное количество баллов за сочинение или изложение по критериям ФК1, ГК1 - ГК4</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10</w:t>
            </w:r>
          </w:p>
        </w:tc>
      </w:tr>
    </w:tbl>
    <w:p w:rsidR="00386247" w:rsidRDefault="00386247">
      <w:pPr>
        <w:pStyle w:val="ConsPlusNormal"/>
        <w:jc w:val="both"/>
      </w:pPr>
    </w:p>
    <w:p w:rsidR="00386247" w:rsidRDefault="00386247">
      <w:pPr>
        <w:pStyle w:val="ConsPlusNormal"/>
        <w:ind w:firstLine="540"/>
        <w:jc w:val="both"/>
        <w:outlineLvl w:val="4"/>
      </w:pPr>
      <w:bookmarkStart w:id="58" w:name="Par1656"/>
      <w:bookmarkEnd w:id="58"/>
      <w:r>
        <w:t>Критерии оценки диктанта</w:t>
      </w:r>
    </w:p>
    <w:p w:rsidR="00386247" w:rsidRDefault="00386247">
      <w:pPr>
        <w:pStyle w:val="ConsPlusNormal"/>
        <w:ind w:firstLine="540"/>
        <w:jc w:val="both"/>
      </w:pPr>
      <w:r>
        <w:t>Рекомендации по квалификации ошибок при проверке экзаменационных работ по русскому языку даны в приложении 1.</w:t>
      </w:r>
    </w:p>
    <w:p w:rsidR="00386247" w:rsidRDefault="00386247">
      <w:pPr>
        <w:pStyle w:val="ConsPlusNormal"/>
        <w:ind w:firstLine="540"/>
        <w:jc w:val="both"/>
      </w:pPr>
      <w:r>
        <w:t>При оценке грамотности следует учитывать положения об однотипных и негрубых ошибках.</w:t>
      </w:r>
    </w:p>
    <w:p w:rsidR="00386247" w:rsidRDefault="00386247">
      <w:pPr>
        <w:pStyle w:val="ConsPlusNormal"/>
        <w:ind w:firstLine="540"/>
        <w:jc w:val="both"/>
      </w:pPr>
      <w:r>
        <w:t>При подсчете ошибок две негрубые ошибки (т.е. не имеющие существенного значения для характеристики грамотности) считаются за одну.</w:t>
      </w:r>
    </w:p>
    <w:p w:rsidR="00386247" w:rsidRDefault="00386247">
      <w:pPr>
        <w:pStyle w:val="ConsPlusNormal"/>
        <w:ind w:firstLine="540"/>
        <w:jc w:val="both"/>
      </w:pPr>
      <w: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386247" w:rsidRDefault="00386247">
      <w:pPr>
        <w:pStyle w:val="ConsPlusNormal"/>
        <w:ind w:firstLine="54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86247" w:rsidRDefault="00386247">
      <w:pPr>
        <w:pStyle w:val="ConsPlusNormal"/>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386247" w:rsidRDefault="00386247">
      <w:pPr>
        <w:pStyle w:val="ConsPlusNormal"/>
        <w:jc w:val="both"/>
      </w:pPr>
    </w:p>
    <w:p w:rsidR="00386247" w:rsidRDefault="00386247">
      <w:pPr>
        <w:pStyle w:val="ConsPlusNormal"/>
        <w:jc w:val="right"/>
        <w:outlineLvl w:val="5"/>
      </w:pPr>
      <w:bookmarkStart w:id="59" w:name="Par1664"/>
      <w:bookmarkEnd w:id="59"/>
      <w:r>
        <w:t>Таблица N 7</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53"/>
        <w:gridCol w:w="7373"/>
        <w:gridCol w:w="1114"/>
      </w:tblGrid>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N</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грамотности и фактической точности речи экзаменуемого</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ДК1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орфографических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Орфографических ошибок нет, или допущено не более 1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ДК2</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пунктуационных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Пунктуационных ошибок нет, или допущено не более 1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ДК3</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грамматических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Грамматических ошибок нет, или допущена 1 ошибка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ДК4</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Точность воспроизведения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Ошибок в воспроизведении текста нет</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Допущена 1 ошибка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ошибки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ошибки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и более ошибок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6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Максимальное количество баллов за диктант по критериям ДК1 - ДК4</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17</w:t>
            </w:r>
          </w:p>
        </w:tc>
      </w:tr>
    </w:tbl>
    <w:p w:rsidR="00386247" w:rsidRDefault="00386247">
      <w:pPr>
        <w:pStyle w:val="ConsPlusNormal"/>
        <w:jc w:val="both"/>
      </w:pPr>
    </w:p>
    <w:p w:rsidR="00386247" w:rsidRDefault="00386247">
      <w:pPr>
        <w:pStyle w:val="ConsPlusNormal"/>
        <w:ind w:firstLine="540"/>
        <w:jc w:val="both"/>
      </w:pPr>
      <w:r>
        <w:t>В Порядке ГИА-9 определены следующие подходы к оценке экзаменационных работ в форме ГВЭ-9:</w:t>
      </w:r>
    </w:p>
    <w:p w:rsidR="00386247" w:rsidRDefault="00386247">
      <w:pPr>
        <w:pStyle w:val="ConsPlusNormal"/>
        <w:ind w:firstLine="540"/>
        <w:jc w:val="both"/>
      </w:pPr>
      <w:r>
        <w:t>"Экзаменационные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86247" w:rsidRDefault="00386247">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386247" w:rsidRDefault="00386247">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 (п. 48 Порядка ГИА-9).</w:t>
      </w:r>
    </w:p>
    <w:p w:rsidR="00386247" w:rsidRDefault="00386247">
      <w:pPr>
        <w:pStyle w:val="ConsPlusNormal"/>
        <w:ind w:firstLine="540"/>
        <w:jc w:val="both"/>
      </w:pPr>
      <w:r>
        <w:t>Оценка работ обучающихся с ОВЗ третьим экспертом должна осуществляться в присутствии учителя-дефектолога (сурдопедагога).</w:t>
      </w:r>
    </w:p>
    <w:p w:rsidR="00386247" w:rsidRDefault="00386247">
      <w:pPr>
        <w:pStyle w:val="ConsPlusNormal"/>
        <w:ind w:firstLine="540"/>
        <w:jc w:val="both"/>
      </w:pPr>
      <w:r>
        <w:lastRenderedPageBreak/>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(п. 52 Порядка ГИА-9).</w:t>
      </w:r>
    </w:p>
    <w:p w:rsidR="00386247" w:rsidRDefault="00386247">
      <w:pPr>
        <w:pStyle w:val="ConsPlusNormal"/>
        <w:ind w:firstLine="540"/>
        <w:jc w:val="both"/>
      </w:pPr>
      <w: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(п. 60 Порядка ГИА-9).</w:t>
      </w:r>
    </w:p>
    <w:p w:rsidR="00386247" w:rsidRDefault="00386247">
      <w:pPr>
        <w:pStyle w:val="ConsPlusNormal"/>
        <w:ind w:firstLine="540"/>
        <w:jc w:val="both"/>
      </w:pPr>
      <w:r>
        <w:t>В дополнение к перечисленным выше требованиям Порядка ГИА-9 рекомендованы следующие подходы к оценке экзаменационных работ по русскому языку:</w:t>
      </w:r>
    </w:p>
    <w:p w:rsidR="00386247" w:rsidRDefault="00386247">
      <w:pPr>
        <w:pStyle w:val="ConsPlusNormal"/>
        <w:ind w:firstLine="540"/>
        <w:jc w:val="both"/>
      </w:pPr>
      <w:r>
        <w:t>экзаменационные работы глухих и слабослышащих обучающихся рекомендуется проверять отдельно от работ других экзаменуемых с учетом специфики, изложенной в комментариях к критериям оценивания;</w:t>
      </w:r>
    </w:p>
    <w:p w:rsidR="00386247" w:rsidRDefault="00386247">
      <w:pPr>
        <w:pStyle w:val="ConsPlusNormal"/>
        <w:ind w:firstLine="540"/>
        <w:jc w:val="both"/>
      </w:pPr>
      <w:r>
        <w:t>в число экспертов, привлеченных к проверке экзаменационных работ глухих и слабослышащих обучающихся, желательно включать сурдопедагога.</w:t>
      </w:r>
    </w:p>
    <w:p w:rsidR="00386247" w:rsidRDefault="00386247">
      <w:pPr>
        <w:pStyle w:val="ConsPlusNormal"/>
        <w:jc w:val="both"/>
      </w:pPr>
    </w:p>
    <w:p w:rsidR="00386247" w:rsidRDefault="00386247">
      <w:pPr>
        <w:pStyle w:val="ConsPlusNormal"/>
        <w:ind w:firstLine="540"/>
        <w:jc w:val="both"/>
        <w:outlineLvl w:val="4"/>
      </w:pPr>
      <w:bookmarkStart w:id="60" w:name="Par1750"/>
      <w:bookmarkEnd w:id="60"/>
      <w:r>
        <w:t>Оценивание экзаменационной работы</w:t>
      </w:r>
    </w:p>
    <w:p w:rsidR="00386247" w:rsidRDefault="00386247">
      <w:pPr>
        <w:pStyle w:val="ConsPlusNormal"/>
        <w:ind w:firstLine="540"/>
        <w:jc w:val="both"/>
      </w:pPr>
      <w:r>
        <w:t>Экзаменационная работа оценивается путем сложения баллов по указанным критериям и их перевода в пятибалльную систему оценивания.</w:t>
      </w:r>
    </w:p>
    <w:p w:rsidR="00386247" w:rsidRDefault="00386247">
      <w:pPr>
        <w:pStyle w:val="ConsPlusNormal"/>
        <w:ind w:firstLine="540"/>
        <w:jc w:val="both"/>
      </w:pPr>
      <w:r>
        <w:t>Сочинение на литературную тему оценивается по следующим критериям:</w:t>
      </w:r>
    </w:p>
    <w:p w:rsidR="00386247" w:rsidRDefault="00386247">
      <w:pPr>
        <w:pStyle w:val="ConsPlusNormal"/>
        <w:ind w:firstLine="540"/>
        <w:jc w:val="both"/>
      </w:pPr>
      <w:r>
        <w:t>Критерии оценки содержания сочинения на литературную тему (таблица N 1) - 7 первичных баллов;</w:t>
      </w:r>
    </w:p>
    <w:p w:rsidR="00386247" w:rsidRDefault="00386247">
      <w:pPr>
        <w:pStyle w:val="ConsPlusNormal"/>
        <w:ind w:firstLine="540"/>
        <w:jc w:val="both"/>
      </w:pPr>
      <w:r>
        <w:t>Критерии оценки грамотности и фактической точности речи экзаменуемого (таблица N 6; для глухих и слабослышащих обучающихся - N 6.1) - 10 первичных баллов.</w:t>
      </w:r>
    </w:p>
    <w:p w:rsidR="00386247" w:rsidRDefault="00386247">
      <w:pPr>
        <w:pStyle w:val="ConsPlusNormal"/>
        <w:ind w:firstLine="540"/>
        <w:jc w:val="both"/>
      </w:pPr>
      <w:r>
        <w:t>Сочинение на свободную тему оценивается путем сложения баллов:</w:t>
      </w:r>
    </w:p>
    <w:p w:rsidR="00386247" w:rsidRDefault="00386247">
      <w:pPr>
        <w:pStyle w:val="ConsPlusNormal"/>
        <w:ind w:firstLine="540"/>
        <w:jc w:val="both"/>
      </w:pPr>
      <w:r>
        <w:t>Критерии оценки содержания сочинения на свободную тему (таблица 2) - 7 первичных баллов;</w:t>
      </w:r>
    </w:p>
    <w:p w:rsidR="00386247" w:rsidRDefault="00386247">
      <w:pPr>
        <w:pStyle w:val="ConsPlusNormal"/>
        <w:ind w:firstLine="540"/>
        <w:jc w:val="both"/>
      </w:pPr>
      <w:r>
        <w:t>Критерии оценки грамотности и фактической точности речи экзаменуемого (таблица N 6; для глухих и слабослышащих обучающихся - N 6.1) - 10 первичных баллов.</w:t>
      </w:r>
    </w:p>
    <w:p w:rsidR="00386247" w:rsidRDefault="00386247">
      <w:pPr>
        <w:pStyle w:val="ConsPlusNormal"/>
        <w:ind w:firstLine="540"/>
        <w:jc w:val="both"/>
      </w:pPr>
      <w:r>
        <w:t>Максимальный первичный балл за написание сочинения составляет 17 баллов.</w:t>
      </w:r>
    </w:p>
    <w:p w:rsidR="00386247" w:rsidRDefault="00386247">
      <w:pPr>
        <w:pStyle w:val="ConsPlusNormal"/>
        <w:ind w:firstLine="540"/>
        <w:jc w:val="both"/>
      </w:pPr>
      <w:r>
        <w:t>Изложение с творческим заданием оценивается по следующим критериям:</w:t>
      </w:r>
    </w:p>
    <w:p w:rsidR="00386247" w:rsidRDefault="00386247">
      <w:pPr>
        <w:pStyle w:val="ConsPlusNormal"/>
        <w:ind w:firstLine="540"/>
        <w:jc w:val="both"/>
      </w:pPr>
      <w:r>
        <w:t>Критерии оценки сжатого изложения (таблица N 3.1) или Критерии оценки подробного изложения (таблица N 3.2) - 2 первичных балла;</w:t>
      </w:r>
    </w:p>
    <w:p w:rsidR="00386247" w:rsidRDefault="00386247">
      <w:pPr>
        <w:pStyle w:val="ConsPlusNormal"/>
        <w:ind w:firstLine="540"/>
        <w:jc w:val="both"/>
      </w:pPr>
      <w:r>
        <w:t>Критерии оценки выполнения творческого задания к изложению (сочинение) (таблица N 4) - 3 первичных балла;</w:t>
      </w:r>
    </w:p>
    <w:p w:rsidR="00386247" w:rsidRDefault="00386247">
      <w:pPr>
        <w:pStyle w:val="ConsPlusNormal"/>
        <w:ind w:firstLine="540"/>
        <w:jc w:val="both"/>
      </w:pPr>
      <w:r>
        <w:t>Критерии оценки смысловой цельности, речевой связности и последовательности изложения созданного экзаменуемым текста (изложение и творческое задание) (таблица N 5) - 2 первичных балла;</w:t>
      </w:r>
    </w:p>
    <w:p w:rsidR="00386247" w:rsidRDefault="00386247">
      <w:pPr>
        <w:pStyle w:val="ConsPlusNormal"/>
        <w:ind w:firstLine="540"/>
        <w:jc w:val="both"/>
      </w:pPr>
      <w:r>
        <w:t>Критерии оценки грамотности и фактической точности речи экзаменуемого (таблица N 6; для глухих и слабослышащих обучающихся - N 6.1) - 10 первичных баллов (оценивается весь написанный экзаменуемым текст: сжатое изложение и сочинение).</w:t>
      </w:r>
    </w:p>
    <w:p w:rsidR="00386247" w:rsidRDefault="00386247">
      <w:pPr>
        <w:pStyle w:val="ConsPlusNormal"/>
        <w:ind w:firstLine="540"/>
        <w:jc w:val="both"/>
      </w:pPr>
      <w:r>
        <w:t>Максимальный первичный балл за написание сжатого изложения и творческого задания (сочинения) составляет 17 баллов.</w:t>
      </w:r>
    </w:p>
    <w:p w:rsidR="00386247" w:rsidRDefault="00386247">
      <w:pPr>
        <w:pStyle w:val="ConsPlusNormal"/>
        <w:ind w:firstLine="540"/>
        <w:jc w:val="both"/>
      </w:pPr>
      <w:r>
        <w:t>Диктант оценивается по специальным критериям оценки диктанта (таблица N 7).</w:t>
      </w:r>
    </w:p>
    <w:p w:rsidR="00386247" w:rsidRDefault="00386247">
      <w:pPr>
        <w:pStyle w:val="ConsPlusNormal"/>
        <w:ind w:firstLine="540"/>
        <w:jc w:val="both"/>
      </w:pPr>
      <w:r>
        <w:t>Максимальный первичный балл за написание диктанта составляет 17 баллов.</w:t>
      </w:r>
    </w:p>
    <w:p w:rsidR="00386247" w:rsidRDefault="00386247">
      <w:pPr>
        <w:pStyle w:val="ConsPlusNormal"/>
        <w:ind w:firstLine="540"/>
        <w:jc w:val="both"/>
      </w:pPr>
      <w:r>
        <w:t>Результирующие баллы за экзаменационную работу определяются, исходя из следующих положений:</w:t>
      </w:r>
    </w:p>
    <w:p w:rsidR="00386247" w:rsidRDefault="00386247">
      <w:pPr>
        <w:pStyle w:val="ConsPlusNormal"/>
        <w:ind w:firstLine="540"/>
        <w:jc w:val="both"/>
      </w:pPr>
      <w:r>
        <w:t>если баллы, выставленные двумя экспертами, совпали, то эти баллы являются окончательными;</w:t>
      </w:r>
    </w:p>
    <w:p w:rsidR="00386247" w:rsidRDefault="00386247">
      <w:pPr>
        <w:pStyle w:val="ConsPlusNormal"/>
        <w:ind w:firstLine="540"/>
        <w:jc w:val="both"/>
      </w:pPr>
      <w:r>
        <w:t>если установлено несущественное расхождение в баллах, выставленных двумя экспертами,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w:t>
      </w:r>
    </w:p>
    <w:p w:rsidR="00386247" w:rsidRDefault="00386247">
      <w:pPr>
        <w:pStyle w:val="ConsPlusNormal"/>
        <w:ind w:firstLine="540"/>
        <w:jc w:val="both"/>
      </w:pPr>
      <w:r>
        <w:t>если установлено существенное расхождение в баллах, выставленных двумя экспертами, то назначается дополнительная третья проверка.</w:t>
      </w:r>
    </w:p>
    <w:p w:rsidR="00386247" w:rsidRDefault="00386247">
      <w:pPr>
        <w:pStyle w:val="ConsPlusNormal"/>
        <w:ind w:firstLine="540"/>
        <w:jc w:val="both"/>
      </w:pPr>
      <w:r>
        <w:t>Существенным расхождением в баллах, выставленных двумя экспертами, является расхождение в 8 и более баллов.</w:t>
      </w:r>
    </w:p>
    <w:p w:rsidR="00386247" w:rsidRDefault="00386247">
      <w:pPr>
        <w:pStyle w:val="ConsPlusNormal"/>
        <w:ind w:firstLine="540"/>
        <w:jc w:val="both"/>
      </w:pPr>
      <w:r>
        <w:t>Рекомендуется следующая шкала перевода суммы первичных баллов за выполненные задания ГВЭ-9 по русскому языку (сочинение на литературную тему, сочинение на свободную тему, написание изложения с творческим заданием) в пятибалльную систему оценивания: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63"/>
        <w:gridCol w:w="1103"/>
        <w:gridCol w:w="1104"/>
        <w:gridCol w:w="1103"/>
        <w:gridCol w:w="1104"/>
      </w:tblGrid>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Отметка по пятибалльной системе оценивания</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"2"</w:t>
            </w:r>
          </w:p>
        </w:tc>
        <w:tc>
          <w:tcPr>
            <w:tcW w:w="1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"3"</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"4"</w:t>
            </w:r>
          </w:p>
        </w:tc>
        <w:tc>
          <w:tcPr>
            <w:tcW w:w="1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w:t>
            </w:r>
          </w:p>
        </w:tc>
      </w:tr>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Первичный балл</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0 - 4</w:t>
            </w:r>
          </w:p>
        </w:tc>
        <w:tc>
          <w:tcPr>
            <w:tcW w:w="1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5 - 10</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11 - 14</w:t>
            </w:r>
          </w:p>
        </w:tc>
        <w:tc>
          <w:tcPr>
            <w:tcW w:w="1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15 - 17</w:t>
            </w:r>
          </w:p>
        </w:tc>
      </w:tr>
    </w:tbl>
    <w:p w:rsidR="00386247" w:rsidRDefault="00386247">
      <w:pPr>
        <w:pStyle w:val="ConsPlusNormal"/>
        <w:jc w:val="both"/>
      </w:pPr>
    </w:p>
    <w:p w:rsidR="00386247" w:rsidRDefault="00386247">
      <w:pPr>
        <w:pStyle w:val="ConsPlusNormal"/>
        <w:ind w:firstLine="540"/>
        <w:jc w:val="both"/>
      </w:pPr>
      <w:r>
        <w:t>Результаты ГИА-9 признаются удовлетворительными в случае, если экзаменуемый при сдаче ГВЭ-9 по русскому языку получил отметку не ниже удовлетворительной ("три").</w:t>
      </w:r>
    </w:p>
    <w:p w:rsidR="00386247" w:rsidRDefault="00386247">
      <w:pPr>
        <w:pStyle w:val="ConsPlusNormal"/>
        <w:ind w:firstLine="540"/>
        <w:jc w:val="both"/>
      </w:pPr>
      <w:r>
        <w:t>Ниже приведены образцы экзаменационных материалов для ГВЭ-9 по русскому языку.</w:t>
      </w:r>
    </w:p>
    <w:p w:rsidR="00386247" w:rsidRDefault="00386247">
      <w:pPr>
        <w:pStyle w:val="ConsPlusNormal"/>
        <w:jc w:val="both"/>
      </w:pPr>
    </w:p>
    <w:p w:rsidR="00386247" w:rsidRDefault="00386247">
      <w:pPr>
        <w:pStyle w:val="ConsPlusNormal"/>
        <w:jc w:val="center"/>
        <w:outlineLvl w:val="4"/>
      </w:pPr>
      <w:bookmarkStart w:id="61" w:name="Par1788"/>
      <w:bookmarkEnd w:id="61"/>
      <w:r>
        <w:t>Образцы экзаменационных материалов для проведения ГВЭ-9</w:t>
      </w:r>
    </w:p>
    <w:p w:rsidR="00386247" w:rsidRDefault="00386247">
      <w:pPr>
        <w:pStyle w:val="ConsPlusNormal"/>
        <w:jc w:val="center"/>
      </w:pPr>
      <w:r>
        <w:t>(письменная форма) по русскому языку</w:t>
      </w:r>
    </w:p>
    <w:p w:rsidR="00386247" w:rsidRDefault="00386247">
      <w:pPr>
        <w:pStyle w:val="ConsPlusNormal"/>
        <w:jc w:val="both"/>
      </w:pPr>
    </w:p>
    <w:p w:rsidR="00386247" w:rsidRDefault="00386247">
      <w:pPr>
        <w:pStyle w:val="ConsPlusNormal"/>
        <w:ind w:firstLine="540"/>
        <w:jc w:val="both"/>
        <w:outlineLvl w:val="5"/>
      </w:pPr>
      <w:bookmarkStart w:id="62" w:name="Par1791"/>
      <w:bookmarkEnd w:id="62"/>
      <w:r>
        <w:t>Образец комплекта тем сочинений</w:t>
      </w:r>
    </w:p>
    <w:p w:rsidR="00386247" w:rsidRDefault="00386247">
      <w:pPr>
        <w:pStyle w:val="ConsPlusNormal"/>
        <w:ind w:firstLine="540"/>
        <w:jc w:val="both"/>
      </w:pPr>
      <w:r>
        <w:t>N С-9-1</w:t>
      </w:r>
    </w:p>
    <w:p w:rsidR="00386247" w:rsidRDefault="00386247">
      <w:pPr>
        <w:pStyle w:val="ConsPlusNormal"/>
        <w:ind w:firstLine="540"/>
        <w:jc w:val="both"/>
      </w:pPr>
      <w:r>
        <w:t>1. "Искусство никогда не оставляло человека, всегда отвечало его потребностям и его идеалу, всегда помогало ему в отыскании этого идеала" (Ф.М. Достоевский).</w:t>
      </w:r>
    </w:p>
    <w:p w:rsidR="00386247" w:rsidRDefault="00386247">
      <w:pPr>
        <w:pStyle w:val="ConsPlusNormal"/>
        <w:ind w:firstLine="540"/>
        <w:jc w:val="both"/>
      </w:pPr>
      <w:r>
        <w:t>2. "Критическое отношение к себе - вот что делает человека по-настоящему умным" (В.М. Шукшин).</w:t>
      </w:r>
    </w:p>
    <w:p w:rsidR="00386247" w:rsidRDefault="00386247">
      <w:pPr>
        <w:pStyle w:val="ConsPlusNormal"/>
        <w:ind w:firstLine="540"/>
        <w:jc w:val="both"/>
      </w:pPr>
      <w:r>
        <w:t>3. Размышление о человеческом счастье и различиях в его понимании.</w:t>
      </w:r>
    </w:p>
    <w:p w:rsidR="00386247" w:rsidRDefault="00386247">
      <w:pPr>
        <w:pStyle w:val="ConsPlusNormal"/>
        <w:ind w:firstLine="540"/>
        <w:jc w:val="both"/>
      </w:pPr>
      <w:r>
        <w:t>4. Какие нравственные вопросы ставит М.Ю. Лермонтов в романе "Герой нашего времени"?</w:t>
      </w:r>
    </w:p>
    <w:p w:rsidR="00386247" w:rsidRDefault="00386247">
      <w:pPr>
        <w:pStyle w:val="ConsPlusNormal"/>
        <w:ind w:firstLine="540"/>
        <w:jc w:val="both"/>
      </w:pPr>
      <w:r>
        <w:t>Выберите только ОДНУ из предложенных тем сочинений, а затем напишите сочинение на эту тему в объеме от 250 слов. Если в сочинении менее 200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В случае выбора одной из первых трех тем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w:t>
      </w:r>
    </w:p>
    <w:p w:rsidR="00386247" w:rsidRDefault="00386247">
      <w:pPr>
        <w:pStyle w:val="ConsPlusNormal"/>
        <w:ind w:firstLine="540"/>
        <w:jc w:val="both"/>
      </w:pPr>
      <w:r>
        <w:t>В случае выбора четвертой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386247" w:rsidRDefault="00386247">
      <w:pPr>
        <w:pStyle w:val="ConsPlusNormal"/>
        <w:ind w:firstLine="540"/>
        <w:jc w:val="both"/>
      </w:pPr>
      <w:r>
        <w:t>Продумайте композицию сочинения.</w:t>
      </w:r>
    </w:p>
    <w:p w:rsidR="00386247" w:rsidRDefault="00386247">
      <w:pPr>
        <w:pStyle w:val="ConsPlusNormal"/>
        <w:ind w:firstLine="540"/>
        <w:jc w:val="both"/>
      </w:pPr>
      <w:r>
        <w:t>Сочинение пишите четко и разборчиво, соблюдая нормы речи.</w:t>
      </w:r>
    </w:p>
    <w:p w:rsidR="00386247" w:rsidRDefault="00386247">
      <w:pPr>
        <w:pStyle w:val="ConsPlusNormal"/>
        <w:jc w:val="both"/>
      </w:pPr>
    </w:p>
    <w:p w:rsidR="00386247" w:rsidRDefault="00386247">
      <w:pPr>
        <w:pStyle w:val="ConsPlusNormal"/>
        <w:ind w:firstLine="540"/>
        <w:jc w:val="both"/>
        <w:outlineLvl w:val="5"/>
      </w:pPr>
      <w:bookmarkStart w:id="63" w:name="Par1803"/>
      <w:bookmarkEnd w:id="63"/>
      <w:r>
        <w:t>Образец комплекта тем сочинений (для обучающихся с ОВЗ)</w:t>
      </w:r>
    </w:p>
    <w:p w:rsidR="00386247" w:rsidRDefault="00386247">
      <w:pPr>
        <w:pStyle w:val="ConsPlusNormal"/>
        <w:ind w:firstLine="540"/>
        <w:jc w:val="both"/>
      </w:pPr>
      <w:r>
        <w:t>N С-9-К-1</w:t>
      </w:r>
    </w:p>
    <w:p w:rsidR="00386247" w:rsidRDefault="00386247">
      <w:pPr>
        <w:pStyle w:val="ConsPlusNormal"/>
        <w:ind w:firstLine="540"/>
        <w:jc w:val="both"/>
      </w:pPr>
      <w:r>
        <w:t>1. "Книги делают человека лучше..." (И.А. Гончаров).</w:t>
      </w:r>
    </w:p>
    <w:p w:rsidR="00386247" w:rsidRDefault="00386247">
      <w:pPr>
        <w:pStyle w:val="ConsPlusNormal"/>
        <w:ind w:firstLine="540"/>
        <w:jc w:val="both"/>
      </w:pPr>
      <w:r>
        <w:t>2. "Жалок тот, кто живет без идеала" (И.С. Тургенев).</w:t>
      </w:r>
    </w:p>
    <w:p w:rsidR="00386247" w:rsidRDefault="00386247">
      <w:pPr>
        <w:pStyle w:val="ConsPlusNormal"/>
        <w:ind w:firstLine="540"/>
        <w:jc w:val="both"/>
      </w:pPr>
      <w:r>
        <w:t>3. Какие качества личности, с Вашей точки зрения, заслуживают наибольшего уважения?</w:t>
      </w:r>
    </w:p>
    <w:p w:rsidR="00386247" w:rsidRDefault="00386247">
      <w:pPr>
        <w:pStyle w:val="ConsPlusNormal"/>
        <w:ind w:firstLine="540"/>
        <w:jc w:val="both"/>
      </w:pPr>
      <w:r>
        <w:t>4. Каковы черты характера Чацкого? (По пьесе А.С. Грибоедова "Горе от ума")</w:t>
      </w:r>
    </w:p>
    <w:p w:rsidR="00386247" w:rsidRDefault="00386247">
      <w:pPr>
        <w:pStyle w:val="ConsPlusNormal"/>
        <w:ind w:firstLine="540"/>
        <w:jc w:val="both"/>
      </w:pPr>
      <w:r>
        <w:t>Выберите только ОДНУ из предложенных тем сочинений, а затем напишите сочинение на эту тему в объеме от 100 слов. Если в сочинении менее 70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В случае выбора одной из первых трех тем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w:t>
      </w:r>
    </w:p>
    <w:p w:rsidR="00386247" w:rsidRDefault="00386247">
      <w:pPr>
        <w:pStyle w:val="ConsPlusNormal"/>
        <w:ind w:firstLine="540"/>
        <w:jc w:val="both"/>
      </w:pPr>
      <w:r>
        <w:t>В случае выбора четвертой темы сочинения опирайтесь на художественное произведение и формулируйте свою точку зрения. Аргументируйте свои тезисы, опираясь на литературные произведения.</w:t>
      </w:r>
    </w:p>
    <w:p w:rsidR="00386247" w:rsidRDefault="00386247">
      <w:pPr>
        <w:pStyle w:val="ConsPlusNormal"/>
        <w:ind w:firstLine="540"/>
        <w:jc w:val="both"/>
      </w:pPr>
      <w:r>
        <w:t>Продумайте композицию сочинения.</w:t>
      </w:r>
    </w:p>
    <w:p w:rsidR="00386247" w:rsidRDefault="00386247">
      <w:pPr>
        <w:pStyle w:val="ConsPlusNormal"/>
        <w:ind w:firstLine="540"/>
        <w:jc w:val="both"/>
      </w:pPr>
      <w:r>
        <w:t>Сочинение пишите четко и разборчиво, соблюдая нормы речи.</w:t>
      </w:r>
    </w:p>
    <w:p w:rsidR="00386247" w:rsidRDefault="00386247">
      <w:pPr>
        <w:pStyle w:val="ConsPlusNormal"/>
        <w:jc w:val="both"/>
      </w:pPr>
    </w:p>
    <w:p w:rsidR="00386247" w:rsidRDefault="00386247">
      <w:pPr>
        <w:pStyle w:val="ConsPlusNormal"/>
        <w:jc w:val="center"/>
        <w:outlineLvl w:val="5"/>
      </w:pPr>
      <w:bookmarkStart w:id="64" w:name="Par1815"/>
      <w:bookmarkEnd w:id="64"/>
      <w:r>
        <w:t>Образец экзаменационного материала: изложение</w:t>
      </w:r>
    </w:p>
    <w:p w:rsidR="00386247" w:rsidRDefault="00386247">
      <w:pPr>
        <w:pStyle w:val="ConsPlusNormal"/>
        <w:jc w:val="center"/>
      </w:pPr>
      <w:r>
        <w:t>с творческим заданием</w:t>
      </w:r>
    </w:p>
    <w:p w:rsidR="00386247" w:rsidRDefault="00386247">
      <w:pPr>
        <w:pStyle w:val="ConsPlusNormal"/>
        <w:jc w:val="both"/>
      </w:pPr>
    </w:p>
    <w:p w:rsidR="00386247" w:rsidRDefault="00386247">
      <w:pPr>
        <w:pStyle w:val="ConsPlusNormal"/>
        <w:ind w:firstLine="540"/>
        <w:jc w:val="both"/>
      </w:pPr>
      <w:r>
        <w:t>N И-9-1</w:t>
      </w:r>
    </w:p>
    <w:p w:rsidR="00386247" w:rsidRDefault="00386247">
      <w:pPr>
        <w:pStyle w:val="ConsPlusNormal"/>
        <w:ind w:firstLine="540"/>
        <w:jc w:val="both"/>
      </w:pPr>
      <w:r>
        <w:t>Всегда существует непреодолимая пропасть между тем, что писатель хотел сказать, и тем, что у него получилось на самом деле, вернее, тем, что прочитал читатель...</w:t>
      </w:r>
    </w:p>
    <w:p w:rsidR="00386247" w:rsidRDefault="00386247">
      <w:pPr>
        <w:pStyle w:val="ConsPlusNormal"/>
        <w:ind w:firstLine="540"/>
        <w:jc w:val="both"/>
      </w:pPr>
      <w:r>
        <w:t>Я сказал слово "поляна". Но я, говоря это, имел в виду совершенно определенную поляну. Сначала я ее видел, держал перед глазами, нарисовал воображением, а потом уж и сказал о ней. Читатель же, прочитав мое слово, неизбежно увидит некую свою поляну, виденную им когда-либо. Это и есть пропасть.</w:t>
      </w:r>
    </w:p>
    <w:p w:rsidR="00386247" w:rsidRDefault="00386247">
      <w:pPr>
        <w:pStyle w:val="ConsPlusNormal"/>
        <w:ind w:firstLine="540"/>
        <w:jc w:val="both"/>
      </w:pPr>
      <w:r>
        <w:t>Я начинаю пропасть сужать, я конкретизирую поляну, я говорю, что она залита лунным светом, я говорю, что елочка, выбежавшая из лесу на эту поляну, бросает черную тень и сверкает зелеными огоньками от недавно прошедшего дождя.</w:t>
      </w:r>
    </w:p>
    <w:p w:rsidR="00386247" w:rsidRDefault="00386247">
      <w:pPr>
        <w:pStyle w:val="ConsPlusNormal"/>
        <w:ind w:firstLine="540"/>
        <w:jc w:val="both"/>
      </w:pPr>
      <w:r>
        <w:lastRenderedPageBreak/>
        <w:t>Так я сужаю пропасть. Но свел ли я ее на нет? Конечно, не свел. Полностью то, что увидел я, читатель все-таки не увидит. Что-то он увидит не так, по-своему. Узость пропасти и есть мера таланта. Чем талантливее писатель, тем уже щелочка, отграничивающая его, внутренний мир его, от читательского восприятия. Стремление ликвидировать или хотя бы сузить эту щелочку и есть так называемые муки творчества...</w:t>
      </w:r>
    </w:p>
    <w:p w:rsidR="00386247" w:rsidRDefault="00386247">
      <w:pPr>
        <w:pStyle w:val="ConsPlusNormal"/>
        <w:ind w:firstLine="540"/>
        <w:jc w:val="both"/>
      </w:pPr>
      <w:r>
        <w:t>Почему герои "Мертвых душ" вот уже стольким поколениям читателей кажутся удивительно яркими, выпуклыми, живыми? Ни во времена Гоголя, ни позже, я думаю, нельзя было встретить в чистом виде ни Собакевича, ни Ноздрева, ни Плюшкина. Дело в том, что в каждом из гоголевских героев читатель узнает... себя! Характер человеческий очень сложен. Он состоит из множества склонностей. Гоголь взял одного нормального человека, расщепил его на склонности, а потом из каждой склонности, гиперболизировав ее, создал самостоятельного героя. В зародышевом состоянии живут в каждом из нас и склонность к бесплодному мечтательству, и склонность к хвастовству, и склонность к скопидомству, хотя в сложной совокупности характера никто из нас не Манилов, не Ноздрев, не Плюшкин. Художник - как бы гениален он ни был - приглашает читателя (или зрителя, если это художник-живописец) в сопереживатели. Читатель переживает судьбу Анны Карениной, Печорина, Робинзона Крузо, Дон-Кихота... Он переживает или сопереживает все, что происходит с героями, как если бы это происходило с ним самим. Отсюда и острота переживания, отсюда и сила воздействия искусства.</w:t>
      </w:r>
    </w:p>
    <w:p w:rsidR="00386247" w:rsidRDefault="00386247">
      <w:pPr>
        <w:pStyle w:val="ConsPlusNormal"/>
        <w:jc w:val="both"/>
      </w:pPr>
    </w:p>
    <w:p w:rsidR="00386247" w:rsidRDefault="00386247">
      <w:pPr>
        <w:pStyle w:val="ConsPlusNormal"/>
        <w:jc w:val="right"/>
      </w:pPr>
      <w:r>
        <w:t>(По В.А. Солоухину)</w:t>
      </w:r>
    </w:p>
    <w:p w:rsidR="00386247" w:rsidRDefault="00386247">
      <w:pPr>
        <w:pStyle w:val="ConsPlusNormal"/>
        <w:jc w:val="right"/>
      </w:pPr>
      <w:r>
        <w:t>(329 слов)</w:t>
      </w:r>
    </w:p>
    <w:p w:rsidR="00386247" w:rsidRDefault="00386247">
      <w:pPr>
        <w:pStyle w:val="ConsPlusNormal"/>
        <w:jc w:val="both"/>
      </w:pPr>
    </w:p>
    <w:p w:rsidR="00386247" w:rsidRDefault="00386247">
      <w:pPr>
        <w:pStyle w:val="ConsPlusNormal"/>
        <w:ind w:firstLine="540"/>
        <w:jc w:val="both"/>
      </w:pPr>
      <w:r>
        <w:t>Задание</w:t>
      </w:r>
    </w:p>
    <w:p w:rsidR="00386247" w:rsidRDefault="00386247">
      <w:pPr>
        <w:pStyle w:val="ConsPlusNormal"/>
        <w:ind w:firstLine="540"/>
        <w:jc w:val="both"/>
      </w:pPr>
      <w:r>
        <w:t>1. Прослушайте текст. Напишите сжатое изложение по миниатюре В.А. Солоухина из книги "Камешки на ладони".</w:t>
      </w:r>
    </w:p>
    <w:p w:rsidR="00386247" w:rsidRDefault="00386247">
      <w:pPr>
        <w:pStyle w:val="ConsPlusNormal"/>
        <w:ind w:firstLine="540"/>
        <w:jc w:val="both"/>
      </w:pPr>
      <w:r>
        <w:t>Передайте главное содержание текста в объеме от 70 слов. Если в сжатом изложении менее 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2. Дайте аргументированный ответ на вопрос:</w:t>
      </w:r>
    </w:p>
    <w:p w:rsidR="00386247" w:rsidRDefault="00386247">
      <w:pPr>
        <w:pStyle w:val="ConsPlusNormal"/>
        <w:ind w:firstLine="540"/>
        <w:jc w:val="both"/>
      </w:pPr>
      <w:r>
        <w:t>В чем, с вашей точки зрения, заключается сила воздействия искусства на человека?</w:t>
      </w:r>
    </w:p>
    <w:p w:rsidR="00386247" w:rsidRDefault="00386247">
      <w:pPr>
        <w:pStyle w:val="ConsPlusNormal"/>
        <w:ind w:firstLine="540"/>
        <w:jc w:val="both"/>
      </w:pPr>
      <w:r>
        <w:t>Свое мнение аргументируйте, опираясь на читательский опыт, а также на знания и жизненные наблюдения.</w:t>
      </w:r>
    </w:p>
    <w:p w:rsidR="00386247" w:rsidRDefault="00386247">
      <w:pPr>
        <w:pStyle w:val="ConsPlusNormal"/>
        <w:ind w:firstLine="540"/>
        <w:jc w:val="both"/>
      </w:pPr>
      <w:r>
        <w:t>Продумайте композицию сочинения.</w:t>
      </w:r>
    </w:p>
    <w:p w:rsidR="00386247" w:rsidRDefault="00386247">
      <w:pPr>
        <w:pStyle w:val="ConsPlusNormal"/>
        <w:ind w:firstLine="540"/>
        <w:jc w:val="both"/>
      </w:pPr>
      <w:r>
        <w:t>Сочинение напишите в объеме от 200 слов. Если в сочинении менее 150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Если сочинение представляет собой пересказанный текст, то такая работа оценивается нулем баллов.</w:t>
      </w:r>
    </w:p>
    <w:p w:rsidR="00386247" w:rsidRDefault="00386247">
      <w:pPr>
        <w:pStyle w:val="ConsPlusNormal"/>
        <w:ind w:firstLine="540"/>
        <w:jc w:val="both"/>
      </w:pPr>
      <w:r>
        <w:t>Сочинение пишите четко и разборчиво, соблюдая нормы речи.</w:t>
      </w:r>
    </w:p>
    <w:p w:rsidR="00386247" w:rsidRDefault="00386247">
      <w:pPr>
        <w:pStyle w:val="ConsPlusNormal"/>
        <w:jc w:val="both"/>
      </w:pPr>
    </w:p>
    <w:p w:rsidR="00386247" w:rsidRDefault="00386247">
      <w:pPr>
        <w:pStyle w:val="ConsPlusNormal"/>
        <w:jc w:val="center"/>
        <w:outlineLvl w:val="5"/>
      </w:pPr>
      <w:bookmarkStart w:id="65" w:name="Par1839"/>
      <w:bookmarkEnd w:id="65"/>
      <w:r>
        <w:t>Образец экзаменационного материала: изложение с творческим</w:t>
      </w:r>
    </w:p>
    <w:p w:rsidR="00386247" w:rsidRDefault="00386247">
      <w:pPr>
        <w:pStyle w:val="ConsPlusNormal"/>
        <w:jc w:val="center"/>
      </w:pPr>
      <w:r>
        <w:t>заданием (для обучающихся с ОВЗ)</w:t>
      </w:r>
    </w:p>
    <w:p w:rsidR="00386247" w:rsidRDefault="00386247">
      <w:pPr>
        <w:pStyle w:val="ConsPlusNormal"/>
        <w:jc w:val="both"/>
      </w:pPr>
    </w:p>
    <w:p w:rsidR="00386247" w:rsidRDefault="00386247">
      <w:pPr>
        <w:pStyle w:val="ConsPlusNormal"/>
        <w:ind w:firstLine="540"/>
        <w:jc w:val="both"/>
      </w:pPr>
      <w:r>
        <w:t>N И-9-К-1</w:t>
      </w:r>
    </w:p>
    <w:p w:rsidR="00386247" w:rsidRDefault="00386247">
      <w:pPr>
        <w:pStyle w:val="ConsPlusNormal"/>
        <w:ind w:firstLine="540"/>
        <w:jc w:val="both"/>
      </w:pPr>
      <w:r>
        <w:t>Однажды нам подарили белку. Она скоро стала ручной, бегала по комнатам, лазила на шкафы.</w:t>
      </w:r>
    </w:p>
    <w:p w:rsidR="00386247" w:rsidRDefault="00386247">
      <w:pPr>
        <w:pStyle w:val="ConsPlusNormal"/>
        <w:ind w:firstLine="540"/>
        <w:jc w:val="both"/>
      </w:pPr>
      <w:r>
        <w:t>В кабинете у отца над диваном были прибиты огромные оленьи рога. Белка часто по ним лазила, сидела на них, как на сучке дерева.</w:t>
      </w:r>
    </w:p>
    <w:p w:rsidR="00386247" w:rsidRDefault="00386247">
      <w:pPr>
        <w:pStyle w:val="ConsPlusNormal"/>
        <w:ind w:firstLine="540"/>
        <w:jc w:val="both"/>
      </w:pPr>
      <w:r>
        <w:t>Нас она хорошо знала. Войдешь в комнату, белка прыг со шкафа прямо на плечо. Это значит - она просит сахару или конфетку. Конфеты и сахар у нас в столовой, в буфете лежали. Их никогда не запирали, потому что дети без спросу ничего не брали.</w:t>
      </w:r>
    </w:p>
    <w:p w:rsidR="00386247" w:rsidRDefault="00386247">
      <w:pPr>
        <w:pStyle w:val="ConsPlusNormal"/>
        <w:ind w:firstLine="540"/>
        <w:jc w:val="both"/>
      </w:pPr>
      <w:r>
        <w:t>Как-то раз позвала мама нас в столовую и с огорчением показала на пустую вазочку. Мы глядели с удивлением друг на друга - не знали, кто из нас это сделал. Мама покачала головой и ничего не сказала. На следующий день пропал сахар. Отец рассердился и сказал, что теперь все будет закрывать в буфет, а нам всю неделю сладкого не даст.</w:t>
      </w:r>
    </w:p>
    <w:p w:rsidR="00386247" w:rsidRDefault="00386247">
      <w:pPr>
        <w:pStyle w:val="ConsPlusNormal"/>
        <w:ind w:firstLine="540"/>
        <w:jc w:val="both"/>
      </w:pPr>
      <w:r>
        <w:t>Белка с нами тоже без сладкого осталась.</w:t>
      </w:r>
    </w:p>
    <w:p w:rsidR="00386247" w:rsidRDefault="00386247">
      <w:pPr>
        <w:pStyle w:val="ConsPlusNormal"/>
        <w:ind w:firstLine="540"/>
        <w:jc w:val="both"/>
      </w:pPr>
      <w:r>
        <w:t xml:space="preserve">Она прыгала на плечо, мордочкой о щеку терлась, за ухо зубами дергала - просила сахару. А где его </w:t>
      </w:r>
      <w:r>
        <w:lastRenderedPageBreak/>
        <w:t>взять?</w:t>
      </w:r>
    </w:p>
    <w:p w:rsidR="00386247" w:rsidRDefault="00386247">
      <w:pPr>
        <w:pStyle w:val="ConsPlusNormal"/>
        <w:ind w:firstLine="540"/>
        <w:jc w:val="both"/>
      </w:pPr>
      <w:r>
        <w:t>Однажды сидел я на диване в столовой. Вдруг увидел: белка вскочила на стол, схватила в зубы корочку хлеба - и на шкаф. Через минуту белка снова на стол прыгнула, схватила вторую корочку - и опять на шкаф.</w:t>
      </w:r>
    </w:p>
    <w:p w:rsidR="00386247" w:rsidRDefault="00386247">
      <w:pPr>
        <w:pStyle w:val="ConsPlusNormal"/>
        <w:ind w:firstLine="540"/>
        <w:jc w:val="both"/>
      </w:pPr>
      <w:r>
        <w:t>Думаю, куда это она хлеб все носит? Заглянул в шкаф. Увидел, что там мамина шляпа лежит. Приподнял ее и удивился! В шляпе были: и сахар, и конфеты, и хлеб, и разные косточки...</w:t>
      </w:r>
    </w:p>
    <w:p w:rsidR="00386247" w:rsidRDefault="00386247">
      <w:pPr>
        <w:pStyle w:val="ConsPlusNormal"/>
        <w:ind w:firstLine="540"/>
        <w:jc w:val="both"/>
      </w:pPr>
      <w:r>
        <w:t>Побежал к отцу и сказал: "Вот кто у нас воришка!"</w:t>
      </w:r>
    </w:p>
    <w:p w:rsidR="00386247" w:rsidRDefault="00386247">
      <w:pPr>
        <w:pStyle w:val="ConsPlusNormal"/>
        <w:ind w:firstLine="540"/>
        <w:jc w:val="both"/>
      </w:pPr>
      <w:r>
        <w:t>Отец рассмеялся и ответил:</w:t>
      </w:r>
    </w:p>
    <w:p w:rsidR="00386247" w:rsidRDefault="00386247">
      <w:pPr>
        <w:pStyle w:val="ConsPlusNormal"/>
        <w:ind w:firstLine="540"/>
        <w:jc w:val="both"/>
      </w:pPr>
      <w:r>
        <w:t>- Как же это я раньше не догадался! Это белка на зиму запасы делает.</w:t>
      </w:r>
    </w:p>
    <w:p w:rsidR="00386247" w:rsidRDefault="00386247">
      <w:pPr>
        <w:pStyle w:val="ConsPlusNormal"/>
        <w:ind w:firstLine="540"/>
        <w:jc w:val="both"/>
      </w:pPr>
      <w:r>
        <w:t>После этого случая родители не стали прятать сладкое от детей. Отец приделал к буфету крючок, чтобы белка туда залезть не могла.</w:t>
      </w:r>
    </w:p>
    <w:p w:rsidR="00386247" w:rsidRDefault="00386247">
      <w:pPr>
        <w:pStyle w:val="ConsPlusNormal"/>
        <w:ind w:firstLine="540"/>
        <w:jc w:val="both"/>
      </w:pPr>
      <w:r>
        <w:t>Однажды ходили мы в лес за грибами. Пришли поздно вечером, поели и легли спать. Корзинку с грибами оставили на окне.</w:t>
      </w:r>
    </w:p>
    <w:p w:rsidR="00386247" w:rsidRDefault="00386247">
      <w:pPr>
        <w:pStyle w:val="ConsPlusNormal"/>
        <w:ind w:firstLine="540"/>
        <w:jc w:val="both"/>
      </w:pPr>
      <w:r>
        <w:t>Утром встали - корзина пустая. Кто украл грибы? Вдруг отец из кабинета крикнул. Прибежали к нему, смотрим - все оленьи рога грибами увешаны. Это белка утром постаралась: развесила грибы себе на зиму посушить.</w:t>
      </w:r>
    </w:p>
    <w:p w:rsidR="00386247" w:rsidRDefault="00386247">
      <w:pPr>
        <w:pStyle w:val="ConsPlusNormal"/>
        <w:ind w:firstLine="540"/>
        <w:jc w:val="both"/>
      </w:pPr>
      <w:r>
        <w:t>В лесу белки всегда осенью грибы на сучьях сушат. В доме жила, а лесные повадки не забыла.</w:t>
      </w:r>
    </w:p>
    <w:p w:rsidR="00386247" w:rsidRDefault="00386247">
      <w:pPr>
        <w:pStyle w:val="ConsPlusNormal"/>
        <w:jc w:val="both"/>
      </w:pPr>
    </w:p>
    <w:p w:rsidR="00386247" w:rsidRDefault="00386247">
      <w:pPr>
        <w:pStyle w:val="ConsPlusNormal"/>
        <w:jc w:val="right"/>
      </w:pPr>
      <w:r>
        <w:t>(По Г.А. Скребицкому)</w:t>
      </w:r>
    </w:p>
    <w:p w:rsidR="00386247" w:rsidRDefault="00386247">
      <w:pPr>
        <w:pStyle w:val="ConsPlusNormal"/>
        <w:jc w:val="right"/>
      </w:pPr>
      <w:r>
        <w:t>(353 слова)</w:t>
      </w:r>
    </w:p>
    <w:p w:rsidR="00386247" w:rsidRDefault="00386247">
      <w:pPr>
        <w:pStyle w:val="ConsPlusNormal"/>
        <w:jc w:val="both"/>
      </w:pPr>
    </w:p>
    <w:p w:rsidR="00386247" w:rsidRDefault="00386247">
      <w:pPr>
        <w:pStyle w:val="ConsPlusNormal"/>
        <w:ind w:firstLine="540"/>
        <w:jc w:val="both"/>
      </w:pPr>
      <w:r>
        <w:t>Задание</w:t>
      </w:r>
    </w:p>
    <w:p w:rsidR="00386247" w:rsidRDefault="00386247">
      <w:pPr>
        <w:pStyle w:val="ConsPlusNormal"/>
        <w:ind w:firstLine="540"/>
        <w:jc w:val="both"/>
      </w:pPr>
      <w:r>
        <w:t>1. Прослушайте (прочитайте) текст. Напишите сжатое изложение по фрагменту рассказа Г.А. Скребицкого "Воришка".</w:t>
      </w:r>
    </w:p>
    <w:p w:rsidR="00386247" w:rsidRDefault="00386247">
      <w:pPr>
        <w:pStyle w:val="ConsPlusNormal"/>
        <w:ind w:firstLine="540"/>
        <w:jc w:val="both"/>
      </w:pPr>
      <w:r>
        <w:t>Передайте главное содержание текста. Напишите сжатое или развернутое изложение (по выбору обучающегося).</w:t>
      </w:r>
    </w:p>
    <w:p w:rsidR="00386247" w:rsidRDefault="00386247">
      <w:pPr>
        <w:pStyle w:val="ConsPlusNormal"/>
        <w:ind w:firstLine="540"/>
        <w:jc w:val="both"/>
      </w:pPr>
      <w:r>
        <w:t>Объем развернутого изложения не ограничен. Объем сжатого изложения рекомендован от 40 слов. Если в сжатом изложении менее 30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2. Дайте аргументированный ответ на вопрос:</w:t>
      </w:r>
    </w:p>
    <w:p w:rsidR="00386247" w:rsidRDefault="00386247">
      <w:pPr>
        <w:pStyle w:val="ConsPlusNormal"/>
        <w:ind w:firstLine="540"/>
        <w:jc w:val="both"/>
      </w:pPr>
      <w:r>
        <w:t>Чем, с Вашей точки зрения, человеку интересен мир природы?</w:t>
      </w:r>
    </w:p>
    <w:p w:rsidR="00386247" w:rsidRDefault="00386247">
      <w:pPr>
        <w:pStyle w:val="ConsPlusNormal"/>
        <w:ind w:firstLine="540"/>
        <w:jc w:val="both"/>
      </w:pPr>
      <w:r>
        <w:t>Свое мнение аргументируйте, опираясь на читательский опыт, а также на знания и жизненные наблюдения.</w:t>
      </w:r>
    </w:p>
    <w:p w:rsidR="00386247" w:rsidRDefault="00386247">
      <w:pPr>
        <w:pStyle w:val="ConsPlusNormal"/>
        <w:ind w:firstLine="540"/>
        <w:jc w:val="both"/>
      </w:pPr>
      <w:r>
        <w:t>Продумайте композицию сочинения.</w:t>
      </w:r>
    </w:p>
    <w:p w:rsidR="00386247" w:rsidRDefault="00386247">
      <w:pPr>
        <w:pStyle w:val="ConsPlusNormal"/>
        <w:ind w:firstLine="540"/>
        <w:jc w:val="both"/>
      </w:pPr>
      <w:r>
        <w:t>Сочинение напишите в объеме от 70 слов. Если в сочинении менее 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Если сочинение представляет собой пересказанный текст, то такая работа оценивается нулем баллов.</w:t>
      </w:r>
    </w:p>
    <w:p w:rsidR="00386247" w:rsidRDefault="00386247">
      <w:pPr>
        <w:pStyle w:val="ConsPlusNormal"/>
        <w:ind w:firstLine="540"/>
        <w:jc w:val="both"/>
      </w:pPr>
      <w:r>
        <w:t>Сочинение пишите четко и разборчиво, соблюдая нормы речи.</w:t>
      </w:r>
    </w:p>
    <w:p w:rsidR="00386247" w:rsidRDefault="00386247">
      <w:pPr>
        <w:pStyle w:val="ConsPlusNormal"/>
        <w:ind w:firstLine="540"/>
        <w:jc w:val="both"/>
      </w:pPr>
      <w:r>
        <w:t>Примечание для организатора:</w:t>
      </w:r>
    </w:p>
    <w:p w:rsidR="00386247" w:rsidRDefault="00386247">
      <w:pPr>
        <w:pStyle w:val="ConsPlusNormal"/>
        <w:ind w:firstLine="540"/>
        <w:jc w:val="both"/>
      </w:pPr>
      <w:r>
        <w:t>- тест изложения читается 3 раза;</w:t>
      </w:r>
    </w:p>
    <w:p w:rsidR="00386247" w:rsidRDefault="00386247">
      <w:pPr>
        <w:pStyle w:val="ConsPlusNormal"/>
        <w:ind w:firstLine="540"/>
        <w:jc w:val="both"/>
      </w:pPr>
      <w:r>
        <w:t>- глухим и слабослышащим обучающимся текст изложения дается для чтения на 40 минут (по истечении этого времени организатор забирает текст и обучающийся пишет сжатое или развернутое изложение с творческим заданием).</w:t>
      </w:r>
    </w:p>
    <w:p w:rsidR="00386247" w:rsidRDefault="00386247">
      <w:pPr>
        <w:pStyle w:val="ConsPlusNormal"/>
        <w:jc w:val="both"/>
      </w:pPr>
    </w:p>
    <w:p w:rsidR="00386247" w:rsidRDefault="00386247">
      <w:pPr>
        <w:pStyle w:val="ConsPlusNormal"/>
        <w:jc w:val="center"/>
        <w:outlineLvl w:val="5"/>
      </w:pPr>
      <w:bookmarkStart w:id="66" w:name="Par1877"/>
      <w:bookmarkEnd w:id="66"/>
      <w:r>
        <w:t>Образец диктанта</w:t>
      </w:r>
    </w:p>
    <w:p w:rsidR="00386247" w:rsidRDefault="00386247">
      <w:pPr>
        <w:pStyle w:val="ConsPlusNormal"/>
        <w:jc w:val="both"/>
      </w:pPr>
    </w:p>
    <w:p w:rsidR="00386247" w:rsidRDefault="00386247">
      <w:pPr>
        <w:pStyle w:val="ConsPlusNormal"/>
        <w:ind w:firstLine="540"/>
        <w:jc w:val="both"/>
      </w:pPr>
      <w:r>
        <w:t>N Д-9-1</w:t>
      </w:r>
    </w:p>
    <w:p w:rsidR="00386247" w:rsidRDefault="00386247">
      <w:pPr>
        <w:pStyle w:val="ConsPlusNormal"/>
        <w:jc w:val="both"/>
      </w:pPr>
    </w:p>
    <w:p w:rsidR="00386247" w:rsidRDefault="00386247">
      <w:pPr>
        <w:pStyle w:val="ConsPlusNormal"/>
        <w:jc w:val="center"/>
      </w:pPr>
      <w:r>
        <w:t>Резиновая лодка</w:t>
      </w:r>
    </w:p>
    <w:p w:rsidR="00386247" w:rsidRDefault="00386247">
      <w:pPr>
        <w:pStyle w:val="ConsPlusNormal"/>
        <w:jc w:val="both"/>
      </w:pPr>
    </w:p>
    <w:p w:rsidR="00386247" w:rsidRDefault="00386247">
      <w:pPr>
        <w:pStyle w:val="ConsPlusNormal"/>
        <w:ind w:firstLine="540"/>
        <w:jc w:val="both"/>
      </w:pPr>
      <w:r>
        <w:t>Мы купили для рыбной ловли надувную резиновую лодку. Купили мы ее еще зимой в Москве, но с тех пор не знали покоя. Больше всех волновался Рувим. Ему казалось, что за всю его жизнь не было такой затяжной и скучной весны, что снег нарочно тает очень медленно и что лето будет холодным и ненастным.</w:t>
      </w:r>
    </w:p>
    <w:p w:rsidR="00386247" w:rsidRDefault="00386247">
      <w:pPr>
        <w:pStyle w:val="ConsPlusNormal"/>
        <w:ind w:firstLine="540"/>
        <w:jc w:val="both"/>
      </w:pPr>
      <w:r>
        <w:lastRenderedPageBreak/>
        <w:t>Рувим хватался за голову и жаловался на дурные сны. То ему снилось, что большая щука таскает его вместе с резиновой лодкой по озеру и лодка ныряет в воду и вылетает обратно с оглушительным бульканием; то снился пронзительный разбойничий свист - это из лодки, распоротой корягой, стремительно выходил воздух, и Рувим, спасаясь, суетливо плыл к берегу и держал в зубах коробку с папиросами.</w:t>
      </w:r>
    </w:p>
    <w:p w:rsidR="00386247" w:rsidRDefault="00386247">
      <w:pPr>
        <w:pStyle w:val="ConsPlusNormal"/>
        <w:ind w:firstLine="540"/>
        <w:jc w:val="both"/>
      </w:pPr>
      <w:r>
        <w:t>Страхи прошли только летом, когда мы привезли лодку в деревню и испытали ее на мелком месте около моста. Десятки мальчишек плавали около лодки, свистели, хохотали и ныряли, чтобы увидеть лодку снизу. Лодка спокойно покачивалась, серая и толстая, похожая на черепаху.</w:t>
      </w:r>
    </w:p>
    <w:p w:rsidR="00386247" w:rsidRDefault="00386247">
      <w:pPr>
        <w:pStyle w:val="ConsPlusNormal"/>
        <w:ind w:firstLine="540"/>
        <w:jc w:val="both"/>
      </w:pPr>
      <w:r>
        <w:t>После испытания дед сказал с уважением: "Воздуходувная вещь!"</w:t>
      </w:r>
    </w:p>
    <w:p w:rsidR="00386247" w:rsidRDefault="00386247">
      <w:pPr>
        <w:pStyle w:val="ConsPlusNormal"/>
        <w:ind w:firstLine="540"/>
        <w:jc w:val="both"/>
      </w:pPr>
      <w:r>
        <w:t>После этих слов лодка была признана всем населением деревни, а рыбаки нам даже завидовали.</w:t>
      </w:r>
    </w:p>
    <w:p w:rsidR="00386247" w:rsidRDefault="00386247">
      <w:pPr>
        <w:pStyle w:val="ConsPlusNormal"/>
        <w:ind w:firstLine="540"/>
        <w:jc w:val="both"/>
      </w:pPr>
      <w:r>
        <w:t>Но страхи не прошли. У лодки появился новый враг - Мурзик. Он долго пытался ухватить ее за борт, но лодка была очень туго надута, и зубы скользили. Ухватить было не за что. Тогда Мурзик полез в лодку и нашел там единственную вещь, которую можно было сжевать, - резиновую пробку. Ею был заткнут клапан, выпускавший воздух. Мы в это время пили в саду чай и не подозревали ничего плохого. Мурзик лег, зажал пробку между лапами и заворчал - пробка ему начинала нравиться. Он грыз ее долго. Резина не поддавалась. Только через час он ее разгрыз, и тогда случилась совершенно страшная и невероятная вещь.</w:t>
      </w:r>
    </w:p>
    <w:p w:rsidR="00386247" w:rsidRDefault="00386247">
      <w:pPr>
        <w:pStyle w:val="ConsPlusNormal"/>
        <w:ind w:firstLine="540"/>
        <w:jc w:val="both"/>
      </w:pPr>
      <w:r>
        <w:t>Густая струя воздуха с ревом вырвалась из клапана, как вода из пожарного шланга, ударила в морду, подняла на Мурзике шерсть и подбросила его в воздух. Мурзик чихнул, взвизгнул и полетел в заросли крапивы, а лодка еще долго свистела, рычала, и бока ее тряслись и худели на глазах. Куры раскудахтались по всем соседским дворам, а черный кот промчался тяжелым галопом через сад и прыгнул на березу. Оттуда он долго смотрел, как булькала странная лодка, выплевывая толчками последний воздух.</w:t>
      </w:r>
    </w:p>
    <w:p w:rsidR="00386247" w:rsidRDefault="00386247">
      <w:pPr>
        <w:pStyle w:val="ConsPlusNormal"/>
        <w:ind w:firstLine="540"/>
        <w:jc w:val="both"/>
      </w:pPr>
      <w:r>
        <w:t>Наказанный Мурзик извинялся: завидев кого-нибудь из нас, он начинал подметать хвостом пыль около забора и виновато поглядывать в глаза.</w:t>
      </w:r>
    </w:p>
    <w:p w:rsidR="00386247" w:rsidRDefault="00386247">
      <w:pPr>
        <w:pStyle w:val="ConsPlusNormal"/>
        <w:jc w:val="both"/>
      </w:pPr>
    </w:p>
    <w:p w:rsidR="00386247" w:rsidRDefault="00386247">
      <w:pPr>
        <w:pStyle w:val="ConsPlusNormal"/>
        <w:jc w:val="right"/>
      </w:pPr>
      <w:r>
        <w:t>(По К.Г. Паустовскому)</w:t>
      </w:r>
    </w:p>
    <w:p w:rsidR="00386247" w:rsidRDefault="00386247">
      <w:pPr>
        <w:pStyle w:val="ConsPlusNormal"/>
        <w:jc w:val="right"/>
      </w:pPr>
      <w:r>
        <w:t>(371 слово)</w:t>
      </w:r>
    </w:p>
    <w:p w:rsidR="00386247" w:rsidRDefault="00386247">
      <w:pPr>
        <w:pStyle w:val="ConsPlusNormal"/>
        <w:jc w:val="both"/>
      </w:pPr>
    </w:p>
    <w:p w:rsidR="00386247" w:rsidRDefault="00386247">
      <w:pPr>
        <w:pStyle w:val="ConsPlusNormal"/>
        <w:jc w:val="center"/>
        <w:outlineLvl w:val="2"/>
      </w:pPr>
      <w:bookmarkStart w:id="67" w:name="Par1895"/>
      <w:bookmarkEnd w:id="67"/>
      <w:r>
        <w:t>1.2. Особенности экзаменационной работы ГВЭ-9 по русскому</w:t>
      </w:r>
    </w:p>
    <w:p w:rsidR="00386247" w:rsidRDefault="00386247">
      <w:pPr>
        <w:pStyle w:val="ConsPlusNormal"/>
        <w:jc w:val="center"/>
      </w:pPr>
      <w:r>
        <w:t>языку (устная форма)</w:t>
      </w:r>
    </w:p>
    <w:p w:rsidR="00386247" w:rsidRDefault="00386247">
      <w:pPr>
        <w:pStyle w:val="ConsPlusNormal"/>
        <w:jc w:val="both"/>
      </w:pPr>
    </w:p>
    <w:p w:rsidR="00386247" w:rsidRDefault="00386247">
      <w:pPr>
        <w:pStyle w:val="ConsPlusNormal"/>
        <w:ind w:firstLine="540"/>
        <w:jc w:val="both"/>
      </w:pPr>
      <w:r>
        <w:t>При разработке экзаменационной модели соблюдалась преемственность с традиционными и новыми формами экзамена по русскому языку для обучающихся по образовательным программам среднего общего образования.</w:t>
      </w:r>
    </w:p>
    <w:p w:rsidR="00386247" w:rsidRDefault="00386247">
      <w:pPr>
        <w:pStyle w:val="ConsPlusNormal"/>
        <w:ind w:firstLine="540"/>
        <w:jc w:val="both"/>
      </w:pPr>
      <w:r>
        <w:t>В экзаменационный комплект для ГВЭ-9 по русскому языку в устной форме входит 15 билетов. Каждый билет включает текст и три задания (образец билета дан ниже).</w:t>
      </w:r>
    </w:p>
    <w:p w:rsidR="00386247" w:rsidRDefault="00386247">
      <w:pPr>
        <w:pStyle w:val="ConsPlusNormal"/>
        <w:ind w:firstLine="540"/>
        <w:jc w:val="both"/>
      </w:pPr>
      <w:r>
        <w:t>На подготовку ответа выпускника рекомендуется отводить не менее 40 минут.</w:t>
      </w:r>
    </w:p>
    <w:p w:rsidR="00386247" w:rsidRDefault="00386247">
      <w:pPr>
        <w:pStyle w:val="ConsPlusNormal"/>
        <w:ind w:firstLine="540"/>
        <w:jc w:val="both"/>
      </w:pPr>
      <w:r>
        <w:t>На экзамене обучающийся должен продемонстрировать следующие умения:</w:t>
      </w:r>
    </w:p>
    <w:p w:rsidR="00386247" w:rsidRDefault="00386247">
      <w:pPr>
        <w:pStyle w:val="ConsPlusNormal"/>
        <w:ind w:firstLine="540"/>
        <w:jc w:val="both"/>
      </w:pPr>
      <w:r>
        <w:t>понимать смысл прочитанного текста;</w:t>
      </w:r>
    </w:p>
    <w:p w:rsidR="00386247" w:rsidRDefault="00386247">
      <w:pPr>
        <w:pStyle w:val="ConsPlusNormal"/>
        <w:ind w:firstLine="540"/>
        <w:jc w:val="both"/>
      </w:pPr>
      <w:r>
        <w:t>проводить анализ текста (определять тему, основную мысль);</w:t>
      </w:r>
    </w:p>
    <w:p w:rsidR="00386247" w:rsidRDefault="00386247">
      <w:pPr>
        <w:pStyle w:val="ConsPlusNormal"/>
        <w:ind w:firstLine="540"/>
        <w:jc w:val="both"/>
      </w:pPr>
      <w:r>
        <w:t>проводить разные виды языкового анализа;</w:t>
      </w:r>
    </w:p>
    <w:p w:rsidR="00386247" w:rsidRDefault="00386247">
      <w:pPr>
        <w:pStyle w:val="ConsPlusNormal"/>
        <w:ind w:firstLine="540"/>
        <w:jc w:val="both"/>
      </w:pPr>
      <w:r>
        <w:t>создавать высказывание на лингвистическую тему, используя в качестве иллюстрации примеры из текста.</w:t>
      </w:r>
    </w:p>
    <w:p w:rsidR="00386247" w:rsidRDefault="00386247">
      <w:pPr>
        <w:pStyle w:val="ConsPlusNormal"/>
        <w:ind w:firstLine="540"/>
        <w:jc w:val="both"/>
      </w:pPr>
      <w:r>
        <w:t>Первое задание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небольшого устного связного высказывания.</w:t>
      </w:r>
    </w:p>
    <w:p w:rsidR="00386247" w:rsidRDefault="00386247">
      <w:pPr>
        <w:pStyle w:val="ConsPlusNormal"/>
        <w:ind w:firstLine="540"/>
        <w:jc w:val="both"/>
      </w:pPr>
      <w:r>
        <w:t>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w:t>
      </w:r>
    </w:p>
    <w:p w:rsidR="00386247" w:rsidRDefault="00386247">
      <w:pPr>
        <w:pStyle w:val="ConsPlusNormal"/>
        <w:ind w:firstLine="540"/>
        <w:jc w:val="both"/>
      </w:pPr>
      <w:r>
        <w:t>Содержание второго задания связано с изложением следующего материала:</w:t>
      </w:r>
    </w:p>
    <w:p w:rsidR="00386247" w:rsidRDefault="00386247">
      <w:pPr>
        <w:pStyle w:val="ConsPlusNormal"/>
        <w:ind w:firstLine="540"/>
        <w:jc w:val="both"/>
      </w:pPr>
      <w:r>
        <w:t>морфологические признаки имен существительных, имен прилагательных, имен числительных, местоимений, глагола, причастий, деепричастий, наречий, служебных частей речи, а также их роль в предложении;</w:t>
      </w:r>
    </w:p>
    <w:p w:rsidR="00386247" w:rsidRDefault="00386247">
      <w:pPr>
        <w:pStyle w:val="ConsPlusNormal"/>
        <w:ind w:firstLine="540"/>
        <w:jc w:val="both"/>
      </w:pPr>
      <w:r>
        <w:t>антонимы и синонимы, их роль в тексте;</w:t>
      </w:r>
    </w:p>
    <w:p w:rsidR="00386247" w:rsidRDefault="00386247">
      <w:pPr>
        <w:pStyle w:val="ConsPlusNormal"/>
        <w:ind w:firstLine="540"/>
        <w:jc w:val="both"/>
      </w:pPr>
      <w:r>
        <w:t>строение слова, морфемы как значимые части слова.</w:t>
      </w:r>
    </w:p>
    <w:p w:rsidR="00386247" w:rsidRDefault="00386247">
      <w:pPr>
        <w:pStyle w:val="ConsPlusNormal"/>
        <w:ind w:firstLine="540"/>
        <w:jc w:val="both"/>
      </w:pPr>
      <w:r>
        <w:t xml:space="preserve">Третье задание ориентировано на проверку умения выпускника решать практические задачи в </w:t>
      </w:r>
      <w:r>
        <w:lastRenderedPageBreak/>
        <w:t>области изученного в рамках школьного курса материала. Задание нацеливает экзаменуемого на составление устного связного высказывания.</w:t>
      </w:r>
    </w:p>
    <w:p w:rsidR="00386247" w:rsidRDefault="00386247">
      <w:pPr>
        <w:pStyle w:val="ConsPlusNormal"/>
        <w:ind w:firstLine="540"/>
        <w:jc w:val="both"/>
      </w:pPr>
      <w:r>
        <w:t>Содержание третьего задания связано с изложением следующего материала:</w:t>
      </w:r>
    </w:p>
    <w:p w:rsidR="00386247" w:rsidRDefault="00386247">
      <w:pPr>
        <w:pStyle w:val="ConsPlusNormal"/>
        <w:ind w:firstLine="540"/>
        <w:jc w:val="both"/>
      </w:pPr>
      <w:r>
        <w:t>правописание безударных гласных в корне слова; правописание НЕ с различными частями речи; правописание безударных окончаний существительных и прилагательных, безударных личных окончаний глаголов; суффиксов с -Н- и -НН- в различных частях речи;</w:t>
      </w:r>
    </w:p>
    <w:p w:rsidR="00386247" w:rsidRDefault="00386247">
      <w:pPr>
        <w:pStyle w:val="ConsPlusNormal"/>
        <w:ind w:firstLine="540"/>
        <w:jc w:val="both"/>
      </w:pPr>
      <w:r>
        <w:t>постановка знаков препинания в сложноподчиненном предложении, в бессоюзном сложном предложении, в предложениях с вводными конструкциями, с причастным и деепричастным оборотами, в предложениях с однородными членами.</w:t>
      </w:r>
    </w:p>
    <w:p w:rsidR="00386247" w:rsidRDefault="00386247">
      <w:pPr>
        <w:pStyle w:val="ConsPlusNormal"/>
        <w:jc w:val="both"/>
      </w:pPr>
    </w:p>
    <w:p w:rsidR="00386247" w:rsidRDefault="00386247">
      <w:pPr>
        <w:pStyle w:val="ConsPlusNormal"/>
        <w:jc w:val="center"/>
        <w:outlineLvl w:val="3"/>
      </w:pPr>
      <w:bookmarkStart w:id="68" w:name="Par1917"/>
      <w:bookmarkEnd w:id="68"/>
      <w:r>
        <w:t>1.2.1. Оценивание результатов экзамена ГВЭ-9 по русскому</w:t>
      </w:r>
    </w:p>
    <w:p w:rsidR="00386247" w:rsidRDefault="00386247">
      <w:pPr>
        <w:pStyle w:val="ConsPlusNormal"/>
        <w:jc w:val="center"/>
      </w:pPr>
      <w:r>
        <w:t>языку (устная форма)</w:t>
      </w:r>
    </w:p>
    <w:p w:rsidR="00386247" w:rsidRDefault="00386247">
      <w:pPr>
        <w:pStyle w:val="ConsPlusNormal"/>
        <w:jc w:val="both"/>
      </w:pPr>
    </w:p>
    <w:p w:rsidR="00386247" w:rsidRDefault="00386247">
      <w:pPr>
        <w:pStyle w:val="ConsPlusNormal"/>
        <w:jc w:val="center"/>
        <w:outlineLvl w:val="4"/>
      </w:pPr>
      <w:bookmarkStart w:id="69" w:name="Par1920"/>
      <w:bookmarkEnd w:id="69"/>
      <w:r>
        <w:t>Критерии оценивания экзаменационной работы по русскому</w:t>
      </w:r>
    </w:p>
    <w:p w:rsidR="00386247" w:rsidRDefault="00386247">
      <w:pPr>
        <w:pStyle w:val="ConsPlusNormal"/>
        <w:jc w:val="center"/>
      </w:pPr>
      <w:r>
        <w:t>языку в форме ГВЭ-9 (устная форма)</w:t>
      </w:r>
    </w:p>
    <w:p w:rsidR="00386247" w:rsidRDefault="00386247">
      <w:pPr>
        <w:pStyle w:val="ConsPlusNormal"/>
        <w:jc w:val="both"/>
      </w:pPr>
    </w:p>
    <w:p w:rsidR="00386247" w:rsidRDefault="00386247">
      <w:pPr>
        <w:pStyle w:val="ConsPlusNormal"/>
        <w:jc w:val="right"/>
        <w:outlineLvl w:val="5"/>
      </w:pPr>
      <w:bookmarkStart w:id="70" w:name="Par1923"/>
      <w:bookmarkEnd w:id="70"/>
      <w:r>
        <w:t>Таблица 1</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28"/>
        <w:gridCol w:w="7785"/>
        <w:gridCol w:w="1134"/>
      </w:tblGrid>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выполнения первого задания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Содержание ответа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1</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Понимание содержания исходного текста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обнаруживает верное понимание основной мысли текста и точно ее формулирует.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обнаруживает верное понимание основной мысли текста, но формулирует ее неточно.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Максимальное количество баллов (К1)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bl>
    <w:p w:rsidR="00386247" w:rsidRDefault="00386247">
      <w:pPr>
        <w:pStyle w:val="ConsPlusNormal"/>
        <w:jc w:val="both"/>
      </w:pPr>
    </w:p>
    <w:p w:rsidR="00386247" w:rsidRDefault="00386247">
      <w:pPr>
        <w:pStyle w:val="ConsPlusNormal"/>
        <w:jc w:val="right"/>
        <w:outlineLvl w:val="5"/>
      </w:pPr>
      <w:bookmarkStart w:id="71" w:name="Par1945"/>
      <w:bookmarkEnd w:id="71"/>
      <w:r>
        <w:t>Таблица 2</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28"/>
        <w:gridCol w:w="7785"/>
        <w:gridCol w:w="1134"/>
      </w:tblGrid>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выполнения второго и третьего задания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Содержание ответа</w:t>
            </w:r>
          </w:p>
          <w:p w:rsidR="00386247" w:rsidRPr="00386247" w:rsidRDefault="00386247">
            <w:pPr>
              <w:pStyle w:val="ConsPlusNormal"/>
              <w:ind w:firstLine="284"/>
              <w:jc w:val="both"/>
            </w:pPr>
            <w:r w:rsidRPr="00386247">
              <w:t>Если за ответ по критерию К-2 выставляется 0 баллов, то задание считается невыполненным и по критериям К3 - К5 выставляется 0 баллов.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2</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Соответствие заданию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соответствует заданию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не соответствует заданию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3</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Правильность фактического материала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Фактических ошибок, связанных с пониманием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Имеются отдельные нарушения в передаче информации и/или допущены 1 - 2 фактические ошибки.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 xml:space="preserve">Имеются значительные нарушения в передаче информации и/или допущено </w:t>
            </w:r>
            <w:r w:rsidRPr="00386247">
              <w:lastRenderedPageBreak/>
              <w:t>более 2 фактических ошибок.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lastRenderedPageBreak/>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lastRenderedPageBreak/>
              <w:t>4</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Наличие обоснования ответа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Есть обоснование в ответе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Нет обоснования в ответе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5</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Наличие примеров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Приведены 2 примера, иллюстрирующие указанное лингвистическое явление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Приведен 1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Примеры не приведены или приведены неверно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Максимальное количество баллов (К2 - К5)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6</w:t>
            </w:r>
          </w:p>
        </w:tc>
      </w:tr>
    </w:tbl>
    <w:p w:rsidR="00386247" w:rsidRDefault="00386247">
      <w:pPr>
        <w:pStyle w:val="ConsPlusNormal"/>
        <w:jc w:val="both"/>
      </w:pPr>
    </w:p>
    <w:p w:rsidR="00386247" w:rsidRDefault="00386247">
      <w:pPr>
        <w:pStyle w:val="ConsPlusNormal"/>
        <w:jc w:val="right"/>
        <w:outlineLvl w:val="5"/>
      </w:pPr>
      <w:bookmarkStart w:id="72" w:name="Par1995"/>
      <w:bookmarkEnd w:id="72"/>
      <w:r>
        <w:t>Таблица 3</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28"/>
        <w:gridCol w:w="7785"/>
        <w:gridCol w:w="1035"/>
      </w:tblGrid>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Критерии оценки речевого оформления ответа</w:t>
            </w:r>
          </w:p>
          <w:p w:rsidR="00386247" w:rsidRPr="00386247" w:rsidRDefault="00386247">
            <w:pPr>
              <w:pStyle w:val="ConsPlusNormal"/>
              <w:jc w:val="both"/>
            </w:pPr>
            <w:r w:rsidRPr="00386247">
              <w:t>Речевое оформление ответа оценивается совокупно по ответам на все вопросы билета.</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6</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Композиционная стройность ответа</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демонстрирует умение логично и связно строить высказывание, верно использованы языковые средства логической связи.</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работе экзаменуемого имеются отдельные нарушения в логике и связности высказывания, использовании языковых средств логической связи.</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работе экзаменуемого отсутствует логика в построении высказывания; имеются многочисленные ошибки в использовании языковых средств логической связи.</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7</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Соблюдение речевых норм</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точностью выражения мысли, разнообразием грамматических форм</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неточностью выражения мысли,</w:t>
            </w:r>
          </w:p>
          <w:p w:rsidR="00386247" w:rsidRPr="00386247" w:rsidRDefault="00386247">
            <w:pPr>
              <w:pStyle w:val="ConsPlusNormal"/>
              <w:ind w:firstLine="284"/>
              <w:jc w:val="both"/>
            </w:pPr>
            <w:r w:rsidRPr="00386247">
              <w:t>и/или отсутствием разнообразия грамматических форм</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Максимальное количество баллов (К6 - К7)</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bl>
    <w:p w:rsidR="00386247" w:rsidRDefault="00386247">
      <w:pPr>
        <w:pStyle w:val="ConsPlusNormal"/>
        <w:jc w:val="both"/>
      </w:pPr>
    </w:p>
    <w:p w:rsidR="00386247" w:rsidRDefault="00386247">
      <w:pPr>
        <w:pStyle w:val="ConsPlusNormal"/>
        <w:ind w:firstLine="540"/>
        <w:jc w:val="both"/>
      </w:pPr>
      <w:r>
        <w:t>Ответ экзаменуемого оценивается путем сложения баллов по указанным выше критериям и их пересчета в пятибалльную систему оценивания:</w:t>
      </w:r>
    </w:p>
    <w:p w:rsidR="00386247" w:rsidRDefault="00386247">
      <w:pPr>
        <w:pStyle w:val="ConsPlusNormal"/>
        <w:ind w:firstLine="540"/>
        <w:jc w:val="both"/>
      </w:pPr>
      <w:r>
        <w:t>Критерии оценки выполнения первого задания (таблица 1) - 2 максимальных балла</w:t>
      </w:r>
    </w:p>
    <w:p w:rsidR="00386247" w:rsidRDefault="00386247">
      <w:pPr>
        <w:pStyle w:val="ConsPlusNormal"/>
        <w:ind w:firstLine="540"/>
        <w:jc w:val="both"/>
      </w:pPr>
      <w:r>
        <w:t>Критерии оценки выполнения второго и третьего задания</w:t>
      </w:r>
    </w:p>
    <w:p w:rsidR="00386247" w:rsidRDefault="00386247">
      <w:pPr>
        <w:pStyle w:val="ConsPlusNormal"/>
        <w:ind w:firstLine="540"/>
        <w:jc w:val="both"/>
      </w:pPr>
      <w:r>
        <w:t>(таблица 2) - 12 максимальных баллов (по 6 максимальных баллов за каждое задание)</w:t>
      </w:r>
    </w:p>
    <w:p w:rsidR="00386247" w:rsidRDefault="00386247">
      <w:pPr>
        <w:pStyle w:val="ConsPlusNormal"/>
        <w:ind w:firstLine="540"/>
        <w:jc w:val="both"/>
      </w:pPr>
      <w:r>
        <w:t>Критерии оценки речевого оформления ответа (таблица 3) - 3 максимальных балла</w:t>
      </w:r>
    </w:p>
    <w:p w:rsidR="00386247" w:rsidRDefault="00386247">
      <w:pPr>
        <w:pStyle w:val="ConsPlusNormal"/>
        <w:ind w:firstLine="540"/>
        <w:jc w:val="both"/>
      </w:pPr>
      <w:r>
        <w:t>Максимальный первичный балл за выполнение трех заданий экзаменационного билета - 17 баллов.</w:t>
      </w:r>
    </w:p>
    <w:p w:rsidR="00386247" w:rsidRDefault="00386247">
      <w:pPr>
        <w:pStyle w:val="ConsPlusNormal"/>
        <w:ind w:firstLine="540"/>
        <w:jc w:val="both"/>
      </w:pPr>
      <w:r>
        <w:t>Рекомендуется следующая шкала перевода суммы первичных баллов за выполненные задания ГВЭ-9 по русскому языку (устная форма) в пятибалльную систему оценивания: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49"/>
        <w:gridCol w:w="1137"/>
        <w:gridCol w:w="1138"/>
        <w:gridCol w:w="1137"/>
        <w:gridCol w:w="1138"/>
      </w:tblGrid>
      <w:tr w:rsidR="00386247" w:rsidRPr="00386247">
        <w:tc>
          <w:tcPr>
            <w:tcW w:w="5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Отметка по пятибалльной системе оценивания</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5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lastRenderedPageBreak/>
              <w:t>Первичный балл</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right"/>
            </w:pPr>
            <w:r w:rsidRPr="00386247">
              <w:t>0 - 4</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right"/>
            </w:pPr>
            <w:r w:rsidRPr="00386247">
              <w:t>5 - 9</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right"/>
            </w:pPr>
            <w:r w:rsidRPr="00386247">
              <w:t>10 - 14</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right"/>
            </w:pPr>
            <w:r w:rsidRPr="00386247">
              <w:t>15 - 17</w:t>
            </w:r>
          </w:p>
        </w:tc>
      </w:tr>
    </w:tbl>
    <w:p w:rsidR="00386247" w:rsidRDefault="00386247">
      <w:pPr>
        <w:pStyle w:val="ConsPlusNormal"/>
        <w:jc w:val="both"/>
      </w:pPr>
    </w:p>
    <w:p w:rsidR="00386247" w:rsidRDefault="00386247">
      <w:pPr>
        <w:pStyle w:val="ConsPlusNormal"/>
        <w:jc w:val="center"/>
        <w:outlineLvl w:val="4"/>
      </w:pPr>
      <w:bookmarkStart w:id="73" w:name="Par2043"/>
      <w:bookmarkEnd w:id="73"/>
      <w:r>
        <w:t>Образец экзаменационного билета по русскому языку</w:t>
      </w:r>
    </w:p>
    <w:p w:rsidR="00386247" w:rsidRDefault="00386247">
      <w:pPr>
        <w:pStyle w:val="ConsPlusNormal"/>
        <w:jc w:val="center"/>
      </w:pPr>
      <w:r>
        <w:t>для проведения ГВЭ-9 по русскому языку (устная форма)</w:t>
      </w:r>
    </w:p>
    <w:p w:rsidR="00386247" w:rsidRDefault="00386247">
      <w:pPr>
        <w:pStyle w:val="ConsPlusNormal"/>
        <w:jc w:val="both"/>
      </w:pPr>
    </w:p>
    <w:p w:rsidR="00386247" w:rsidRDefault="00386247">
      <w:pPr>
        <w:pStyle w:val="ConsPlusNormal"/>
        <w:ind w:firstLine="540"/>
        <w:jc w:val="both"/>
      </w:pPr>
      <w:r>
        <w:t>Прочитайте текст и выполните задания к нему.</w:t>
      </w:r>
    </w:p>
    <w:p w:rsidR="00386247" w:rsidRDefault="00386247">
      <w:pPr>
        <w:pStyle w:val="ConsPlusNormal"/>
        <w:ind w:firstLine="540"/>
        <w:jc w:val="both"/>
      </w:pPr>
      <w:r>
        <w:t>На сто первом километре толпа ягодников штурмует поезд, который стоит здесь одну минуту. А ягодников тьма, и у всех посуда полна...</w:t>
      </w:r>
    </w:p>
    <w:p w:rsidR="00386247" w:rsidRDefault="00386247">
      <w:pPr>
        <w:pStyle w:val="ConsPlusNormal"/>
        <w:ind w:firstLine="540"/>
        <w:jc w:val="both"/>
      </w:pPr>
      <w:r>
        <w:t>У одного вагона гвалта и суеты особенно много. В узкую дверь тамбура пытаются влезть штук тридцать ребятишек, и среди них копошится старушка. Кто-то из ребят хватает ее под мышки, пытаясь втащить наверх. Бабка подпрыгивает, как петушок, взгромождается на подножку, и в это время случается трагедия! Берестяной туес, привязанный на груди платком, опрокидывается, и из него высыпается малина - вся, до единой ягодки. Поезд тронулся. Бабка потрясенно смотрела на уплывающее красное пятно малины.</w:t>
      </w:r>
    </w:p>
    <w:p w:rsidR="00386247" w:rsidRDefault="00386247">
      <w:pPr>
        <w:pStyle w:val="ConsPlusNormal"/>
        <w:ind w:firstLine="540"/>
        <w:jc w:val="both"/>
      </w:pPr>
      <w:r>
        <w:t>Так, с болтающимся на груди туесом, и появилась бабка в вагоне. Сухие, сморщенные губы дрожали, руки, так много и проворно работавшие в этот день, руки старой крестьянки и ягодницы, тоже тряслись.</w:t>
      </w:r>
    </w:p>
    <w:p w:rsidR="00386247" w:rsidRDefault="00386247">
      <w:pPr>
        <w:pStyle w:val="ConsPlusNormal"/>
        <w:ind w:firstLine="540"/>
        <w:jc w:val="both"/>
      </w:pPr>
      <w:r>
        <w:t>Ей поспешно освободили место. Бабка молча села, заметила пустой туес, сорвала посудину вместе со стареньким платком через голову и сердито запихнула его пяткой под сиденье...</w:t>
      </w:r>
    </w:p>
    <w:p w:rsidR="00386247" w:rsidRDefault="00386247">
      <w:pPr>
        <w:pStyle w:val="ConsPlusNormal"/>
        <w:ind w:firstLine="540"/>
        <w:jc w:val="both"/>
      </w:pPr>
      <w:r>
        <w:t>На разъезде в вагон вваливаются три рыбака. Они усаживаются подле бабки, поскольку только подле нее и есть свободные места. Один из школьников придвинулся к рыбаку и что-то шепнул ему на ухо.</w:t>
      </w:r>
    </w:p>
    <w:p w:rsidR="00386247" w:rsidRDefault="00386247">
      <w:pPr>
        <w:pStyle w:val="ConsPlusNormal"/>
        <w:ind w:firstLine="540"/>
        <w:jc w:val="both"/>
      </w:pPr>
      <w:r>
        <w:t>"Ну-ну! - удивился рыбак и повернулся к бабке, все так же отчужденно и без интереса смотревшей в окно. - Как же это тебя, бабусь, угораздило?! Экая ты неловкая!"</w:t>
      </w:r>
    </w:p>
    <w:p w:rsidR="00386247" w:rsidRDefault="00386247">
      <w:pPr>
        <w:pStyle w:val="ConsPlusNormal"/>
        <w:ind w:firstLine="540"/>
        <w:jc w:val="both"/>
      </w:pPr>
      <w:r>
        <w:t>И тут бабка не выдержала, подскочила:</w:t>
      </w:r>
    </w:p>
    <w:p w:rsidR="00386247" w:rsidRDefault="00386247">
      <w:pPr>
        <w:pStyle w:val="ConsPlusNormal"/>
        <w:ind w:firstLine="540"/>
        <w:jc w:val="both"/>
      </w:pPr>
      <w:r>
        <w:t>- Неловкая?! Ты больно ловкий! Я раньше знаешь какая была! Я ране...</w:t>
      </w:r>
    </w:p>
    <w:p w:rsidR="00386247" w:rsidRDefault="00386247">
      <w:pPr>
        <w:pStyle w:val="ConsPlusNormal"/>
        <w:ind w:firstLine="540"/>
        <w:jc w:val="both"/>
      </w:pPr>
      <w:r>
        <w:t>Она внезапно сникла, как и взъерошилась.</w:t>
      </w:r>
    </w:p>
    <w:p w:rsidR="00386247" w:rsidRDefault="00386247">
      <w:pPr>
        <w:pStyle w:val="ConsPlusNormal"/>
        <w:ind w:firstLine="540"/>
        <w:jc w:val="both"/>
      </w:pPr>
      <w:r>
        <w:t>Рыбак неловко прокашлялся, подумал и, что-то обмыслив, хлопнул себя по лбу, вскочил, двинулся по вагону, заглядывая к ребятам в посуду:</w:t>
      </w:r>
    </w:p>
    <w:p w:rsidR="00386247" w:rsidRDefault="00386247">
      <w:pPr>
        <w:pStyle w:val="ConsPlusNormal"/>
        <w:ind w:firstLine="540"/>
        <w:jc w:val="both"/>
      </w:pPr>
      <w:r>
        <w:t>- Молодцы! Молодцы! Знаете что, ребятки, - хитро, со значением прищурился рыбак, - подвиньтесь-ка ближе, и я вам очень интересное скажу на ухо. Школьники потянулись к рыбаку. Он что-то пошептал им, подмигивая в сторону бабки, и лица у ребят просияли.</w:t>
      </w:r>
    </w:p>
    <w:p w:rsidR="00386247" w:rsidRDefault="00386247">
      <w:pPr>
        <w:pStyle w:val="ConsPlusNormal"/>
        <w:ind w:firstLine="540"/>
        <w:jc w:val="both"/>
      </w:pPr>
      <w:r>
        <w:t>Школьники засуетились, заговорили. Из-под лавки был извлечен бабкин туес. "Налетай! Сыпь каждый по горсти. Не обеднеете, а бабусе радость будет!" - дал команду рыбак.</w:t>
      </w:r>
    </w:p>
    <w:p w:rsidR="00386247" w:rsidRDefault="00386247">
      <w:pPr>
        <w:pStyle w:val="ConsPlusNormal"/>
        <w:ind w:firstLine="540"/>
        <w:jc w:val="both"/>
      </w:pPr>
      <w:r>
        <w:t>И потекла малина в туес, по горсти, по две. И когда туес наполнили доверху, рыбак торжественно поставил его бабке на колени. Она обняла посудину руками и, пошмыгивая носом, на котором поплясывала слеза, все повторяла: "Да милыя, да родимыя!.. Да зачем же это? Да куда мне столько? Да касатики вы мои!.."</w:t>
      </w:r>
    </w:p>
    <w:p w:rsidR="00386247" w:rsidRDefault="00386247">
      <w:pPr>
        <w:pStyle w:val="ConsPlusNormal"/>
        <w:jc w:val="both"/>
      </w:pPr>
    </w:p>
    <w:p w:rsidR="00386247" w:rsidRDefault="00386247">
      <w:pPr>
        <w:pStyle w:val="ConsPlusNormal"/>
        <w:jc w:val="right"/>
      </w:pPr>
      <w:r>
        <w:t>(По В.П. Астафьеву)</w:t>
      </w:r>
    </w:p>
    <w:p w:rsidR="00386247" w:rsidRDefault="00386247">
      <w:pPr>
        <w:pStyle w:val="ConsPlusNormal"/>
        <w:jc w:val="both"/>
      </w:pPr>
    </w:p>
    <w:p w:rsidR="00386247" w:rsidRDefault="00386247">
      <w:pPr>
        <w:pStyle w:val="ConsPlusNormal"/>
        <w:ind w:firstLine="540"/>
        <w:jc w:val="both"/>
      </w:pPr>
      <w:r>
        <w:t>Задания</w:t>
      </w:r>
    </w:p>
    <w:p w:rsidR="00386247" w:rsidRDefault="00386247">
      <w:pPr>
        <w:pStyle w:val="ConsPlusNormal"/>
        <w:ind w:firstLine="540"/>
        <w:jc w:val="both"/>
      </w:pPr>
      <w:r>
        <w:t>1) Сформулируйте основную мысль прочитанного текста.</w:t>
      </w:r>
    </w:p>
    <w:p w:rsidR="00386247" w:rsidRDefault="00386247">
      <w:pPr>
        <w:pStyle w:val="ConsPlusNormal"/>
        <w:ind w:firstLine="540"/>
        <w:jc w:val="both"/>
      </w:pPr>
      <w:r>
        <w:t>2) Расскажите об имени числительном как части речи. Каково грамматическое значение и морфологические признаки имени числительного? Какими членами предложения могут быть слова этой части речи? Найдите в тексте не менее 2-х примеров имени числительного. Обоснуйте свой выбор.</w:t>
      </w:r>
    </w:p>
    <w:p w:rsidR="00386247" w:rsidRDefault="00386247">
      <w:pPr>
        <w:pStyle w:val="ConsPlusNormal"/>
        <w:ind w:firstLine="540"/>
        <w:jc w:val="both"/>
      </w:pPr>
      <w:r>
        <w:t>3) Расскажите, что нужно знать, чтобы не ошибиться в оформлении прямой речи. Найдите в тексте 2 примера предложений с прямой речью, объясните особенности постановки знаков препинания.</w:t>
      </w:r>
    </w:p>
    <w:p w:rsidR="00386247" w:rsidRDefault="00386247">
      <w:pPr>
        <w:pStyle w:val="ConsPlusNormal"/>
        <w:jc w:val="both"/>
      </w:pPr>
    </w:p>
    <w:p w:rsidR="00386247" w:rsidRDefault="00386247">
      <w:pPr>
        <w:pStyle w:val="ConsPlusNormal"/>
        <w:jc w:val="center"/>
        <w:outlineLvl w:val="1"/>
      </w:pPr>
      <w:bookmarkStart w:id="74" w:name="Par2068"/>
      <w:bookmarkEnd w:id="74"/>
      <w:r>
        <w:t>2. Проведение ГИА-11 по русскому языку в форме ГВЭ</w:t>
      </w:r>
    </w:p>
    <w:p w:rsidR="00386247" w:rsidRDefault="00386247">
      <w:pPr>
        <w:pStyle w:val="ConsPlusNormal"/>
        <w:jc w:val="center"/>
      </w:pPr>
      <w:r>
        <w:t>(письменная и устная формы)</w:t>
      </w:r>
    </w:p>
    <w:p w:rsidR="00386247" w:rsidRDefault="00386247">
      <w:pPr>
        <w:pStyle w:val="ConsPlusNormal"/>
        <w:jc w:val="both"/>
      </w:pPr>
    </w:p>
    <w:p w:rsidR="00386247" w:rsidRDefault="00386247">
      <w:pPr>
        <w:pStyle w:val="ConsPlusNormal"/>
        <w:ind w:firstLine="540"/>
        <w:jc w:val="both"/>
      </w:pPr>
      <w:r>
        <w:t>ГВЭ для обучающихся по образовательным программам среднего общего образования (далее - ГВЭ-11) проводится в соответствии с Порядком ГИА-11.</w:t>
      </w:r>
    </w:p>
    <w:p w:rsidR="00386247" w:rsidRDefault="00386247">
      <w:pPr>
        <w:pStyle w:val="ConsPlusNormal"/>
        <w:ind w:firstLine="540"/>
        <w:jc w:val="both"/>
      </w:pPr>
      <w:r>
        <w:t>Категории обучающихся, сдающих ГИА-11 в форме ГВЭ-11, перечислены в пункте 7 Порядка ГИА-11.</w:t>
      </w:r>
    </w:p>
    <w:p w:rsidR="00386247" w:rsidRDefault="00386247">
      <w:pPr>
        <w:pStyle w:val="ConsPlusNormal"/>
        <w:ind w:firstLine="540"/>
        <w:jc w:val="both"/>
      </w:pPr>
      <w:r>
        <w:t>Экзаменационные материалы соответствуют Федеральному компоненту государственного стандарта общего образования (Приказ Минобразования России от 05.03.2004 N 1089).</w:t>
      </w:r>
    </w:p>
    <w:p w:rsidR="00386247" w:rsidRDefault="00386247">
      <w:pPr>
        <w:pStyle w:val="ConsPlusNormal"/>
        <w:jc w:val="both"/>
      </w:pPr>
    </w:p>
    <w:p w:rsidR="00386247" w:rsidRDefault="00386247">
      <w:pPr>
        <w:pStyle w:val="ConsPlusNormal"/>
        <w:jc w:val="center"/>
        <w:outlineLvl w:val="2"/>
      </w:pPr>
      <w:bookmarkStart w:id="75" w:name="Par2075"/>
      <w:bookmarkEnd w:id="75"/>
      <w:r>
        <w:lastRenderedPageBreak/>
        <w:t>2.1. Особенности экзаменационной работы ГВЭ-11 по русскому</w:t>
      </w:r>
    </w:p>
    <w:p w:rsidR="00386247" w:rsidRDefault="00386247">
      <w:pPr>
        <w:pStyle w:val="ConsPlusNormal"/>
        <w:jc w:val="center"/>
      </w:pPr>
      <w:r>
        <w:t>языку (письменная форма)</w:t>
      </w:r>
    </w:p>
    <w:p w:rsidR="00386247" w:rsidRDefault="00386247">
      <w:pPr>
        <w:pStyle w:val="ConsPlusNormal"/>
        <w:jc w:val="both"/>
      </w:pPr>
    </w:p>
    <w:p w:rsidR="00386247" w:rsidRDefault="00386247">
      <w:pPr>
        <w:pStyle w:val="ConsPlusNormal"/>
        <w:ind w:firstLine="540"/>
        <w:jc w:val="both"/>
      </w:pPr>
      <w:r>
        <w:t>При разработке экзаменационной модели соблюдалась преемственность с традиционными и новыми формами экзамена по русскому языку для обучающихся по образовательным программам среднего общего образования.</w:t>
      </w:r>
    </w:p>
    <w:p w:rsidR="00386247" w:rsidRDefault="00386247">
      <w:pPr>
        <w:pStyle w:val="ConsPlusNormal"/>
        <w:ind w:firstLine="540"/>
        <w:jc w:val="both"/>
      </w:pPr>
      <w:r>
        <w:t>Обучающемуся предоставляется возможность выбора одной из форм экзаменационной работы: сочинение или изложение с творческим заданием.</w:t>
      </w:r>
    </w:p>
    <w:p w:rsidR="00386247" w:rsidRDefault="00386247">
      <w:pPr>
        <w:pStyle w:val="ConsPlusNormal"/>
        <w:ind w:firstLine="540"/>
        <w:jc w:val="both"/>
      </w:pPr>
      <w:r>
        <w:t>При организации экзамена следует учесть, что для его проведения потребуются разные помещения для участников экзамена, выбравших форму сочинения, и тех, кто будет писать изложение с творческим заданием.</w:t>
      </w:r>
    </w:p>
    <w:p w:rsidR="00386247" w:rsidRDefault="00386247">
      <w:pPr>
        <w:pStyle w:val="ConsPlusNormal"/>
        <w:ind w:firstLine="540"/>
        <w:jc w:val="both"/>
      </w:pPr>
      <w:r>
        <w:t>Выбор экзаменационной работы (сочинения или изложения с творческим заданием) обучающийся может осуществить в день экзамена. Чтобы сделать этот выбор осознанным, организатор должен познакомить участников экзамена как с содержанием комплекта тем экзаменационного сочинения, так и с экзаменационным материалом для проведения изложения (указывается тема изложения и зачитывается творческое задание). Рекомендуется проводить данную работу в одной аудитории. После того, как обучающиеся сделают выбор, их следует развести по разным аудиториям.</w:t>
      </w:r>
    </w:p>
    <w:p w:rsidR="00386247" w:rsidRDefault="00386247">
      <w:pPr>
        <w:pStyle w:val="ConsPlusNormal"/>
        <w:ind w:firstLine="540"/>
        <w:jc w:val="both"/>
      </w:pPr>
      <w:r>
        <w:t>На выполнение экзаменационной работы по русскому языку дается 3 часа 55 минут (235 минут).</w:t>
      </w:r>
    </w:p>
    <w:p w:rsidR="00386247" w:rsidRDefault="00386247">
      <w:pPr>
        <w:pStyle w:val="ConsPlusNormal"/>
        <w:ind w:firstLine="540"/>
        <w:jc w:val="both"/>
      </w:pPr>
      <w:r>
        <w:t>В соответствии с п. 32 Порядка ГИА-11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386247" w:rsidRDefault="00386247">
      <w:pPr>
        <w:pStyle w:val="ConsPlusNormal"/>
        <w:ind w:firstLine="540"/>
        <w:jc w:val="both"/>
      </w:pPr>
      <w: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участниками ГВЭ-11 запрещено.</w:t>
      </w:r>
    </w:p>
    <w:p w:rsidR="00386247" w:rsidRDefault="00386247">
      <w:pPr>
        <w:pStyle w:val="ConsPlusNormal"/>
        <w:ind w:firstLine="540"/>
        <w:jc w:val="both"/>
      </w:pPr>
      <w:r>
        <w:t>Наличие плана письменной экзаменационной работы не является обязательным требованием.</w:t>
      </w:r>
    </w:p>
    <w:p w:rsidR="00386247" w:rsidRDefault="00386247">
      <w:pPr>
        <w:pStyle w:val="ConsPlusNormal"/>
        <w:ind w:firstLine="540"/>
        <w:jc w:val="both"/>
      </w:pPr>
      <w:r>
        <w:t>В экзаменационный комплект тем сочинений включаются пять тем разной проблематики, сгруппированных в соответствии с определенной структурой, и прилагаются краткие инструкции для участника экзамена (см. образец экзаменационной работы в форме сочинения).</w:t>
      </w:r>
    </w:p>
    <w:p w:rsidR="00386247" w:rsidRDefault="00386247">
      <w:pPr>
        <w:pStyle w:val="ConsPlusNormal"/>
        <w:ind w:firstLine="540"/>
        <w:jc w:val="both"/>
      </w:pPr>
      <w:r>
        <w:t>Две первые темы комплекта связаны с анализом художественных произведений, изученных в рамках курса "Литература". Они подобраны таким образом, чтобы в экзаменационном материале были представлены произведения двух литературных эпох: литературы XIX века и XX века. При этом разнообразно представлены литературные роды и жанры художественных произведений. Темы сочинений, связанные с поэзией, должны раскрываться выпускником на примере не менее двух стихотворений. Темы сочинений, связанные с произведениями малой эпической формы, раскрываются на примере 1 - 2 произведений (их число может быть увеличено по усмотрению выпускника).</w:t>
      </w:r>
    </w:p>
    <w:p w:rsidR="00386247" w:rsidRDefault="00386247">
      <w:pPr>
        <w:pStyle w:val="ConsPlusNormal"/>
        <w:ind w:firstLine="540"/>
        <w:jc w:val="both"/>
      </w:pPr>
      <w:r>
        <w:t>Три последние темы являются свободными, они предполагают написание сочинения по философской или этико-нравственной проблематике. При написании сочинения-рассуждения на одну из этих тем выпускником могут быть приведены аргументы с опорой как на содержание художественных произведений, так и на жизненный опыт обучающегося (личные впечатления, собственные размышления на тему и т.п.).</w:t>
      </w:r>
    </w:p>
    <w:p w:rsidR="00386247" w:rsidRDefault="00386247">
      <w:pPr>
        <w:pStyle w:val="ConsPlusNormal"/>
        <w:ind w:firstLine="540"/>
        <w:jc w:val="both"/>
      </w:pPr>
      <w:r>
        <w:t>Темы сочинений, сформулированные в форме цитаты, представляющей собой высказывание одного из представителей отечественной культуры, нацеливают на свободное рассуждение, которое может включать как аргументы, подтверждающие справедливость суждения, так и контраргументы, доказывающие право на существование иной точки зрения.</w:t>
      </w:r>
    </w:p>
    <w:p w:rsidR="00386247" w:rsidRDefault="00386247">
      <w:pPr>
        <w:pStyle w:val="ConsPlusNormal"/>
        <w:ind w:firstLine="540"/>
        <w:jc w:val="both"/>
      </w:pPr>
      <w:r>
        <w:t>Устанавливается минимально необходимый объем сочинения: от 300 слов. Если в сочинении менее 250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Изложение с творческим заданием (см. образец экзаменационной работы в форме изложения) содержит текст, творческое задание, комментарий к нему. Текст для изложения представляет собой фрагмент статьи, очерка, рассказа философской, социальной, нравственной проблематики. Примерный объем текста для изложения - 280 - 400 слов. К тексту прилагается творческое задание, которое нацеливает на комментарий одного из утверждений автора и аргументацию собственной позиции.</w:t>
      </w:r>
    </w:p>
    <w:p w:rsidR="00386247" w:rsidRDefault="00386247">
      <w:pPr>
        <w:pStyle w:val="ConsPlusNormal"/>
        <w:ind w:firstLine="540"/>
        <w:jc w:val="both"/>
      </w:pPr>
      <w:r>
        <w:t xml:space="preserve">Экзаменуемые должны написать сжатое изложение, передавая главное содержание как каждой </w:t>
      </w:r>
      <w:r>
        <w:lastRenderedPageBreak/>
        <w:t>микротемы, так и всего текста в целом.</w:t>
      </w:r>
    </w:p>
    <w:p w:rsidR="00386247" w:rsidRDefault="00386247">
      <w:pPr>
        <w:pStyle w:val="ConsPlusNormal"/>
        <w:ind w:firstLine="540"/>
        <w:jc w:val="both"/>
      </w:pPr>
      <w:r>
        <w:t>Сжатое изложение требует навыков отбора существенной информации, вычленения в тексте основных микротем, обобщения содержания исходного текста. Излагая текст сжато, выпускники проявляют коммуникативные способности, связанные с умением перерабатывать информацию: исключать подробности и обобщать однородные явления, сохраняя при этом основные микротемы. При написании сжатого изложения не ставится задача сохранения авторского стиля.</w:t>
      </w:r>
    </w:p>
    <w:p w:rsidR="00386247" w:rsidRDefault="00386247">
      <w:pPr>
        <w:pStyle w:val="ConsPlusNormal"/>
        <w:ind w:firstLine="540"/>
        <w:jc w:val="both"/>
      </w:pPr>
      <w:r>
        <w:t>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w:t>
      </w:r>
    </w:p>
    <w:p w:rsidR="00386247" w:rsidRDefault="00386247">
      <w:pPr>
        <w:pStyle w:val="ConsPlusNormal"/>
        <w:ind w:firstLine="540"/>
        <w:jc w:val="both"/>
      </w:pPr>
      <w:r>
        <w:t>Предложенный для изложения текст читается организатором в аудитории дважды. В качестве организатора проведения экзамена в форме изложения с творческим заданием привлекается специалист (например -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w:t>
      </w:r>
    </w:p>
    <w:p w:rsidR="00386247" w:rsidRDefault="00386247">
      <w:pPr>
        <w:pStyle w:val="ConsPlusNormal"/>
        <w:ind w:firstLine="540"/>
        <w:jc w:val="both"/>
      </w:pPr>
      <w:r>
        <w:t>Устанавливается минимально необходимый объем письменной работы</w:t>
      </w:r>
    </w:p>
    <w:p w:rsidR="00386247" w:rsidRDefault="00386247">
      <w:pPr>
        <w:pStyle w:val="ConsPlusNormal"/>
        <w:ind w:firstLine="540"/>
        <w:jc w:val="both"/>
      </w:pPr>
      <w:r>
        <w:t>сжатое изложение - от 70 слов (если в изложении менее 50 слов (в подсчет слов включаются все слова, в том числе и служебные), то изложение оценивается 0 баллов).</w:t>
      </w:r>
    </w:p>
    <w:p w:rsidR="00386247" w:rsidRDefault="00386247">
      <w:pPr>
        <w:pStyle w:val="ConsPlusNormal"/>
        <w:ind w:firstLine="540"/>
        <w:jc w:val="both"/>
      </w:pPr>
      <w:r>
        <w:t>Творческое задание (сочинение) - от 200 слов (если в сочинении менее 150 слов (в подсчет слов включаются все слова, в том числе и служебные), то сочинение оценивается 0 баллов).</w:t>
      </w:r>
    </w:p>
    <w:p w:rsidR="00386247" w:rsidRDefault="00386247">
      <w:pPr>
        <w:pStyle w:val="ConsPlusNormal"/>
        <w:ind w:firstLine="540"/>
        <w:jc w:val="both"/>
      </w:pPr>
      <w:r>
        <w:t>Для обучающихся с ОВЗ или для детей-инвалидов и инвалидов экзамен проводится в условиях, учитывающих состояние их здоровья, особенности психофизического развития.</w:t>
      </w:r>
    </w:p>
    <w:p w:rsidR="00386247" w:rsidRDefault="00386247">
      <w:pPr>
        <w:pStyle w:val="ConsPlusNormal"/>
        <w:ind w:firstLine="540"/>
        <w:jc w:val="both"/>
      </w:pPr>
      <w:r>
        <w:t>В соответствии с п. 32 Порядка ГИА-11 на 1,5 часа может быть увеличено время экзамена для участников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386247" w:rsidRDefault="00386247">
      <w:pPr>
        <w:pStyle w:val="ConsPlusNormal"/>
        <w:ind w:firstLine="540"/>
        <w:jc w:val="both"/>
      </w:pPr>
      <w:r>
        <w:t>При проведении экзамена для участников экзамена с ОВЗ (см. п. 37 и 40 Порядка ГИА-11) присутствуют ассистенты, оказывающие указанным экзаменуемым необходимую техническую помощь с учетом их индивидуальных возможностей (сурдоперевод, помощь в занятии рабочего места, передвижении). "Для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 (п. 37 Порядка ГИА-11).</w:t>
      </w:r>
    </w:p>
    <w:p w:rsidR="00386247" w:rsidRDefault="00386247">
      <w:pPr>
        <w:pStyle w:val="ConsPlusNormal"/>
        <w:ind w:firstLine="540"/>
        <w:jc w:val="both"/>
      </w:pPr>
      <w: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386247" w:rsidRDefault="00386247">
      <w:pPr>
        <w:pStyle w:val="ConsPlusNormal"/>
        <w:ind w:firstLine="540"/>
        <w:jc w:val="both"/>
      </w:pPr>
      <w:r>
        <w:t>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ОВЗ текст изложения читается 3 раза.</w:t>
      </w:r>
    </w:p>
    <w:p w:rsidR="00386247" w:rsidRDefault="00386247">
      <w:pPr>
        <w:pStyle w:val="ConsPlusNormal"/>
        <w:ind w:firstLine="540"/>
        <w:jc w:val="both"/>
      </w:pPr>
      <w:r>
        <w:t>Обучающиеся с ограниченными возможностями здоровья могут писать как подробное, так и сжатое изложение.</w:t>
      </w:r>
    </w:p>
    <w:p w:rsidR="00386247" w:rsidRDefault="00386247">
      <w:pPr>
        <w:pStyle w:val="ConsPlusNormal"/>
        <w:ind w:firstLine="540"/>
        <w:jc w:val="both"/>
      </w:pPr>
      <w:r>
        <w:t>Объем письменной работы обучающихся с ОВЗ может быть сокращен.</w:t>
      </w:r>
    </w:p>
    <w:p w:rsidR="00386247" w:rsidRDefault="00386247">
      <w:pPr>
        <w:pStyle w:val="ConsPlusNormal"/>
        <w:ind w:firstLine="540"/>
        <w:jc w:val="both"/>
      </w:pPr>
      <w:r>
        <w:t>Для обучающихся с ОВЗ устанавливается минимально необходимый объем сочинения: от 150 слов. Если в сочинении менее 100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Для обучающихся с ОВЗ устанавливается минимально необходимый объем письменной работы в форме изложения с творческим заданием:</w:t>
      </w:r>
    </w:p>
    <w:p w:rsidR="00386247" w:rsidRDefault="00386247">
      <w:pPr>
        <w:pStyle w:val="ConsPlusNormal"/>
        <w:ind w:firstLine="540"/>
        <w:jc w:val="both"/>
      </w:pPr>
      <w:r>
        <w:t>сжатое изложение - от 50 слов (если в изложении менее 40 слов (в подсчет слов включаются все слова, в том числе и служебные), то изложение оценивается 0 баллов); Объем подробного изложения не лимитируется;</w:t>
      </w:r>
    </w:p>
    <w:p w:rsidR="00386247" w:rsidRDefault="00386247">
      <w:pPr>
        <w:pStyle w:val="ConsPlusNormal"/>
        <w:ind w:firstLine="540"/>
        <w:jc w:val="both"/>
      </w:pPr>
      <w:r>
        <w:t>творческое задание (сочинение) - от 100 слов (если в сочинении менее 70 слов (в подсчет слов включаются все слова, в том числе и служебные), то сочинение оценивается 0 баллов).</w:t>
      </w:r>
    </w:p>
    <w:p w:rsidR="00386247" w:rsidRDefault="00386247">
      <w:pPr>
        <w:pStyle w:val="ConsPlusNormal"/>
        <w:ind w:firstLine="540"/>
        <w:jc w:val="both"/>
      </w:pPr>
      <w:r>
        <w:lastRenderedPageBreak/>
        <w:t>ГВЭ-11 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используются Критерии оценки диктанта (таблица N 7).</w:t>
      </w:r>
    </w:p>
    <w:p w:rsidR="00386247" w:rsidRDefault="00386247">
      <w:pPr>
        <w:pStyle w:val="ConsPlusNormal"/>
        <w:ind w:firstLine="540"/>
        <w:jc w:val="both"/>
      </w:pPr>
      <w:r>
        <w:t>Для обучающихся с ОВЗ разрабатываются особые экзаменационные материалы: номера комплектов тем сочинений и комплектов изложений с творческим заданием для данной категории участников экзамена содержат букву "К".</w:t>
      </w:r>
    </w:p>
    <w:p w:rsidR="00386247" w:rsidRDefault="00386247">
      <w:pPr>
        <w:pStyle w:val="ConsPlusNormal"/>
        <w:ind w:firstLine="540"/>
        <w:jc w:val="both"/>
      </w:pPr>
      <w:r>
        <w:t>Комплект тем сочинений для обучающихся с ОВЗ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 к объему сочинений (см. выше).</w:t>
      </w:r>
    </w:p>
    <w:p w:rsidR="00386247" w:rsidRDefault="00386247">
      <w:pPr>
        <w:pStyle w:val="ConsPlusNormal"/>
        <w:ind w:firstLine="540"/>
        <w:jc w:val="both"/>
      </w:pPr>
      <w:r>
        <w:t>Комплекты изложений с творческим заданием для обучающихся с ОВЗ также имеют свою специфику. Объем текста для изложения не превышает 360 слов. Тексты для изложения подбираются повествовательного характера с ясным содержанием, четким изложением последовательности событий, не содержащие сложных рассуждений автора, большого количества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 к минимально допустимому объему изложения и творческой работы в форме сочинения (см. выше).</w:t>
      </w:r>
    </w:p>
    <w:p w:rsidR="00386247" w:rsidRDefault="00386247">
      <w:pPr>
        <w:pStyle w:val="ConsPlusNormal"/>
        <w:ind w:firstLine="540"/>
        <w:jc w:val="both"/>
      </w:pPr>
      <w:r>
        <w:t>Организация экзамена для глухих и слабослышащих обучающихся имеет ряд особенностей.</w:t>
      </w:r>
    </w:p>
    <w:p w:rsidR="00386247" w:rsidRDefault="00386247">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(см. п. 37 Порядка).</w:t>
      </w:r>
    </w:p>
    <w:p w:rsidR="00386247" w:rsidRDefault="00386247">
      <w:pPr>
        <w:pStyle w:val="ConsPlusNormal"/>
        <w:ind w:firstLine="540"/>
        <w:jc w:val="both"/>
      </w:pPr>
      <w: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После двухкратного устного предъявления текста организатором для всех экзаменующихся (при желании обучающегося с нарушенным слухом обеспечивается одновременный сурдоперевод) необходимо каждому глухому и слабослышащему участнику предоставить данный текст для чтения и проведения подготовительной работы к изложению. На этом этапе осуществляется отбор базового (опорного) словаря для изложения, работа с представленным организатором на доске речевым материалом из текста - терминами, именами собственными, архаизмами, датами и др., который определяется членами ГЭК на ППЭ перед экзаменом после получения текста изложения. По усмотрению экзаменуемого составляется план изложения (это является рекомендацией, а не обязательным требованием). Через 40 минут организатор забирает текст и обучающийся выполняет экзаменационную работу, используя подготовленные им материалы.</w:t>
      </w:r>
    </w:p>
    <w:p w:rsidR="00386247" w:rsidRDefault="00386247">
      <w:pPr>
        <w:pStyle w:val="ConsPlusNormal"/>
        <w:ind w:firstLine="540"/>
        <w:jc w:val="both"/>
      </w:pPr>
      <w:r>
        <w:t>Критерии оценки грамотности и фактической точности речи экзаменуемого разработаны с учетом специфических трудностей обучающихся с нарушениями слуха (таблица N 6.1).</w:t>
      </w:r>
    </w:p>
    <w:p w:rsidR="00386247" w:rsidRDefault="00386247">
      <w:pPr>
        <w:pStyle w:val="ConsPlusNormal"/>
        <w:jc w:val="both"/>
      </w:pPr>
    </w:p>
    <w:p w:rsidR="00386247" w:rsidRDefault="00386247">
      <w:pPr>
        <w:pStyle w:val="ConsPlusNormal"/>
        <w:jc w:val="center"/>
        <w:outlineLvl w:val="3"/>
      </w:pPr>
      <w:bookmarkStart w:id="76" w:name="Par2119"/>
      <w:bookmarkEnd w:id="76"/>
      <w:r>
        <w:t>2.1.1. Оценивание результатов экзамена ГВЭ-11 по русскому</w:t>
      </w:r>
    </w:p>
    <w:p w:rsidR="00386247" w:rsidRDefault="00386247">
      <w:pPr>
        <w:pStyle w:val="ConsPlusNormal"/>
        <w:jc w:val="center"/>
      </w:pPr>
      <w:r>
        <w:t>языку (письменная форма)</w:t>
      </w:r>
    </w:p>
    <w:p w:rsidR="00386247" w:rsidRDefault="00386247">
      <w:pPr>
        <w:pStyle w:val="ConsPlusNormal"/>
        <w:jc w:val="both"/>
      </w:pPr>
    </w:p>
    <w:p w:rsidR="00386247" w:rsidRDefault="00386247">
      <w:pPr>
        <w:pStyle w:val="ConsPlusNormal"/>
        <w:ind w:firstLine="540"/>
        <w:jc w:val="both"/>
      </w:pPr>
      <w:r>
        <w:t>Для оценки экзаменационной работы используется комплекс критериев оценивания, соответствующий определенному типу заданий: сочинение на литературную тему, сочинение на свободную тему, изложение с творческим заданием, диктант. Для каждого из этих типов заданий разработаны специальные критерии, общими для всех видов работ являются Критерии оценки грамотности и фактической точности речи экзаменуемого (таблица N 6; для глухих и слабослышащих обучающихся - таблица N 6.1).</w:t>
      </w:r>
    </w:p>
    <w:p w:rsidR="00386247" w:rsidRDefault="00386247">
      <w:pPr>
        <w:pStyle w:val="ConsPlusNormal"/>
        <w:ind w:firstLine="540"/>
        <w:jc w:val="both"/>
      </w:pPr>
      <w:r>
        <w:t>При проверке изложения оценивается сформированность следующих умений:</w:t>
      </w:r>
    </w:p>
    <w:p w:rsidR="00386247" w:rsidRDefault="00386247">
      <w:pPr>
        <w:pStyle w:val="ConsPlusNormal"/>
        <w:ind w:firstLine="540"/>
        <w:jc w:val="both"/>
      </w:pPr>
      <w:r>
        <w:t>адекватно воспринимать информацию текста для изложения;</w:t>
      </w:r>
    </w:p>
    <w:p w:rsidR="00386247" w:rsidRDefault="00386247">
      <w:pPr>
        <w:pStyle w:val="ConsPlusNormal"/>
        <w:ind w:firstLine="540"/>
        <w:jc w:val="both"/>
      </w:pPr>
      <w:r>
        <w:t>точно излагать содержание прослушанного текста, выделять его главную мысль;</w:t>
      </w:r>
    </w:p>
    <w:p w:rsidR="00386247" w:rsidRDefault="00386247">
      <w:pPr>
        <w:pStyle w:val="ConsPlusNormal"/>
        <w:ind w:firstLine="540"/>
        <w:jc w:val="both"/>
      </w:pPr>
      <w:r>
        <w:t>осуществлять выбор языковых средств, использовать разнообразные грамматические конструкции и разнообразную лексику русского языка при передаче содержания текста;</w:t>
      </w:r>
    </w:p>
    <w:p w:rsidR="00386247" w:rsidRDefault="00386247">
      <w:pPr>
        <w:pStyle w:val="ConsPlusNormal"/>
        <w:ind w:firstLine="540"/>
        <w:jc w:val="both"/>
      </w:pPr>
      <w:r>
        <w:t xml:space="preserve">оформлять текст в соответствии с орфографическими, грамматическими, пунктуационными и речевыми нормами русского литературного языка (при оценке грамотности следует учитывать специфику письменной речи глухих и слабослышащих обучающихся, проявляющуюся в "аграмматизмах" (опускании предлогов, неправильном согласовании слов в роде, числе, "телеграфный стиль" и пр.), которые должны </w:t>
      </w:r>
      <w:r>
        <w:lastRenderedPageBreak/>
        <w:t>рассматриваться как однотипные ошибки).</w:t>
      </w:r>
    </w:p>
    <w:p w:rsidR="00386247" w:rsidRDefault="00386247">
      <w:pPr>
        <w:pStyle w:val="ConsPlusNormal"/>
        <w:ind w:firstLine="540"/>
        <w:jc w:val="both"/>
      </w:pPr>
      <w:r>
        <w:t>При проверке сочинения и творческого задания к тексту изложения оценивается уровень сформированности следующих умений:</w:t>
      </w:r>
    </w:p>
    <w:p w:rsidR="00386247" w:rsidRDefault="00386247">
      <w:pPr>
        <w:pStyle w:val="ConsPlusNormal"/>
        <w:ind w:firstLine="540"/>
        <w:jc w:val="both"/>
      </w:pPr>
      <w:r>
        <w:t>создавать текст в соответствии с заданной темой;</w:t>
      </w:r>
    </w:p>
    <w:p w:rsidR="00386247" w:rsidRDefault="00386247">
      <w:pPr>
        <w:pStyle w:val="ConsPlusNormal"/>
        <w:ind w:firstLine="540"/>
        <w:jc w:val="both"/>
      </w:pPr>
      <w:r>
        <w:t>обрабатывать и интерпретировать информацию, заложенную в прослушанном тексте;</w:t>
      </w:r>
    </w:p>
    <w:p w:rsidR="00386247" w:rsidRDefault="00386247">
      <w:pPr>
        <w:pStyle w:val="ConsPlusNormal"/>
        <w:ind w:firstLine="540"/>
        <w:jc w:val="both"/>
      </w:pPr>
      <w:r>
        <w:t>логично излагать мысли, выстраивая тезисно-доказательную часть сочинения-рассуждения;</w:t>
      </w:r>
    </w:p>
    <w:p w:rsidR="00386247" w:rsidRDefault="00386247">
      <w:pPr>
        <w:pStyle w:val="ConsPlusNormal"/>
        <w:ind w:firstLine="540"/>
        <w:jc w:val="both"/>
      </w:pPr>
      <w:r>
        <w:t>подбирать убедительные аргументы, создавая аргументированное высказывание;</w:t>
      </w:r>
    </w:p>
    <w:p w:rsidR="00386247" w:rsidRDefault="00386247">
      <w:pPr>
        <w:pStyle w:val="ConsPlusNormal"/>
        <w:ind w:firstLine="540"/>
        <w:jc w:val="both"/>
      </w:pPr>
      <w:r>
        <w:t>выявлять отношение автора к поставленным проблемам, сопоставлять свою позицию с другой точкой зрения;</w:t>
      </w:r>
    </w:p>
    <w:p w:rsidR="00386247" w:rsidRDefault="00386247">
      <w:pPr>
        <w:pStyle w:val="ConsPlusNormal"/>
        <w:ind w:firstLine="540"/>
        <w:jc w:val="both"/>
      </w:pPr>
      <w:r>
        <w:t>осуществлять выбор языковых средств в соответствии с заданием;</w:t>
      </w:r>
    </w:p>
    <w:p w:rsidR="00386247" w:rsidRDefault="00386247">
      <w:pPr>
        <w:pStyle w:val="ConsPlusNormal"/>
        <w:ind w:firstLine="540"/>
        <w:jc w:val="both"/>
      </w:pPr>
      <w:r>
        <w:t>оформлять текст в соответствии с нормами русского литературного языка.</w:t>
      </w:r>
    </w:p>
    <w:p w:rsidR="00386247" w:rsidRDefault="00386247">
      <w:pPr>
        <w:pStyle w:val="ConsPlusNormal"/>
        <w:ind w:firstLine="540"/>
        <w:jc w:val="both"/>
      </w:pPr>
      <w:r>
        <w:t>При проверке и оценке сочинения или творческого задания следует учитывать, что их объем строго не лимитируется, но устанавливается минимальный объем.</w:t>
      </w:r>
    </w:p>
    <w:p w:rsidR="00386247" w:rsidRDefault="00386247">
      <w:pPr>
        <w:pStyle w:val="ConsPlusNormal"/>
        <w:jc w:val="both"/>
      </w:pPr>
    </w:p>
    <w:p w:rsidR="00386247" w:rsidRDefault="00386247">
      <w:pPr>
        <w:pStyle w:val="ConsPlusNormal"/>
        <w:jc w:val="center"/>
        <w:outlineLvl w:val="4"/>
      </w:pPr>
      <w:bookmarkStart w:id="77" w:name="Par2138"/>
      <w:bookmarkEnd w:id="77"/>
      <w:r>
        <w:t>Критерии оценивания экзаменационной работы по русскому</w:t>
      </w:r>
    </w:p>
    <w:p w:rsidR="00386247" w:rsidRDefault="00386247">
      <w:pPr>
        <w:pStyle w:val="ConsPlusNormal"/>
        <w:jc w:val="center"/>
      </w:pPr>
      <w:r>
        <w:t>языку в форме ГВЭ-11 (письменная форма)</w:t>
      </w:r>
    </w:p>
    <w:p w:rsidR="00386247" w:rsidRDefault="00386247">
      <w:pPr>
        <w:pStyle w:val="ConsPlusNormal"/>
        <w:jc w:val="both"/>
      </w:pPr>
    </w:p>
    <w:p w:rsidR="00386247" w:rsidRDefault="00386247">
      <w:pPr>
        <w:pStyle w:val="ConsPlusNormal"/>
        <w:ind w:firstLine="540"/>
        <w:jc w:val="both"/>
        <w:outlineLvl w:val="5"/>
      </w:pPr>
      <w:bookmarkStart w:id="78" w:name="Par2141"/>
      <w:bookmarkEnd w:id="78"/>
      <w:r>
        <w:t>Критерии оценки сочинения на литературную тему</w:t>
      </w:r>
    </w:p>
    <w:p w:rsidR="00386247" w:rsidRDefault="00386247">
      <w:pPr>
        <w:pStyle w:val="ConsPlusNormal"/>
        <w:ind w:firstLine="540"/>
        <w:jc w:val="both"/>
      </w:pPr>
      <w:r>
        <w:t>Сочинение на литературную тему оценивается по критериям, представленным в таблице 1.</w:t>
      </w:r>
    </w:p>
    <w:p w:rsidR="00386247" w:rsidRDefault="00386247">
      <w:pPr>
        <w:pStyle w:val="ConsPlusNormal"/>
        <w:ind w:firstLine="540"/>
        <w:jc w:val="both"/>
      </w:pPr>
      <w:r>
        <w:t>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(см. таблицу N 6, для глухих и слабослышащих обучающихся - см. таблицу N 6.1).</w:t>
      </w:r>
    </w:p>
    <w:p w:rsidR="00386247" w:rsidRDefault="00386247">
      <w:pPr>
        <w:pStyle w:val="ConsPlusNormal"/>
        <w:ind w:firstLine="540"/>
        <w:jc w:val="both"/>
      </w:pPr>
      <w:r>
        <w:t>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задание считается невыполненным и по другим критериям не оценивается. При этом практическая грамотность экзаменуемого проверяется, т.е. по критериям ГК1 - ФК1 выставляются соответствующие баллы (см. таблицу N 6, для глухих и слабослышащих обучающихся - см. таблицу N 6.1).</w:t>
      </w:r>
    </w:p>
    <w:p w:rsidR="00386247" w:rsidRDefault="00386247">
      <w:pPr>
        <w:pStyle w:val="ConsPlusNormal"/>
        <w:ind w:firstLine="540"/>
        <w:jc w:val="both"/>
      </w:pPr>
      <w:r>
        <w:t>При оценке сочинения следует учитывать объем написанного сочинения. Экзаменуемым рекомендован объем от 300 слов. Если в сочинении менее 250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Объем сочинения обучающихся с ограниченными возможностями здоровья может быть сокращен: сочинение - от 150 слов (если в сочинении менее 100 слов (в подсчет слов включаются все слова, в том числе и служебные), то сочинение оценивается 0 баллов).</w:t>
      </w:r>
    </w:p>
    <w:p w:rsidR="00386247" w:rsidRDefault="00386247">
      <w:pPr>
        <w:pStyle w:val="ConsPlusNormal"/>
        <w:jc w:val="both"/>
      </w:pPr>
    </w:p>
    <w:p w:rsidR="00386247" w:rsidRDefault="00386247">
      <w:pPr>
        <w:pStyle w:val="ConsPlusNormal"/>
        <w:jc w:val="right"/>
        <w:outlineLvl w:val="6"/>
      </w:pPr>
      <w:bookmarkStart w:id="79" w:name="Par2148"/>
      <w:bookmarkEnd w:id="79"/>
      <w:r>
        <w:t>Таблица 1</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418"/>
        <w:gridCol w:w="7276"/>
        <w:gridCol w:w="1120"/>
      </w:tblGrid>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сочинения на литературную тему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СЛК1</w:t>
            </w: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Глубина раскрытия темы сочинения и убедительность суждений</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опираясь на авторскую позицию (при анализе стихотворений учитывая авторский замысел); формулирует свою точку зрения; убедительно обосновывает свои тезисы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тезисы обосновывает недостаточно убедительно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поверхностно, не опираясь на авторскую позицию (анализируя стихотворения без учета авторского замысла)</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не обосновывает свои тезисы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раскрывает тему сочинения</w:t>
            </w:r>
          </w:p>
          <w:p w:rsidR="00386247" w:rsidRPr="00386247" w:rsidRDefault="00386247">
            <w:pPr>
              <w:pStyle w:val="ConsPlusNormal"/>
              <w:ind w:firstLine="284"/>
              <w:jc w:val="both"/>
            </w:pPr>
            <w:r w:rsidRPr="00386247">
              <w:t>* Если при проверке сочинения эксперт по первому критерию ставит 0 баллов, то и по критериям СЛК2 и СЛК3 сочинение оценивается 0 баллов.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СЛК2</w:t>
            </w: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Обоснованность привлечения текста произведения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Текст рассматриваемого произведения привлекается разносторонне и обоснованно (цитаты с комментариями к ним, пересказ фрагментов текста с их оценкой, ссылки на текст произведения)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Текст привлекается,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не всегда обоснованно (т.е. вне прямой связи с выдвинутым тезисом)</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Текст не привлекается, суждения текстом не обосновываются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СЛК3</w:t>
            </w: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Композиционная цельность и логичность сочинения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Части сочинения логически связаны между собой, но имеются нарушения композиционной цельности:</w:t>
            </w:r>
          </w:p>
          <w:p w:rsidR="00386247" w:rsidRPr="00386247" w:rsidRDefault="00386247">
            <w:pPr>
              <w:pStyle w:val="ConsPlusNormal"/>
              <w:ind w:firstLine="284"/>
              <w:jc w:val="both"/>
            </w:pPr>
            <w:r w:rsidRPr="00386247">
              <w:t>мысль повторяется,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есть нарушения в последовательности изложения (в том числе внутри смысловых частей высказывания),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есть отступления от темы сочинения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сочинении не прослеживается композиционный замысел,</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допущены грубые нарушения в последовательности изложения,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нет связи между частями и внутри частей сочинения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Максимальное количество баллов за сочинение на литературную тему по критериям СЛК1 - СЛК3</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7</w:t>
            </w:r>
          </w:p>
        </w:tc>
      </w:tr>
    </w:tbl>
    <w:p w:rsidR="00386247" w:rsidRDefault="00386247">
      <w:pPr>
        <w:pStyle w:val="ConsPlusNormal"/>
        <w:jc w:val="both"/>
      </w:pPr>
    </w:p>
    <w:p w:rsidR="00386247" w:rsidRDefault="00386247">
      <w:pPr>
        <w:pStyle w:val="ConsPlusNormal"/>
        <w:ind w:firstLine="540"/>
        <w:jc w:val="both"/>
        <w:outlineLvl w:val="5"/>
      </w:pPr>
      <w:bookmarkStart w:id="80" w:name="Par2212"/>
      <w:bookmarkEnd w:id="80"/>
      <w:r>
        <w:t>Критерии оценки сочинения на свободную тему</w:t>
      </w:r>
    </w:p>
    <w:p w:rsidR="00386247" w:rsidRDefault="00386247">
      <w:pPr>
        <w:pStyle w:val="ConsPlusNormal"/>
        <w:ind w:firstLine="540"/>
        <w:jc w:val="both"/>
      </w:pPr>
      <w:r>
        <w:t>Сочинение на свободную тему оценивается по критериям, представленным в таблице 2.</w:t>
      </w:r>
    </w:p>
    <w:p w:rsidR="00386247" w:rsidRDefault="00386247">
      <w:pPr>
        <w:pStyle w:val="ConsPlusNormal"/>
        <w:ind w:firstLine="540"/>
        <w:jc w:val="both"/>
      </w:pPr>
      <w:r>
        <w:t>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(см. таблицу N 6, для глухих и слабослышащих обучающихся - см. таблицу N 6.1).</w:t>
      </w:r>
    </w:p>
    <w:p w:rsidR="00386247" w:rsidRDefault="00386247">
      <w:pPr>
        <w:pStyle w:val="ConsPlusNormal"/>
        <w:ind w:firstLine="540"/>
        <w:jc w:val="both"/>
      </w:pPr>
      <w:r>
        <w:t>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то и по критериям ССК2 - ССК3 оценивается 0 баллов. При этом практическая грамотность экзаменуемого проверяется, т.е. по критериям ГК1 - ФК1 выставляются соответствующие баллы (см. таблицу N 6, для глухих и слабослышащих обучающихся - см. таблицу N 6.1).</w:t>
      </w:r>
    </w:p>
    <w:p w:rsidR="00386247" w:rsidRDefault="00386247">
      <w:pPr>
        <w:pStyle w:val="ConsPlusNormal"/>
        <w:ind w:firstLine="540"/>
        <w:jc w:val="both"/>
      </w:pPr>
      <w:r>
        <w:t>При оценке сочинения следует учитывать объем. Экзаменуемым рекомендован объем от 300 слов. Если в сочинении менее 250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Объем сочинения обучающихся с ограниченными возможностями здоровья может быть сокращен: сочинение - от 150 слов (если в сочинении менее 100 слов (в подсчет слов включаются все слова, в том числе и служебные), то сочинение оценивается 0 баллов).</w:t>
      </w:r>
    </w:p>
    <w:p w:rsidR="00386247" w:rsidRDefault="00386247">
      <w:pPr>
        <w:pStyle w:val="ConsPlusNormal"/>
        <w:jc w:val="both"/>
      </w:pPr>
    </w:p>
    <w:p w:rsidR="00386247" w:rsidRDefault="00386247">
      <w:pPr>
        <w:pStyle w:val="ConsPlusNormal"/>
        <w:jc w:val="right"/>
        <w:outlineLvl w:val="6"/>
      </w:pPr>
      <w:bookmarkStart w:id="81" w:name="Par2219"/>
      <w:bookmarkEnd w:id="81"/>
      <w:r>
        <w:t>Таблица 2</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418"/>
        <w:gridCol w:w="7276"/>
        <w:gridCol w:w="1120"/>
      </w:tblGrid>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сочинения на свободную тему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ССК1</w:t>
            </w: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Глубина раскрытия темы сочинения и убедительность суждений</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формулирует свою точку зрения, убедительно обосновывает свои тезисы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формулирует свою точку зрения,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тезисы обосновывает недостаточно убедительно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раскрывает тему сочинения поверхностно</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не обосновывает свои тезисы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раскрывает тему сочинения</w:t>
            </w:r>
          </w:p>
          <w:p w:rsidR="00386247" w:rsidRPr="00386247" w:rsidRDefault="00386247">
            <w:pPr>
              <w:pStyle w:val="ConsPlusNormal"/>
              <w:ind w:firstLine="284"/>
              <w:jc w:val="both"/>
            </w:pPr>
            <w:r w:rsidRPr="00386247">
              <w:t>* Если при проверке сочинения эксперт по первому критерию ставит 0 баллов, то и по критериям ССК2 и ССК3 сочинение оценивается 0 баллов.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ССК2</w:t>
            </w: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Аргументация экзаменуемым собственного мнения по теме сочинения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выразил свое мнение по проблеме, соответствующей теме сочинения, и привел не менее двух аргументов в подтверждение этого мнения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выразил свое мнение по проблеме, соответствующей теме сочинения, и привел только один аргумент в подтверждение этого мнения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выразил свое мнение по проблеме, соответствующей теме сочинения, но не привел аргументов,</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мнение экзаменуемого вообще не отражено в работе,</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экзаменуемый выразил свое мнение по проблеме, не соответствующей теме сочинения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ССК3</w:t>
            </w: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Композиционная цельность и логичность сочинения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Части сочинения логически связаны между собой, но имеются нарушения композиционной цельности:</w:t>
            </w:r>
          </w:p>
          <w:p w:rsidR="00386247" w:rsidRPr="00386247" w:rsidRDefault="00386247">
            <w:pPr>
              <w:pStyle w:val="ConsPlusNormal"/>
              <w:ind w:firstLine="284"/>
              <w:jc w:val="both"/>
            </w:pPr>
            <w:r w:rsidRPr="00386247">
              <w:t>мысль повторяется,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есть нарушения в последовательности изложения (в том числе внутри смысловых частей высказывания),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есть отступления от темы сочинения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сочинении не прослеживается композиционного замысла,</w:t>
            </w:r>
          </w:p>
          <w:p w:rsidR="00386247" w:rsidRPr="00386247" w:rsidRDefault="00386247">
            <w:pPr>
              <w:pStyle w:val="ConsPlusNormal"/>
              <w:ind w:firstLine="284"/>
              <w:jc w:val="both"/>
            </w:pPr>
            <w:r w:rsidRPr="00386247">
              <w:lastRenderedPageBreak/>
              <w:t>и/или</w:t>
            </w:r>
          </w:p>
          <w:p w:rsidR="00386247" w:rsidRPr="00386247" w:rsidRDefault="00386247">
            <w:pPr>
              <w:pStyle w:val="ConsPlusNormal"/>
              <w:ind w:firstLine="284"/>
              <w:jc w:val="both"/>
            </w:pPr>
            <w:r w:rsidRPr="00386247">
              <w:t>допущены грубые нарушения в последовательности изложения,</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нет связи между частями и внутри частей сочинения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lastRenderedPageBreak/>
              <w:t>0</w:t>
            </w:r>
          </w:p>
        </w:tc>
      </w:tr>
      <w:tr w:rsidR="00386247" w:rsidRPr="00386247">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Максимальное количество баллов за сочинение на свободную тему по критериям ССК1 - ССК3</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7</w:t>
            </w:r>
          </w:p>
        </w:tc>
      </w:tr>
    </w:tbl>
    <w:p w:rsidR="00386247" w:rsidRDefault="00386247">
      <w:pPr>
        <w:pStyle w:val="ConsPlusNormal"/>
        <w:jc w:val="both"/>
      </w:pPr>
    </w:p>
    <w:p w:rsidR="00386247" w:rsidRDefault="00386247">
      <w:pPr>
        <w:pStyle w:val="ConsPlusNormal"/>
        <w:ind w:firstLine="540"/>
        <w:jc w:val="both"/>
        <w:outlineLvl w:val="4"/>
      </w:pPr>
      <w:bookmarkStart w:id="82" w:name="Par2285"/>
      <w:bookmarkEnd w:id="82"/>
      <w:r>
        <w:t>Комплект критериев оценки изложения и выполнения творческого задания к изложению (сочинение)</w:t>
      </w:r>
    </w:p>
    <w:p w:rsidR="00386247" w:rsidRDefault="00386247">
      <w:pPr>
        <w:pStyle w:val="ConsPlusNormal"/>
        <w:ind w:firstLine="540"/>
        <w:jc w:val="both"/>
      </w:pPr>
      <w:r>
        <w:t>Изложение и выполнение творческого задания к изложению оцениваются по критериям, представленным в таблицах 3 - 5.</w:t>
      </w:r>
    </w:p>
    <w:p w:rsidR="00386247" w:rsidRDefault="00386247">
      <w:pPr>
        <w:pStyle w:val="ConsPlusNormal"/>
        <w:ind w:firstLine="540"/>
        <w:jc w:val="both"/>
      </w:pPr>
      <w:r>
        <w:t>Грамотность письменной речи экзаменуемого и фактическая точность сжатого изложения и выполнения творческого задания (сочинение) оцениваются по специальным Критериям оценки грамотности и фактической точности речи экзаменуемого (см. таблицу N 6, для глухих и слабослышащих обучающихся - см. таблицу N 6.1).</w:t>
      </w:r>
    </w:p>
    <w:p w:rsidR="00386247" w:rsidRDefault="00386247">
      <w:pPr>
        <w:pStyle w:val="ConsPlusNormal"/>
        <w:ind w:firstLine="540"/>
        <w:jc w:val="both"/>
      </w:pPr>
      <w:r>
        <w:t>Оценка смысловой цельности, речевой связности и последовательности созданного экзаменуемым текста (см. таблицу 5) дается за выполнение двух видов работы в целом (изложение и творческое задание).</w:t>
      </w:r>
    </w:p>
    <w:p w:rsidR="00386247" w:rsidRDefault="00386247">
      <w:pPr>
        <w:pStyle w:val="ConsPlusNormal"/>
        <w:jc w:val="both"/>
      </w:pPr>
    </w:p>
    <w:p w:rsidR="00386247" w:rsidRDefault="00386247">
      <w:pPr>
        <w:pStyle w:val="ConsPlusNormal"/>
        <w:ind w:firstLine="540"/>
        <w:jc w:val="both"/>
        <w:outlineLvl w:val="5"/>
      </w:pPr>
      <w:bookmarkStart w:id="83" w:name="Par2290"/>
      <w:bookmarkEnd w:id="83"/>
      <w:r>
        <w:t>Критерии оценки сжатого изложения</w:t>
      </w:r>
    </w:p>
    <w:p w:rsidR="00386247" w:rsidRDefault="00386247">
      <w:pPr>
        <w:pStyle w:val="ConsPlusNormal"/>
        <w:ind w:firstLine="540"/>
        <w:jc w:val="both"/>
      </w:pPr>
      <w:r>
        <w:t>При оценке изложения следует учитывать объем сжатого изложения. Экзаменуемым рекомендован объем от 70 слов. Если в изложении менее 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Объем сжатого изложения обучающихся с ограниченными возможностями здоровья может быть сокращен: может быть сокращен до 50 слов (если в изложении 40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jc w:val="both"/>
      </w:pPr>
    </w:p>
    <w:p w:rsidR="00386247" w:rsidRDefault="00386247">
      <w:pPr>
        <w:pStyle w:val="ConsPlusNormal"/>
        <w:jc w:val="right"/>
        <w:outlineLvl w:val="6"/>
      </w:pPr>
      <w:bookmarkStart w:id="84" w:name="Par2294"/>
      <w:bookmarkEnd w:id="84"/>
      <w:r>
        <w:t>Таблица 3.1</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64"/>
        <w:gridCol w:w="7455"/>
        <w:gridCol w:w="1021"/>
      </w:tblGrid>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сжатого изложения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ИК1</w:t>
            </w: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Содержание изложения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точно передал основное содержание прослушанного текста</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передал основное содержание прослушанного текста</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ИК2</w:t>
            </w: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Сжатие исходного текста</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применил один или несколько приемов сжатия текста</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использовал приемов сжатия текста</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7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Максимальное количество баллов за сжатое изложение по критериям ИК1 - ИК2</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bl>
    <w:p w:rsidR="00386247" w:rsidRDefault="00386247">
      <w:pPr>
        <w:pStyle w:val="ConsPlusNormal"/>
        <w:jc w:val="both"/>
      </w:pPr>
    </w:p>
    <w:p w:rsidR="00386247" w:rsidRDefault="00386247">
      <w:pPr>
        <w:pStyle w:val="ConsPlusNormal"/>
        <w:ind w:firstLine="540"/>
        <w:jc w:val="both"/>
        <w:outlineLvl w:val="5"/>
      </w:pPr>
      <w:bookmarkStart w:id="85" w:name="Par2318"/>
      <w:bookmarkEnd w:id="85"/>
      <w:r>
        <w:t>Критерии оценки подробного изложения</w:t>
      </w:r>
    </w:p>
    <w:p w:rsidR="00386247" w:rsidRDefault="00386247">
      <w:pPr>
        <w:pStyle w:val="ConsPlusNormal"/>
        <w:ind w:firstLine="540"/>
        <w:jc w:val="both"/>
      </w:pPr>
      <w:r>
        <w:t>Критерии разработаны для обучающихся с ОВЗ, которые могут писать как подробное, так и сжатое изложение. Объем подробного изложения для указанной категории экзаменуемых не лимитируется.</w:t>
      </w:r>
    </w:p>
    <w:p w:rsidR="00386247" w:rsidRDefault="00386247">
      <w:pPr>
        <w:pStyle w:val="ConsPlusNormal"/>
        <w:jc w:val="both"/>
      </w:pPr>
    </w:p>
    <w:p w:rsidR="00386247" w:rsidRDefault="00386247">
      <w:pPr>
        <w:pStyle w:val="ConsPlusNormal"/>
        <w:jc w:val="right"/>
        <w:outlineLvl w:val="6"/>
      </w:pPr>
      <w:bookmarkStart w:id="86" w:name="Par2321"/>
      <w:bookmarkEnd w:id="86"/>
      <w:r>
        <w:t>Таблица N 3.2</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64"/>
        <w:gridCol w:w="7455"/>
        <w:gridCol w:w="1021"/>
      </w:tblGrid>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подробного изложения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ИП1</w:t>
            </w: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Содержание изложения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точно передал содержание текста для изложения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неточно передал содержание текста для изложения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передал содержание текста для изложения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непоследовательно изложил содержание текста для изложения (нарушение логики изложения, неоправданные повторы мысли существенно искажают смысл исходного текста)</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7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r w:rsidRPr="00386247">
              <w:t>Максимальное количество баллов за подробное изложение</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bl>
    <w:p w:rsidR="00386247" w:rsidRDefault="00386247">
      <w:pPr>
        <w:pStyle w:val="ConsPlusNormal"/>
        <w:jc w:val="both"/>
      </w:pPr>
    </w:p>
    <w:p w:rsidR="00386247" w:rsidRDefault="00386247">
      <w:pPr>
        <w:pStyle w:val="ConsPlusNormal"/>
        <w:ind w:firstLine="540"/>
        <w:jc w:val="both"/>
        <w:outlineLvl w:val="5"/>
      </w:pPr>
      <w:bookmarkStart w:id="87" w:name="Par2341"/>
      <w:bookmarkEnd w:id="87"/>
      <w:r>
        <w:t>Критерии оценки выполнения творческого задания к изложению</w:t>
      </w:r>
    </w:p>
    <w:p w:rsidR="00386247" w:rsidRDefault="00386247">
      <w:pPr>
        <w:pStyle w:val="ConsPlusNormal"/>
        <w:ind w:firstLine="540"/>
        <w:jc w:val="both"/>
      </w:pPr>
      <w:r>
        <w:t>Творческое задание оценивается по критериям, представленным в таблице 4.</w:t>
      </w:r>
    </w:p>
    <w:p w:rsidR="00386247" w:rsidRDefault="00386247">
      <w:pPr>
        <w:pStyle w:val="ConsPlusNormal"/>
        <w:ind w:firstLine="540"/>
        <w:jc w:val="both"/>
      </w:pPr>
      <w:r>
        <w:t>Среди критериев, по которым оценивается творческое задание, первый критерий (Формулировка проблемы прослушанного текста) является основным. Если при проверке сочинения эксперт по первому критерию ставит 0 баллов, то такая работа по критериям КТ1 - КТ3 оценивается 0 баллов.</w:t>
      </w:r>
    </w:p>
    <w:p w:rsidR="00386247" w:rsidRDefault="00386247">
      <w:pPr>
        <w:pStyle w:val="ConsPlusNormal"/>
        <w:ind w:firstLine="540"/>
        <w:jc w:val="both"/>
      </w:pPr>
      <w:r>
        <w:t>При оценке сочинения следует учитывать объем написанного сочинения. Экзаменуемым рекомендован объем от 200 слов. Если в сочинении менее 150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Объем сочинения обучающихся с ограниченными возможностями здоровья может быть сокращен: сочинение - от 100 слов (если в сочинении менее 70 слов (в подсчет слов включаются все слова, в том числе и служебные), то творческая работа оценивается 0 баллов).</w:t>
      </w:r>
    </w:p>
    <w:p w:rsidR="00386247" w:rsidRDefault="00386247">
      <w:pPr>
        <w:pStyle w:val="ConsPlusNormal"/>
        <w:jc w:val="both"/>
      </w:pPr>
    </w:p>
    <w:p w:rsidR="00386247" w:rsidRDefault="00386247">
      <w:pPr>
        <w:pStyle w:val="ConsPlusNormal"/>
        <w:jc w:val="right"/>
        <w:outlineLvl w:val="6"/>
      </w:pPr>
      <w:bookmarkStart w:id="88" w:name="Par2347"/>
      <w:bookmarkEnd w:id="88"/>
      <w:r>
        <w:t>Таблица 4</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94"/>
        <w:gridCol w:w="7845"/>
        <w:gridCol w:w="1008"/>
      </w:tblGrid>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творческого задания</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КТ1</w:t>
            </w: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709"/>
              <w:jc w:val="both"/>
            </w:pPr>
            <w:r w:rsidRPr="00386247">
              <w:t>Формулировка проблемы прослушанного текста</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 той или иной форме в любой из частей сочинения) верно сформулировал одну из проблем прослушанного текста.</w:t>
            </w:r>
          </w:p>
          <w:p w:rsidR="00386247" w:rsidRPr="00386247" w:rsidRDefault="00386247">
            <w:pPr>
              <w:pStyle w:val="ConsPlusNormal"/>
              <w:ind w:firstLine="284"/>
              <w:jc w:val="both"/>
            </w:pPr>
            <w:r w:rsidRPr="00386247">
              <w:t>Фактических ошибок, связанных с пониманием и формулировкой проблемы, нет</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не смог верно сформулировать ни одну из проблем прослушанного текста.</w:t>
            </w:r>
          </w:p>
          <w:p w:rsidR="00386247" w:rsidRPr="00386247" w:rsidRDefault="00386247">
            <w:pPr>
              <w:pStyle w:val="ConsPlusNormal"/>
              <w:ind w:firstLine="284"/>
              <w:jc w:val="both"/>
            </w:pPr>
            <w:r w:rsidRPr="00386247">
              <w:t>* Если экзаменуемый не сформулировал или сформулировал неверно одну из проблем прослушанного текста (в той или иной форме в любой из частей сочинения), то такая работа по критериям КТ1 - КТ3 оценивается 0 баллов</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КТ2</w:t>
            </w: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Отражение позиции автора исходного текста</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верно сформулировал позицию автора (рассказчика) прослушанного текста по прокомментированной проблеме.</w:t>
            </w:r>
          </w:p>
          <w:p w:rsidR="00386247" w:rsidRPr="00386247" w:rsidRDefault="00386247">
            <w:pPr>
              <w:pStyle w:val="ConsPlusNormal"/>
              <w:ind w:firstLine="284"/>
              <w:jc w:val="both"/>
            </w:pPr>
            <w:r w:rsidRPr="00386247">
              <w:t>Фактических ошибок, связанных с пониманием позиции автора прослушанного текста, нет</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Позиция автора прослушанного текста экзаменуемым сформулирована неверно,</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позиция автора прослушанного текста не сформулирована</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КТ3</w:t>
            </w: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Аргументация экзаменуемым собственного мнения</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 xml:space="preserve">Экзаменуемый выразил собственное мнение по сформулированной проблеме, соответствующей теме изложения, аргументировал его (привел не </w:t>
            </w:r>
            <w:r w:rsidRPr="00386247">
              <w:lastRenderedPageBreak/>
              <w:t>менее одного аргумента)</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lastRenderedPageBreak/>
              <w:t>1</w:t>
            </w:r>
          </w:p>
        </w:tc>
      </w:tr>
      <w:tr w:rsidR="00386247" w:rsidRPr="00386247">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выразил собственное мнение по сформулированной проблеме, соответствующей теме изложения,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не аргументировал собственное мнение,</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в работе не выражено собственное мнение по сформулированной проблеме, а приведен только аргумент без тезиса,</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собственное мнение экзаменуемого вообще не отражено в работе,</w:t>
            </w:r>
          </w:p>
          <w:p w:rsidR="00386247" w:rsidRPr="00386247" w:rsidRDefault="00386247">
            <w:pPr>
              <w:pStyle w:val="ConsPlusNormal"/>
              <w:ind w:firstLine="284"/>
              <w:jc w:val="both"/>
            </w:pPr>
            <w:r w:rsidRPr="00386247">
              <w:t>или</w:t>
            </w:r>
          </w:p>
          <w:p w:rsidR="00386247" w:rsidRPr="00386247" w:rsidRDefault="00386247">
            <w:pPr>
              <w:pStyle w:val="ConsPlusNormal"/>
              <w:ind w:firstLine="284"/>
              <w:jc w:val="both"/>
            </w:pPr>
            <w:r w:rsidRPr="00386247">
              <w:t>экзаменуемый выразил мнение по проблеме, не соответствующей теме изложения</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r w:rsidRPr="00386247">
              <w:t>Максимальное количество баллов за выполнение творческого задания по критериям КТ1 - КТ3</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bl>
    <w:p w:rsidR="00386247" w:rsidRDefault="00386247">
      <w:pPr>
        <w:pStyle w:val="ConsPlusNormal"/>
        <w:jc w:val="both"/>
      </w:pPr>
    </w:p>
    <w:p w:rsidR="00386247" w:rsidRDefault="00386247">
      <w:pPr>
        <w:pStyle w:val="ConsPlusNormal"/>
        <w:ind w:firstLine="540"/>
        <w:jc w:val="both"/>
        <w:outlineLvl w:val="5"/>
      </w:pPr>
      <w:bookmarkStart w:id="89" w:name="Par2393"/>
      <w:bookmarkEnd w:id="89"/>
      <w:r>
        <w:t>Критерии оценки смысловой цельности, речевой связности и последовательности изложения созданного экзаменуемым текста (изложение и творческое задание)</w:t>
      </w:r>
    </w:p>
    <w:p w:rsidR="00386247" w:rsidRDefault="00386247">
      <w:pPr>
        <w:pStyle w:val="ConsPlusNormal"/>
        <w:jc w:val="both"/>
      </w:pPr>
    </w:p>
    <w:p w:rsidR="00386247" w:rsidRDefault="00386247">
      <w:pPr>
        <w:pStyle w:val="ConsPlusNormal"/>
        <w:jc w:val="right"/>
        <w:outlineLvl w:val="6"/>
      </w:pPr>
      <w:bookmarkStart w:id="90" w:name="Par2395"/>
      <w:bookmarkEnd w:id="90"/>
      <w:r>
        <w:t>Таблица 5</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782"/>
        <w:gridCol w:w="958"/>
      </w:tblGrid>
      <w:tr w:rsidR="00386247" w:rsidRPr="00386247">
        <w:tc>
          <w:tcPr>
            <w:tcW w:w="8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смысловой цельности, речевой связности и последовательности изложения и творческого задания</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Работа экзаменуемого характеризуется смысловой цельностью, речевой связностью и последовательностью изложения:</w:t>
            </w:r>
          </w:p>
          <w:p w:rsidR="00386247" w:rsidRPr="00386247" w:rsidRDefault="00386247">
            <w:pPr>
              <w:pStyle w:val="ConsPlusNormal"/>
              <w:ind w:firstLine="284"/>
              <w:jc w:val="both"/>
            </w:pPr>
            <w:r w:rsidRPr="00386247">
              <w:t>- логические ошибки отсутствуют, последовательность изложения не нарушена;</w:t>
            </w:r>
          </w:p>
          <w:p w:rsidR="00386247" w:rsidRPr="00386247" w:rsidRDefault="00386247">
            <w:pPr>
              <w:pStyle w:val="ConsPlusNormal"/>
              <w:ind w:firstLine="284"/>
              <w:jc w:val="both"/>
            </w:pPr>
            <w:r w:rsidRPr="00386247">
              <w:t>- в работе нет нарушений абзацного членения текста</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Работа экзаменуемого характеризуется смысловой цельностью, связностью и последовательностью изложения,</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допущена 1 логическая ошибка во всей работе,</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в работе имеется 1 нарушение абзацного членения текста</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работе экзаменуемого просматривается коммуникативный замысел,</w:t>
            </w:r>
          </w:p>
          <w:p w:rsidR="00386247" w:rsidRPr="00386247" w:rsidRDefault="00386247">
            <w:pPr>
              <w:pStyle w:val="ConsPlusNormal"/>
              <w:ind w:firstLine="284"/>
              <w:jc w:val="both"/>
            </w:pPr>
            <w:r w:rsidRPr="00386247">
              <w:t>но</w:t>
            </w:r>
          </w:p>
          <w:p w:rsidR="00386247" w:rsidRPr="00386247" w:rsidRDefault="00386247">
            <w:pPr>
              <w:pStyle w:val="ConsPlusNormal"/>
              <w:ind w:firstLine="284"/>
              <w:jc w:val="both"/>
            </w:pPr>
            <w:r w:rsidRPr="00386247">
              <w:t>допущено более 1 логической ошибки,</w:t>
            </w:r>
          </w:p>
          <w:p w:rsidR="00386247" w:rsidRPr="00386247" w:rsidRDefault="00386247">
            <w:pPr>
              <w:pStyle w:val="ConsPlusNormal"/>
              <w:ind w:firstLine="284"/>
              <w:jc w:val="both"/>
            </w:pPr>
            <w:r w:rsidRPr="00386247">
              <w:t>и/или</w:t>
            </w:r>
          </w:p>
          <w:p w:rsidR="00386247" w:rsidRPr="00386247" w:rsidRDefault="00386247">
            <w:pPr>
              <w:pStyle w:val="ConsPlusNormal"/>
              <w:ind w:firstLine="284"/>
              <w:jc w:val="both"/>
            </w:pPr>
            <w:r w:rsidRPr="00386247">
              <w:t>имеются 2 случая нарушения абзацного членения текста</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r w:rsidRPr="00386247">
              <w:t>Максимальное количество баллов за смысловую цельность, речевая связность и последовательность изложения</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bl>
    <w:p w:rsidR="00386247" w:rsidRDefault="00386247">
      <w:pPr>
        <w:pStyle w:val="ConsPlusNormal"/>
        <w:jc w:val="both"/>
      </w:pPr>
    </w:p>
    <w:p w:rsidR="00386247" w:rsidRDefault="00386247">
      <w:pPr>
        <w:pStyle w:val="ConsPlusNormal"/>
        <w:ind w:firstLine="540"/>
        <w:jc w:val="both"/>
        <w:outlineLvl w:val="4"/>
      </w:pPr>
      <w:bookmarkStart w:id="91" w:name="Par2418"/>
      <w:bookmarkEnd w:id="91"/>
      <w:r>
        <w:t>Общие для всех видов работ Критерии оценки грамотности и фактической точности речи экзаменуемого</w:t>
      </w:r>
    </w:p>
    <w:p w:rsidR="00386247" w:rsidRDefault="00386247">
      <w:pPr>
        <w:pStyle w:val="ConsPlusNormal"/>
        <w:ind w:firstLine="540"/>
        <w:jc w:val="both"/>
      </w:pPr>
      <w:r>
        <w:t>Грамотность и фактическая точность речи экзаменуемого оцениваются по критериям, представленным в таблице N 6.</w:t>
      </w:r>
    </w:p>
    <w:p w:rsidR="00386247" w:rsidRDefault="00386247">
      <w:pPr>
        <w:pStyle w:val="ConsPlusNormal"/>
        <w:ind w:firstLine="540"/>
        <w:jc w:val="both"/>
      </w:pPr>
      <w:r>
        <w:t>Рекомендации по квалификации ошибок при проверке экзаменационных работ по русскому языку даны в приложении 1.</w:t>
      </w:r>
    </w:p>
    <w:p w:rsidR="00386247" w:rsidRDefault="00386247">
      <w:pPr>
        <w:pStyle w:val="ConsPlusNormal"/>
        <w:ind w:firstLine="540"/>
        <w:jc w:val="both"/>
      </w:pPr>
      <w:r>
        <w:t>При оценке грамотности следует учитывать положения об однотипных и негрубых ошибках.</w:t>
      </w:r>
    </w:p>
    <w:p w:rsidR="00386247" w:rsidRDefault="00386247">
      <w:pPr>
        <w:pStyle w:val="ConsPlusNormal"/>
        <w:ind w:firstLine="540"/>
        <w:jc w:val="both"/>
      </w:pPr>
      <w:r>
        <w:t xml:space="preserve">Грамотность и фактическая точность речи глухих и слабослышащих обучающихся - оцениваются по </w:t>
      </w:r>
      <w:r>
        <w:lastRenderedPageBreak/>
        <w:t>критериям, представленным в таблице N 6.1. При оценке грамотности следует учитывать специфику письменной речи глухих и слабослышащих обучающихся, проявляющуюся в "аграмматизмах" (опускании предлогов, неправильном согласовании слов в роде, числе, "телеграфный стиль" и пр.), которые должны рассматриваться как однотипные ошибки. Однотипными считаются также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386247" w:rsidRDefault="00386247">
      <w:pPr>
        <w:pStyle w:val="ConsPlusNormal"/>
        <w:ind w:firstLine="540"/>
        <w:jc w:val="both"/>
      </w:pPr>
      <w:r>
        <w:t>При подсчете ошибок однотипные ошибки считаются за одну.</w:t>
      </w:r>
    </w:p>
    <w:p w:rsidR="00386247" w:rsidRDefault="00386247">
      <w:pPr>
        <w:pStyle w:val="ConsPlusNormal"/>
        <w:ind w:firstLine="540"/>
        <w:jc w:val="both"/>
      </w:pPr>
      <w:r>
        <w:t>При подсчете ошибок две негрубые ошибки (т.е. не имеющие существенного значения для характеристики грамотности) считаются за одну.</w:t>
      </w:r>
    </w:p>
    <w:p w:rsidR="00386247" w:rsidRDefault="00386247">
      <w:pPr>
        <w:pStyle w:val="ConsPlusNormal"/>
        <w:ind w:firstLine="54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86247" w:rsidRDefault="00386247">
      <w:pPr>
        <w:pStyle w:val="ConsPlusNormal"/>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386247" w:rsidRDefault="00386247">
      <w:pPr>
        <w:pStyle w:val="ConsPlusNormal"/>
        <w:jc w:val="both"/>
      </w:pPr>
    </w:p>
    <w:p w:rsidR="00386247" w:rsidRDefault="00386247">
      <w:pPr>
        <w:pStyle w:val="ConsPlusNormal"/>
        <w:jc w:val="right"/>
        <w:outlineLvl w:val="5"/>
      </w:pPr>
      <w:bookmarkStart w:id="92" w:name="Par2428"/>
      <w:bookmarkEnd w:id="92"/>
      <w:r>
        <w:t>Таблица 6</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53"/>
        <w:gridCol w:w="7373"/>
        <w:gridCol w:w="1114"/>
      </w:tblGrid>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грамотности и фактической точности речи глухих и слабослышащих экзаменуемых</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орфографических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Орфографических ошибок нет, или допущено не более 1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2 - 3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ГК2</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пунктуационных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Пунктуационных ошибок нет, или допущено не более 2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3 - 4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ГК3</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грамматических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Грамматических ошибок нет, или допущена 1 ошибка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ГК4</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Соблюдение речевых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Речевых ошибок нет, или допущено не более 2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3 - 4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ФК1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Фактическая точность письменной речи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Фактических ошибок в изложении материала, а также в понимании и употреблении терминов нет</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 xml:space="preserve">Допущена 1 ошибка в изложении материала или в употреблении </w:t>
            </w:r>
            <w:r w:rsidRPr="00386247">
              <w:lastRenderedPageBreak/>
              <w:t>терминов</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lastRenderedPageBreak/>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и более ошибок в изложении материала или в употреблении терминов</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6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r w:rsidRPr="00386247">
              <w:t>Максимальное количество баллов за сочинение или изложение по критериям ФК1, ГК1 - ГК4</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86247" w:rsidRPr="00386247" w:rsidRDefault="00386247">
            <w:pPr>
              <w:pStyle w:val="ConsPlusNormal"/>
            </w:pPr>
            <w:r w:rsidRPr="00386247">
              <w:t>10</w:t>
            </w:r>
          </w:p>
        </w:tc>
      </w:tr>
    </w:tbl>
    <w:p w:rsidR="00386247" w:rsidRDefault="00386247">
      <w:pPr>
        <w:pStyle w:val="ConsPlusNormal"/>
        <w:jc w:val="both"/>
      </w:pPr>
    </w:p>
    <w:p w:rsidR="00386247" w:rsidRDefault="00386247">
      <w:pPr>
        <w:pStyle w:val="ConsPlusNormal"/>
        <w:jc w:val="right"/>
        <w:outlineLvl w:val="5"/>
      </w:pPr>
      <w:bookmarkStart w:id="93" w:name="Par2486"/>
      <w:bookmarkEnd w:id="93"/>
      <w:r>
        <w:t>Таблица 6.1</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53"/>
        <w:gridCol w:w="7373"/>
        <w:gridCol w:w="1114"/>
      </w:tblGrid>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N</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грамотности и фактической точности речи экзаменуемого с нарушением слуха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орфографических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Орфографических ошибок нет, или допущено не более 2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3 - 5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ГК2</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пунктуационных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Пунктуационных ошибок нет, или допущено не более 3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4 - 5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ГК3</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грамматических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Грамматических ошибок нет, или допущено 3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4 - 5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ГК4</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речевых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Речевых ошибок нет, или допущено не более 3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4 - 5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ФК1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Фактическая точность письменной речи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Фактических ошибок в изложении материала, а также в понимании и употреблении терминов нет</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 в изложении материала или в употреблении терминов</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и более ошибок в изложении материала или в употреблении терминов</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6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r w:rsidRPr="00386247">
              <w:t>Максимальное количество баллов за сочинение или изложение по критериям ФК1, ГК1 - ГК4</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10</w:t>
            </w:r>
          </w:p>
        </w:tc>
      </w:tr>
    </w:tbl>
    <w:p w:rsidR="00386247" w:rsidRDefault="00386247">
      <w:pPr>
        <w:pStyle w:val="ConsPlusNormal"/>
        <w:jc w:val="both"/>
      </w:pPr>
    </w:p>
    <w:p w:rsidR="00386247" w:rsidRDefault="00386247">
      <w:pPr>
        <w:pStyle w:val="ConsPlusNormal"/>
        <w:ind w:firstLine="540"/>
        <w:jc w:val="both"/>
        <w:outlineLvl w:val="4"/>
      </w:pPr>
      <w:bookmarkStart w:id="94" w:name="Par2544"/>
      <w:bookmarkEnd w:id="94"/>
      <w:r>
        <w:lastRenderedPageBreak/>
        <w:t>Критерии оценки диктанта</w:t>
      </w:r>
    </w:p>
    <w:p w:rsidR="00386247" w:rsidRDefault="00386247">
      <w:pPr>
        <w:pStyle w:val="ConsPlusNormal"/>
        <w:ind w:firstLine="540"/>
        <w:jc w:val="both"/>
      </w:pPr>
      <w:r>
        <w:t>Рекомендации по квалификации ошибок при проверке экзаменационных работ по русскому языку даны в приложении 1.</w:t>
      </w:r>
    </w:p>
    <w:p w:rsidR="00386247" w:rsidRDefault="00386247">
      <w:pPr>
        <w:pStyle w:val="ConsPlusNormal"/>
        <w:ind w:firstLine="540"/>
        <w:jc w:val="both"/>
      </w:pPr>
      <w:r>
        <w:t>При оценке грамотности следует учитывать положения об однотипных и негрубых ошибках.</w:t>
      </w:r>
    </w:p>
    <w:p w:rsidR="00386247" w:rsidRDefault="00386247">
      <w:pPr>
        <w:pStyle w:val="ConsPlusNormal"/>
        <w:ind w:firstLine="540"/>
        <w:jc w:val="both"/>
      </w:pPr>
      <w:r>
        <w:t>При подсчете ошибок две негрубые ошибки (т.е. не имеющие существенного значения для характеристики грамотности) считаются за одну.</w:t>
      </w:r>
    </w:p>
    <w:p w:rsidR="00386247" w:rsidRDefault="00386247">
      <w:pPr>
        <w:pStyle w:val="ConsPlusNormal"/>
        <w:ind w:firstLine="540"/>
        <w:jc w:val="both"/>
      </w:pPr>
      <w: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386247" w:rsidRDefault="00386247">
      <w:pPr>
        <w:pStyle w:val="ConsPlusNormal"/>
        <w:ind w:firstLine="54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86247" w:rsidRDefault="00386247">
      <w:pPr>
        <w:pStyle w:val="ConsPlusNormal"/>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386247" w:rsidRDefault="00386247">
      <w:pPr>
        <w:pStyle w:val="ConsPlusNormal"/>
        <w:jc w:val="both"/>
      </w:pPr>
    </w:p>
    <w:p w:rsidR="00386247" w:rsidRDefault="00386247">
      <w:pPr>
        <w:pStyle w:val="ConsPlusNormal"/>
        <w:jc w:val="right"/>
        <w:outlineLvl w:val="5"/>
      </w:pPr>
      <w:bookmarkStart w:id="95" w:name="Par2552"/>
      <w:bookmarkEnd w:id="95"/>
      <w:r>
        <w:t>Таблица N 7</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53"/>
        <w:gridCol w:w="7373"/>
        <w:gridCol w:w="1114"/>
      </w:tblGrid>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N</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грамотности и фактической точности речи экзаменуемого</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ДК1</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орфографических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Орфографических ошибок нет, или допущено не более 1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ДК2</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пунктуационных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Пунктуационных ошибок нет, или допущено не более 1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6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ДК3</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грамматических норм</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Грамматических ошибок нет, или допущена 1 ошибка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и более ошибок</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ДК4</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Точность воспроизведения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1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Ошибок в воспроизведении текста нет</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Допущена 1 ошибка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r>
      <w:tr w:rsidR="00386247" w:rsidRPr="00386247">
        <w:tc>
          <w:tcPr>
            <w:tcW w:w="1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2 ошибки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3 ошибки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4 ошибки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Допущено 5 и более ошибок в воспроизведении текста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6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6247" w:rsidRPr="00386247" w:rsidRDefault="00386247">
            <w:pPr>
              <w:pStyle w:val="ConsPlusNormal"/>
              <w:jc w:val="both"/>
            </w:pPr>
            <w:r w:rsidRPr="00386247">
              <w:t>Максимальное количество баллов за диктант по критериям ДК1 - ДК4</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17</w:t>
            </w:r>
          </w:p>
        </w:tc>
      </w:tr>
    </w:tbl>
    <w:p w:rsidR="00386247" w:rsidRDefault="00386247">
      <w:pPr>
        <w:pStyle w:val="ConsPlusNormal"/>
        <w:jc w:val="both"/>
      </w:pPr>
    </w:p>
    <w:p w:rsidR="00386247" w:rsidRDefault="00386247">
      <w:pPr>
        <w:pStyle w:val="ConsPlusNormal"/>
        <w:ind w:firstLine="540"/>
        <w:jc w:val="both"/>
      </w:pPr>
      <w:r>
        <w:t>В Порядке ГИА-11 определены следующие подходы к оценке экзаменационных работ в форме ГВЭ-11:</w:t>
      </w:r>
    </w:p>
    <w:p w:rsidR="00386247" w:rsidRDefault="00386247">
      <w:pPr>
        <w:pStyle w:val="ConsPlusNormal"/>
        <w:ind w:firstLine="540"/>
        <w:jc w:val="both"/>
      </w:pPr>
      <w:r>
        <w:t>при проведении ГИА в форме ГВЭ используется "пятибалльная система оценки" (п. 52 Порядка ГИА-11);</w:t>
      </w:r>
    </w:p>
    <w:p w:rsidR="00386247" w:rsidRDefault="00386247">
      <w:pPr>
        <w:pStyle w:val="ConsPlusNormal"/>
        <w:ind w:firstLine="540"/>
        <w:jc w:val="both"/>
      </w:pPr>
      <w:r>
        <w:t>экзаменационные работы проходят проверку двумя экспертами (п. 60 Порядка ГИА-11);</w:t>
      </w:r>
    </w:p>
    <w:p w:rsidR="00386247" w:rsidRDefault="00386247">
      <w:pPr>
        <w:pStyle w:val="ConsPlusNormal"/>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(п. 61 Порядка ГИА-11);</w:t>
      </w:r>
    </w:p>
    <w:p w:rsidR="00386247" w:rsidRDefault="00386247">
      <w:pPr>
        <w:pStyle w:val="ConsPlusNormal"/>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86247" w:rsidRDefault="00386247">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 (п. 62 Порядка ГИА-11);</w:t>
      </w:r>
    </w:p>
    <w:p w:rsidR="00386247" w:rsidRDefault="00386247">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 (п. 63 Порядка ГИА-11);</w:t>
      </w:r>
    </w:p>
    <w:p w:rsidR="00386247" w:rsidRDefault="00386247">
      <w:pPr>
        <w:pStyle w:val="ConsPlusNormal"/>
        <w:ind w:firstLine="540"/>
        <w:jc w:val="both"/>
      </w:pPr>
      <w:r>
        <w:t>"Результаты ГИА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 (п. 74 Порядка ГИА-11).</w:t>
      </w:r>
    </w:p>
    <w:p w:rsidR="00386247" w:rsidRDefault="00386247">
      <w:pPr>
        <w:pStyle w:val="ConsPlusNormal"/>
        <w:ind w:firstLine="540"/>
        <w:jc w:val="both"/>
      </w:pPr>
      <w:r>
        <w:t>В дополнение к перечисленным выше требованиям Порядка ГИА-11 рекомендованы следующие подходы к оценке экзаменационных работ по русскому языку:</w:t>
      </w:r>
    </w:p>
    <w:p w:rsidR="00386247" w:rsidRDefault="00386247">
      <w:pPr>
        <w:pStyle w:val="ConsPlusNormal"/>
        <w:ind w:firstLine="540"/>
        <w:jc w:val="both"/>
      </w:pPr>
      <w:r>
        <w:t>экзаменационные работы глухих и слабослышащих обучающихся рекомендуется проверять отдельно от работ других экзаменуемых с учетом специфики, изложенной в комментариях к критериям оценивания;</w:t>
      </w:r>
    </w:p>
    <w:p w:rsidR="00386247" w:rsidRDefault="00386247">
      <w:pPr>
        <w:pStyle w:val="ConsPlusNormal"/>
        <w:ind w:firstLine="540"/>
        <w:jc w:val="both"/>
      </w:pPr>
      <w:r>
        <w:t>в число экспертов, привлеченных к проверке экзаменационных работ глухих и слабослышащих обучающихся, желательно включать сурдопедагога.</w:t>
      </w:r>
    </w:p>
    <w:p w:rsidR="00386247" w:rsidRDefault="00386247">
      <w:pPr>
        <w:pStyle w:val="ConsPlusNormal"/>
        <w:ind w:firstLine="540"/>
        <w:jc w:val="both"/>
      </w:pPr>
      <w:r>
        <w:t>Оценка работ обучающихся с ОВЗ третьим экспертом должна осуществляться в присутствии учителя-дефектолога (сурдопедагога).</w:t>
      </w:r>
    </w:p>
    <w:p w:rsidR="00386247" w:rsidRDefault="00386247">
      <w:pPr>
        <w:pStyle w:val="ConsPlusNormal"/>
        <w:jc w:val="both"/>
      </w:pPr>
    </w:p>
    <w:p w:rsidR="00386247" w:rsidRDefault="00386247">
      <w:pPr>
        <w:pStyle w:val="ConsPlusNormal"/>
        <w:ind w:firstLine="540"/>
        <w:jc w:val="both"/>
        <w:outlineLvl w:val="4"/>
      </w:pPr>
      <w:bookmarkStart w:id="96" w:name="Par2640"/>
      <w:bookmarkEnd w:id="96"/>
      <w:r>
        <w:t>Оценивание экзаменационной работы</w:t>
      </w:r>
    </w:p>
    <w:p w:rsidR="00386247" w:rsidRDefault="00386247">
      <w:pPr>
        <w:pStyle w:val="ConsPlusNormal"/>
        <w:ind w:firstLine="540"/>
        <w:jc w:val="both"/>
      </w:pPr>
      <w:r>
        <w:t>Экзаменационная работа оценивается путем сложения первичных баллов по указанным критериям и их перевода в пятибалльную систему оценивания.</w:t>
      </w:r>
    </w:p>
    <w:p w:rsidR="00386247" w:rsidRDefault="00386247">
      <w:pPr>
        <w:pStyle w:val="ConsPlusNormal"/>
        <w:ind w:firstLine="540"/>
        <w:jc w:val="both"/>
      </w:pPr>
      <w:r>
        <w:t>Сочинение на литературную тему оценивается по следующим критериям:</w:t>
      </w:r>
    </w:p>
    <w:p w:rsidR="00386247" w:rsidRDefault="00386247">
      <w:pPr>
        <w:pStyle w:val="ConsPlusNormal"/>
        <w:ind w:firstLine="540"/>
        <w:jc w:val="both"/>
      </w:pPr>
      <w:r>
        <w:t>Критерии оценки содержания сочинения на литературную тему (таблица 1) - 7 первичных баллов;</w:t>
      </w:r>
    </w:p>
    <w:p w:rsidR="00386247" w:rsidRDefault="00386247">
      <w:pPr>
        <w:pStyle w:val="ConsPlusNormal"/>
        <w:ind w:firstLine="540"/>
        <w:jc w:val="both"/>
      </w:pPr>
      <w:r>
        <w:t>Критерии оценки грамотности и фактической точности речи экзаменуемого (таблица N 6; для глухих и слабослышащих обучающихся - N 6.1) - 10 первичных баллов.</w:t>
      </w:r>
    </w:p>
    <w:p w:rsidR="00386247" w:rsidRDefault="00386247">
      <w:pPr>
        <w:pStyle w:val="ConsPlusNormal"/>
        <w:ind w:firstLine="540"/>
        <w:jc w:val="both"/>
      </w:pPr>
      <w:r>
        <w:t>Сочинение на свободную тему оценивается путем сложения баллов:</w:t>
      </w:r>
    </w:p>
    <w:p w:rsidR="00386247" w:rsidRDefault="00386247">
      <w:pPr>
        <w:pStyle w:val="ConsPlusNormal"/>
        <w:ind w:firstLine="540"/>
        <w:jc w:val="both"/>
      </w:pPr>
      <w:r>
        <w:t>Критерии оценки содержания сочинения на свободную тему (таблица 2) - 7 первичных баллов;</w:t>
      </w:r>
    </w:p>
    <w:p w:rsidR="00386247" w:rsidRDefault="00386247">
      <w:pPr>
        <w:pStyle w:val="ConsPlusNormal"/>
        <w:ind w:firstLine="540"/>
        <w:jc w:val="both"/>
      </w:pPr>
      <w:r>
        <w:t>Критерии оценки грамотности и фактической точности речи экзаменуемого (таблица N 6; для глухих и слабослышащих обучающихся - N 6.1) - 10 первичных баллов.</w:t>
      </w:r>
    </w:p>
    <w:p w:rsidR="00386247" w:rsidRDefault="00386247">
      <w:pPr>
        <w:pStyle w:val="ConsPlusNormal"/>
        <w:ind w:firstLine="540"/>
        <w:jc w:val="both"/>
      </w:pPr>
      <w:r>
        <w:t>Максимальный первичный балл за написание сочинения составляет 17 баллов.</w:t>
      </w:r>
    </w:p>
    <w:p w:rsidR="00386247" w:rsidRDefault="00386247">
      <w:pPr>
        <w:pStyle w:val="ConsPlusNormal"/>
        <w:ind w:firstLine="540"/>
        <w:jc w:val="both"/>
      </w:pPr>
      <w:r>
        <w:t>Изложение с творческим заданием оценивается по следующим критериям:</w:t>
      </w:r>
    </w:p>
    <w:p w:rsidR="00386247" w:rsidRDefault="00386247">
      <w:pPr>
        <w:pStyle w:val="ConsPlusNormal"/>
        <w:ind w:firstLine="540"/>
        <w:jc w:val="both"/>
      </w:pPr>
      <w:r>
        <w:t>Критерии оценки сжатого изложения (таблица 3.1) - 2 первичных балла; для глухих обучающихся - Критерии оценки подробного изложения (таблица 3.2) - 2 первичных балла;</w:t>
      </w:r>
    </w:p>
    <w:p w:rsidR="00386247" w:rsidRDefault="00386247">
      <w:pPr>
        <w:pStyle w:val="ConsPlusNormal"/>
        <w:ind w:firstLine="540"/>
        <w:jc w:val="both"/>
      </w:pPr>
      <w:r>
        <w:t xml:space="preserve">Критерии оценки выполнения творческого задания к изложению (сочинение) (таблица 4) - 3 первичных </w:t>
      </w:r>
      <w:r>
        <w:lastRenderedPageBreak/>
        <w:t>балла;</w:t>
      </w:r>
    </w:p>
    <w:p w:rsidR="00386247" w:rsidRDefault="00386247">
      <w:pPr>
        <w:pStyle w:val="ConsPlusNormal"/>
        <w:ind w:firstLine="540"/>
        <w:jc w:val="both"/>
      </w:pPr>
      <w:r>
        <w:t>Критерии оценки смысловой цельности, речевой связности и последовательности изложения созданного экзаменуемым текста (изложение и творческое задание) (таблица 5) - 2 первичных балла;</w:t>
      </w:r>
    </w:p>
    <w:p w:rsidR="00386247" w:rsidRDefault="00386247">
      <w:pPr>
        <w:pStyle w:val="ConsPlusNormal"/>
        <w:ind w:firstLine="540"/>
        <w:jc w:val="both"/>
      </w:pPr>
      <w:r>
        <w:t>Критерии оценки грамотности и фактической точности речи экзаменуемого (таблица N 6; для глухих и слабослышащих обучающихся - N 6.1) - 10 первичных баллов (оценивается весь написанный экзаменуемым текст: сжатое изложение и сочинение).</w:t>
      </w:r>
    </w:p>
    <w:p w:rsidR="00386247" w:rsidRDefault="00386247">
      <w:pPr>
        <w:pStyle w:val="ConsPlusNormal"/>
        <w:ind w:firstLine="540"/>
        <w:jc w:val="both"/>
      </w:pPr>
      <w:r>
        <w:t>Максимальный первичный балл за написание сжатого изложения и творческого задания (сочинения) составляет 17 баллов.</w:t>
      </w:r>
    </w:p>
    <w:p w:rsidR="00386247" w:rsidRDefault="00386247">
      <w:pPr>
        <w:pStyle w:val="ConsPlusNormal"/>
        <w:ind w:firstLine="540"/>
        <w:jc w:val="both"/>
      </w:pPr>
      <w:r>
        <w:t>Диктант оценивается по специальным критериям оценки диктанта (таблица N 7).</w:t>
      </w:r>
    </w:p>
    <w:p w:rsidR="00386247" w:rsidRDefault="00386247">
      <w:pPr>
        <w:pStyle w:val="ConsPlusNormal"/>
        <w:ind w:firstLine="540"/>
        <w:jc w:val="both"/>
      </w:pPr>
      <w:r>
        <w:t>Максимальный первичный балл за написание диктанта составляет 17 баллов.</w:t>
      </w:r>
    </w:p>
    <w:p w:rsidR="00386247" w:rsidRDefault="00386247">
      <w:pPr>
        <w:pStyle w:val="ConsPlusNormal"/>
        <w:ind w:firstLine="540"/>
        <w:jc w:val="both"/>
      </w:pPr>
      <w:r>
        <w:t>Результирующие баллы за экзаменационную работу определяются, исходя из следующих положений:</w:t>
      </w:r>
    </w:p>
    <w:p w:rsidR="00386247" w:rsidRDefault="00386247">
      <w:pPr>
        <w:pStyle w:val="ConsPlusNormal"/>
        <w:ind w:firstLine="540"/>
        <w:jc w:val="both"/>
      </w:pPr>
      <w:r>
        <w:t>если баллы, выставленные двумя экспертами, совпали, то эти баллы являются окончательными;</w:t>
      </w:r>
    </w:p>
    <w:p w:rsidR="00386247" w:rsidRDefault="00386247">
      <w:pPr>
        <w:pStyle w:val="ConsPlusNormal"/>
        <w:ind w:firstLine="540"/>
        <w:jc w:val="both"/>
      </w:pPr>
      <w:r>
        <w:t>если установлено несущественное расхождение в баллах, выставленных двумя экспертами,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w:t>
      </w:r>
    </w:p>
    <w:p w:rsidR="00386247" w:rsidRDefault="00386247">
      <w:pPr>
        <w:pStyle w:val="ConsPlusNormal"/>
        <w:ind w:firstLine="540"/>
        <w:jc w:val="both"/>
      </w:pPr>
      <w:r>
        <w:t>если установлено существенное расхождение в баллах, выставленных двумя экспертами, то назначается дополнительная третья проверка.</w:t>
      </w:r>
    </w:p>
    <w:p w:rsidR="00386247" w:rsidRDefault="00386247">
      <w:pPr>
        <w:pStyle w:val="ConsPlusNormal"/>
        <w:ind w:firstLine="540"/>
        <w:jc w:val="both"/>
      </w:pPr>
      <w:r>
        <w:t>Существенным расхождением в баллах, выставленных двумя экспертами, является расхождение в 8 и более баллов.</w:t>
      </w:r>
    </w:p>
    <w:p w:rsidR="00386247" w:rsidRDefault="00386247">
      <w:pPr>
        <w:pStyle w:val="ConsPlusNormal"/>
        <w:ind w:firstLine="540"/>
        <w:jc w:val="both"/>
      </w:pPr>
      <w:r>
        <w:t>Рекомендуется следующая шкала перевода суммы первичных баллов за выполненные задания ГВЭ-11 по русскому языку (сочинение на литературную тему, сочинение на свободную тему, написание изложения с творческим заданием) в пятибалльную систему оценивания: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63"/>
        <w:gridCol w:w="1134"/>
        <w:gridCol w:w="1134"/>
        <w:gridCol w:w="1134"/>
        <w:gridCol w:w="1134"/>
      </w:tblGrid>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Отметка по пятибалльной системе оценивания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Первичный балл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5 - 10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11 - 14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15 - 17</w:t>
            </w:r>
          </w:p>
        </w:tc>
      </w:tr>
    </w:tbl>
    <w:p w:rsidR="00386247" w:rsidRDefault="00386247">
      <w:pPr>
        <w:pStyle w:val="ConsPlusNormal"/>
        <w:jc w:val="both"/>
      </w:pPr>
    </w:p>
    <w:p w:rsidR="00386247" w:rsidRDefault="00386247">
      <w:pPr>
        <w:pStyle w:val="ConsPlusNormal"/>
        <w:ind w:firstLine="540"/>
        <w:jc w:val="both"/>
      </w:pPr>
      <w:r>
        <w:t>Ниже приведены образцы заданий для проведения ГВЭ-11.</w:t>
      </w:r>
    </w:p>
    <w:p w:rsidR="00386247" w:rsidRDefault="00386247">
      <w:pPr>
        <w:pStyle w:val="ConsPlusNormal"/>
        <w:jc w:val="both"/>
      </w:pPr>
    </w:p>
    <w:p w:rsidR="00386247" w:rsidRDefault="00386247">
      <w:pPr>
        <w:pStyle w:val="ConsPlusNormal"/>
        <w:jc w:val="center"/>
        <w:outlineLvl w:val="4"/>
      </w:pPr>
      <w:bookmarkStart w:id="97" w:name="Par2677"/>
      <w:bookmarkEnd w:id="97"/>
      <w:r>
        <w:t>Образцы заданий ГВЭ-11 по русскому языку</w:t>
      </w:r>
    </w:p>
    <w:p w:rsidR="00386247" w:rsidRDefault="00386247">
      <w:pPr>
        <w:pStyle w:val="ConsPlusNormal"/>
        <w:jc w:val="both"/>
      </w:pPr>
    </w:p>
    <w:p w:rsidR="00386247" w:rsidRDefault="00386247">
      <w:pPr>
        <w:pStyle w:val="ConsPlusNormal"/>
        <w:ind w:firstLine="540"/>
        <w:jc w:val="both"/>
        <w:outlineLvl w:val="5"/>
      </w:pPr>
      <w:bookmarkStart w:id="98" w:name="Par2679"/>
      <w:bookmarkEnd w:id="98"/>
      <w:r>
        <w:t>Образец комплекта тем сочинений</w:t>
      </w:r>
    </w:p>
    <w:p w:rsidR="00386247" w:rsidRDefault="00386247">
      <w:pPr>
        <w:pStyle w:val="ConsPlusNormal"/>
        <w:ind w:firstLine="540"/>
        <w:jc w:val="both"/>
      </w:pPr>
      <w:r>
        <w:t>N С-11-1</w:t>
      </w:r>
    </w:p>
    <w:p w:rsidR="00386247" w:rsidRDefault="00386247">
      <w:pPr>
        <w:pStyle w:val="ConsPlusNormal"/>
        <w:ind w:firstLine="540"/>
        <w:jc w:val="both"/>
      </w:pPr>
      <w:r>
        <w:t>1. Философские мотивы лирики В.А. Жуковского (на примере не менее двух стихотворений по Вашему выбору).</w:t>
      </w:r>
    </w:p>
    <w:p w:rsidR="00386247" w:rsidRDefault="00386247">
      <w:pPr>
        <w:pStyle w:val="ConsPlusNormal"/>
        <w:ind w:firstLine="540"/>
        <w:jc w:val="both"/>
      </w:pPr>
      <w:r>
        <w:t>2. Проблема нравственного выбора личности в романе М.А. Шолохова "Тихий Дон".</w:t>
      </w:r>
    </w:p>
    <w:p w:rsidR="00386247" w:rsidRDefault="00386247">
      <w:pPr>
        <w:pStyle w:val="ConsPlusNormal"/>
        <w:ind w:firstLine="540"/>
        <w:jc w:val="both"/>
      </w:pPr>
      <w:r>
        <w:t>3. Какую роль в жизни человека играет мечта?</w:t>
      </w:r>
    </w:p>
    <w:p w:rsidR="00386247" w:rsidRDefault="00386247">
      <w:pPr>
        <w:pStyle w:val="ConsPlusNormal"/>
        <w:ind w:firstLine="540"/>
        <w:jc w:val="both"/>
      </w:pPr>
      <w:r>
        <w:t>4. "А что есть чтение - как не разгадывание, толкование, извлечение тайного, оставшегося за строками, пределом слов..." (М.И. Цветаева).</w:t>
      </w:r>
    </w:p>
    <w:p w:rsidR="00386247" w:rsidRDefault="00386247">
      <w:pPr>
        <w:pStyle w:val="ConsPlusNormal"/>
        <w:ind w:firstLine="540"/>
        <w:jc w:val="both"/>
      </w:pPr>
      <w:r>
        <w:t>5. Военная агрессия - преступление против человека и человечества.</w:t>
      </w:r>
    </w:p>
    <w:p w:rsidR="00386247" w:rsidRDefault="00386247">
      <w:pPr>
        <w:pStyle w:val="ConsPlusNormal"/>
        <w:ind w:firstLine="540"/>
        <w:jc w:val="both"/>
      </w:pPr>
      <w:r>
        <w:t>Выберите только ОДНУ из предложенных тем сочинений, а затем напишите сочинение на эту тему в объеме от 300 слов. Если в сочинении менее 250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В случае выбора первой или второй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386247" w:rsidRDefault="00386247">
      <w:pPr>
        <w:pStyle w:val="ConsPlusNormal"/>
        <w:ind w:firstLine="540"/>
        <w:jc w:val="both"/>
      </w:pPr>
      <w:r>
        <w:t>В случае выбора третьей, четвертой или пятой темы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w:t>
      </w:r>
    </w:p>
    <w:p w:rsidR="00386247" w:rsidRDefault="00386247">
      <w:pPr>
        <w:pStyle w:val="ConsPlusNormal"/>
        <w:ind w:firstLine="540"/>
        <w:jc w:val="both"/>
      </w:pPr>
      <w:r>
        <w:t>Продумайте композицию сочинения.</w:t>
      </w:r>
    </w:p>
    <w:p w:rsidR="00386247" w:rsidRDefault="00386247">
      <w:pPr>
        <w:pStyle w:val="ConsPlusNormal"/>
        <w:ind w:firstLine="540"/>
        <w:jc w:val="both"/>
      </w:pPr>
      <w:r>
        <w:t>Сочинение пишите четко и разборчиво, соблюдая нормы речи.</w:t>
      </w:r>
    </w:p>
    <w:p w:rsidR="00386247" w:rsidRDefault="00386247">
      <w:pPr>
        <w:pStyle w:val="ConsPlusNormal"/>
        <w:jc w:val="both"/>
      </w:pPr>
    </w:p>
    <w:p w:rsidR="00386247" w:rsidRDefault="00386247">
      <w:pPr>
        <w:pStyle w:val="ConsPlusNormal"/>
        <w:jc w:val="center"/>
        <w:outlineLvl w:val="5"/>
      </w:pPr>
      <w:bookmarkStart w:id="99" w:name="Par2692"/>
      <w:bookmarkEnd w:id="99"/>
      <w:r>
        <w:t>Образец комплекта тем сочинений (для обучающихся с ОВЗ)</w:t>
      </w:r>
    </w:p>
    <w:p w:rsidR="00386247" w:rsidRDefault="00386247">
      <w:pPr>
        <w:pStyle w:val="ConsPlusNormal"/>
        <w:jc w:val="both"/>
      </w:pPr>
    </w:p>
    <w:p w:rsidR="00386247" w:rsidRDefault="00386247">
      <w:pPr>
        <w:pStyle w:val="ConsPlusNormal"/>
        <w:ind w:firstLine="540"/>
        <w:jc w:val="both"/>
      </w:pPr>
      <w:r>
        <w:t>N С-11-К-1</w:t>
      </w:r>
    </w:p>
    <w:p w:rsidR="00386247" w:rsidRDefault="00386247">
      <w:pPr>
        <w:pStyle w:val="ConsPlusNormal"/>
        <w:ind w:firstLine="540"/>
        <w:jc w:val="both"/>
      </w:pPr>
      <w:r>
        <w:t>1. Какие черты характера присущи Татьяне Лариной? (По роману А.С. Пушкина "Евгений Онегин")</w:t>
      </w:r>
    </w:p>
    <w:p w:rsidR="00386247" w:rsidRDefault="00386247">
      <w:pPr>
        <w:pStyle w:val="ConsPlusNormal"/>
        <w:ind w:firstLine="540"/>
        <w:jc w:val="both"/>
      </w:pPr>
      <w:r>
        <w:lastRenderedPageBreak/>
        <w:t>2. Ваши впечатления от поэзии С.А. Есенина (на примере не менее двух стихотворений по Вашему выбору).</w:t>
      </w:r>
    </w:p>
    <w:p w:rsidR="00386247" w:rsidRDefault="00386247">
      <w:pPr>
        <w:pStyle w:val="ConsPlusNormal"/>
        <w:ind w:firstLine="540"/>
        <w:jc w:val="both"/>
      </w:pPr>
      <w:r>
        <w:t>3. Чем мир природы интересен человеку?</w:t>
      </w:r>
    </w:p>
    <w:p w:rsidR="00386247" w:rsidRDefault="00386247">
      <w:pPr>
        <w:pStyle w:val="ConsPlusNormal"/>
        <w:ind w:firstLine="540"/>
        <w:jc w:val="both"/>
      </w:pPr>
      <w:r>
        <w:t>4. Почему люди дорожат дружбой?</w:t>
      </w:r>
    </w:p>
    <w:p w:rsidR="00386247" w:rsidRDefault="00386247">
      <w:pPr>
        <w:pStyle w:val="ConsPlusNormal"/>
        <w:ind w:firstLine="540"/>
        <w:jc w:val="both"/>
      </w:pPr>
      <w:r>
        <w:t>5. Как Вы понимаете слово "честь"?</w:t>
      </w:r>
    </w:p>
    <w:p w:rsidR="00386247" w:rsidRDefault="00386247">
      <w:pPr>
        <w:pStyle w:val="ConsPlusNormal"/>
        <w:ind w:firstLine="540"/>
        <w:jc w:val="both"/>
      </w:pPr>
      <w:r>
        <w:t>Выберите только ОДНУ из предложенных тем сочинений, а затем напишите сочинение на эту тему в объеме от 150 слов. Если в сочинении менее 100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В случае выбора первой или второй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386247" w:rsidRDefault="00386247">
      <w:pPr>
        <w:pStyle w:val="ConsPlusNormal"/>
        <w:ind w:firstLine="540"/>
        <w:jc w:val="both"/>
      </w:pPr>
      <w:r>
        <w:t>В случае выбора третьей, четвертой или пятой темы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w:t>
      </w:r>
    </w:p>
    <w:p w:rsidR="00386247" w:rsidRDefault="00386247">
      <w:pPr>
        <w:pStyle w:val="ConsPlusNormal"/>
        <w:ind w:firstLine="540"/>
        <w:jc w:val="both"/>
      </w:pPr>
      <w:r>
        <w:t>Продумайте композицию сочинения.</w:t>
      </w:r>
    </w:p>
    <w:p w:rsidR="00386247" w:rsidRDefault="00386247">
      <w:pPr>
        <w:pStyle w:val="ConsPlusNormal"/>
        <w:ind w:firstLine="540"/>
        <w:jc w:val="both"/>
      </w:pPr>
      <w:r>
        <w:t>Сочинение пишите четко и разборчиво, соблюдая нормы речи.</w:t>
      </w:r>
    </w:p>
    <w:p w:rsidR="00386247" w:rsidRDefault="00386247">
      <w:pPr>
        <w:pStyle w:val="ConsPlusNormal"/>
        <w:jc w:val="both"/>
      </w:pPr>
    </w:p>
    <w:p w:rsidR="00386247" w:rsidRDefault="00386247">
      <w:pPr>
        <w:pStyle w:val="ConsPlusNormal"/>
        <w:jc w:val="center"/>
        <w:outlineLvl w:val="5"/>
      </w:pPr>
      <w:bookmarkStart w:id="100" w:name="Par2706"/>
      <w:bookmarkEnd w:id="100"/>
      <w:r>
        <w:t>Образец экзаменационного материала: изложение</w:t>
      </w:r>
    </w:p>
    <w:p w:rsidR="00386247" w:rsidRDefault="00386247">
      <w:pPr>
        <w:pStyle w:val="ConsPlusNormal"/>
        <w:jc w:val="center"/>
      </w:pPr>
      <w:r>
        <w:t>с творческим заданием</w:t>
      </w:r>
    </w:p>
    <w:p w:rsidR="00386247" w:rsidRDefault="00386247">
      <w:pPr>
        <w:pStyle w:val="ConsPlusNormal"/>
        <w:jc w:val="both"/>
      </w:pPr>
    </w:p>
    <w:p w:rsidR="00386247" w:rsidRDefault="00386247">
      <w:pPr>
        <w:pStyle w:val="ConsPlusNormal"/>
        <w:ind w:firstLine="540"/>
        <w:jc w:val="both"/>
      </w:pPr>
      <w:r>
        <w:t>N И-11-1</w:t>
      </w:r>
    </w:p>
    <w:p w:rsidR="00386247" w:rsidRDefault="00386247">
      <w:pPr>
        <w:pStyle w:val="ConsPlusNormal"/>
        <w:ind w:firstLine="540"/>
        <w:jc w:val="both"/>
      </w:pPr>
      <w:r>
        <w:t>Многие русские слова сами по себе излучают поэзию, подобно тому как драгоценные камни излучают таинственный блеск...</w:t>
      </w:r>
    </w:p>
    <w:p w:rsidR="00386247" w:rsidRDefault="00386247">
      <w:pPr>
        <w:pStyle w:val="ConsPlusNormal"/>
        <w:ind w:firstLine="540"/>
        <w:jc w:val="both"/>
      </w:pPr>
      <w:r>
        <w:t>Русский язык открывается до конца в своих поистине волшебных свойствах и богатстве лишь тому, кто кровно любит и знает "до косточки" свой народ и чувствует сокровенную прелесть нашей земли.</w:t>
      </w:r>
    </w:p>
    <w:p w:rsidR="00386247" w:rsidRDefault="00386247">
      <w:pPr>
        <w:pStyle w:val="ConsPlusNormal"/>
        <w:ind w:firstLine="540"/>
        <w:jc w:val="both"/>
      </w:pPr>
      <w:r>
        <w:t>Для всего, что существует в природе, - воды, воздуха, неба, облаков, солнца, дождей, лесов, болот, рек и озер, лугов и полей, цветов и трав, - в русском языке есть великое множество хороших слов и названий.</w:t>
      </w:r>
    </w:p>
    <w:p w:rsidR="00386247" w:rsidRDefault="00386247">
      <w:pPr>
        <w:pStyle w:val="ConsPlusNormal"/>
        <w:ind w:firstLine="540"/>
        <w:jc w:val="both"/>
      </w:pPr>
      <w:r>
        <w:t>Чтобы убедиться в этом, чтобы изучить емкий и меткий словарь, у нас есть, помимо книг таких знатоков природы и народного языка, как Пришвин, Горький, Алексей Толстой, Лесков, Бунин и многие другие писатели, главный и неиссякаемый источник языка - язык самого народа, язык колхозников, паромщиков, пастухов, пасечников, охотников, рыбаков и всех тех бывалых людей, у которых что ни слово, то золото.</w:t>
      </w:r>
    </w:p>
    <w:p w:rsidR="00386247" w:rsidRDefault="00386247">
      <w:pPr>
        <w:pStyle w:val="ConsPlusNormal"/>
        <w:ind w:firstLine="540"/>
        <w:jc w:val="both"/>
      </w:pPr>
      <w:r>
        <w:t>Особенно ясными для меня стали эти мысли после встречи с одним лесником.</w:t>
      </w:r>
    </w:p>
    <w:p w:rsidR="00386247" w:rsidRDefault="00386247">
      <w:pPr>
        <w:pStyle w:val="ConsPlusNormal"/>
        <w:ind w:firstLine="540"/>
        <w:jc w:val="both"/>
      </w:pPr>
      <w:r>
        <w:t>Шли мы с этим лесником по мелколесью...</w:t>
      </w:r>
    </w:p>
    <w:p w:rsidR="00386247" w:rsidRDefault="00386247">
      <w:pPr>
        <w:pStyle w:val="ConsPlusNormal"/>
        <w:ind w:firstLine="540"/>
        <w:jc w:val="both"/>
      </w:pPr>
      <w:r>
        <w:t>Кое-где во мху попадались маленькие круглые окна-колодцы. Вода в них казалась неподвижной. Но если приглядеться, то можно было увидеть, как из глубины оконца все время подымается тихая струя и в ней вертятся сухие листики брусники.</w:t>
      </w:r>
    </w:p>
    <w:p w:rsidR="00386247" w:rsidRDefault="00386247">
      <w:pPr>
        <w:pStyle w:val="ConsPlusNormal"/>
        <w:ind w:firstLine="540"/>
        <w:jc w:val="both"/>
      </w:pPr>
      <w:r>
        <w:t>Мы остановились у одного такого оконца и напились воды.</w:t>
      </w:r>
    </w:p>
    <w:p w:rsidR="00386247" w:rsidRDefault="00386247">
      <w:pPr>
        <w:pStyle w:val="ConsPlusNormal"/>
        <w:ind w:firstLine="540"/>
        <w:jc w:val="both"/>
      </w:pPr>
      <w:r>
        <w:t>- Родник! - сказал лесник, глядя, как из оконца всплыл и тотчас пошел на дно неистово барахтавшийся жук. - Должно, Волга тоже начинается из такого оконца?</w:t>
      </w:r>
    </w:p>
    <w:p w:rsidR="00386247" w:rsidRDefault="00386247">
      <w:pPr>
        <w:pStyle w:val="ConsPlusNormal"/>
        <w:ind w:firstLine="540"/>
        <w:jc w:val="both"/>
      </w:pPr>
      <w:r>
        <w:t>- Я большой любитель разбирать слова, - неожиданно сказал лесник и смущенно усмехнулся. - И вот, скажи на милость! Бывает же так, что пристанет к тебе одно слово и не дает покоя. Вы, говорят, вроде книги пишете? Значит, соображение слов у вас должно быть обдуманное. А я вот как ни прикидываю, а редко какому слову найду объяснение. Идешь по лесу, перебираешь в голове слово за словом, и так их прикинешь и этак: откуда они взялись? Да ничего не получается.</w:t>
      </w:r>
    </w:p>
    <w:p w:rsidR="00386247" w:rsidRDefault="00386247">
      <w:pPr>
        <w:pStyle w:val="ConsPlusNormal"/>
        <w:ind w:firstLine="540"/>
        <w:jc w:val="both"/>
      </w:pPr>
      <w:r>
        <w:t>- А какое слово к вам привязалось сейчас? - спросил я.</w:t>
      </w:r>
    </w:p>
    <w:p w:rsidR="00386247" w:rsidRDefault="00386247">
      <w:pPr>
        <w:pStyle w:val="ConsPlusNormal"/>
        <w:ind w:firstLine="540"/>
        <w:jc w:val="both"/>
      </w:pPr>
      <w:r>
        <w:t>- Да вот этот самый родник. Я это слово давно приметил. Все его обхаживаю. Надо думать, получилось оно от того, что тут вода зарождается. Родник родит реку, а река льется-течет через всю нашу матушку землю, через всю родину, кормит народ. Вы глядите, как это складно выходит, - родник, родина, народ. И все эти слова как бы родня между собой.</w:t>
      </w:r>
    </w:p>
    <w:p w:rsidR="00386247" w:rsidRDefault="00386247">
      <w:pPr>
        <w:pStyle w:val="ConsPlusNormal"/>
        <w:ind w:firstLine="540"/>
        <w:jc w:val="both"/>
      </w:pPr>
      <w:r>
        <w:t>Простые эти слова открыли мне глубочайшие корни нашего языка.</w:t>
      </w:r>
    </w:p>
    <w:p w:rsidR="00386247" w:rsidRDefault="00386247">
      <w:pPr>
        <w:pStyle w:val="ConsPlusNormal"/>
        <w:ind w:firstLine="540"/>
        <w:jc w:val="both"/>
      </w:pPr>
      <w:r>
        <w:t>Весь многовековый опыт народа, вся поэтическая сторона его характера заключались в этих словах.</w:t>
      </w:r>
    </w:p>
    <w:p w:rsidR="00386247" w:rsidRDefault="00386247">
      <w:pPr>
        <w:pStyle w:val="ConsPlusNormal"/>
        <w:jc w:val="both"/>
      </w:pPr>
    </w:p>
    <w:p w:rsidR="00386247" w:rsidRDefault="00386247">
      <w:pPr>
        <w:pStyle w:val="ConsPlusNormal"/>
        <w:jc w:val="right"/>
      </w:pPr>
      <w:r>
        <w:t>(По К.Г. Паустовскому)</w:t>
      </w:r>
    </w:p>
    <w:p w:rsidR="00386247" w:rsidRDefault="00386247">
      <w:pPr>
        <w:pStyle w:val="ConsPlusNormal"/>
        <w:jc w:val="right"/>
      </w:pPr>
      <w:r>
        <w:t>(386 слов)</w:t>
      </w:r>
    </w:p>
    <w:p w:rsidR="00386247" w:rsidRDefault="00386247">
      <w:pPr>
        <w:pStyle w:val="ConsPlusNormal"/>
        <w:jc w:val="both"/>
      </w:pPr>
    </w:p>
    <w:p w:rsidR="00386247" w:rsidRDefault="00386247">
      <w:pPr>
        <w:pStyle w:val="ConsPlusNormal"/>
        <w:ind w:firstLine="540"/>
        <w:jc w:val="both"/>
      </w:pPr>
      <w:r>
        <w:t>Задание</w:t>
      </w:r>
    </w:p>
    <w:p w:rsidR="00386247" w:rsidRDefault="00386247">
      <w:pPr>
        <w:pStyle w:val="ConsPlusNormal"/>
        <w:ind w:firstLine="540"/>
        <w:jc w:val="both"/>
      </w:pPr>
      <w:r>
        <w:t>1. Прослушайте текст. Напишите сжатое изложение по фрагменту очерка К.Г. Паустовского "Родник в мелколесье".</w:t>
      </w:r>
    </w:p>
    <w:p w:rsidR="00386247" w:rsidRDefault="00386247">
      <w:pPr>
        <w:pStyle w:val="ConsPlusNormal"/>
        <w:ind w:firstLine="540"/>
        <w:jc w:val="both"/>
      </w:pPr>
      <w:r>
        <w:t>Передайте главное содержание текста в объеме от 70 слов. Если в сжатом изложении менее 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2. Напишите сочинение по прослушанному тексту.</w:t>
      </w:r>
    </w:p>
    <w:p w:rsidR="00386247" w:rsidRDefault="00386247">
      <w:pPr>
        <w:pStyle w:val="ConsPlusNormal"/>
        <w:ind w:firstLine="540"/>
        <w:jc w:val="both"/>
      </w:pPr>
      <w:r>
        <w:t>Сформулируйте одну из проблем, поставленных автором текста.</w:t>
      </w:r>
    </w:p>
    <w:p w:rsidR="00386247" w:rsidRDefault="00386247">
      <w:pPr>
        <w:pStyle w:val="ConsPlusNormal"/>
        <w:ind w:firstLine="540"/>
        <w:jc w:val="both"/>
      </w:pPr>
      <w:r>
        <w:t>Сформулируйте позицию автора (рассказчика). Напишите, согласны или не согласны Вы с точкой зрения автора прослушанного текста. Объясните почему. Свое мнение аргументируйте, опираясь на читательский опыт, а также на знания и жизненные наблюдения.</w:t>
      </w:r>
    </w:p>
    <w:p w:rsidR="00386247" w:rsidRDefault="00386247">
      <w:pPr>
        <w:pStyle w:val="ConsPlusNormal"/>
        <w:ind w:firstLine="540"/>
        <w:jc w:val="both"/>
      </w:pPr>
      <w:r>
        <w:t>Продумайте композицию сочинения.</w:t>
      </w:r>
    </w:p>
    <w:p w:rsidR="00386247" w:rsidRDefault="00386247">
      <w:pPr>
        <w:pStyle w:val="ConsPlusNormal"/>
        <w:ind w:firstLine="540"/>
        <w:jc w:val="both"/>
      </w:pPr>
      <w:r>
        <w:t>Сочинение напишите в объеме от 200 слов. Если в сочинении менее 150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Если сочинение не опирается на прослушанный текст или представляет собой пересказанный текст, то такая работа оценивается нулем баллов.</w:t>
      </w:r>
    </w:p>
    <w:p w:rsidR="00386247" w:rsidRDefault="00386247">
      <w:pPr>
        <w:pStyle w:val="ConsPlusNormal"/>
        <w:ind w:firstLine="540"/>
        <w:jc w:val="both"/>
      </w:pPr>
      <w:r>
        <w:t>Сочинение пишите четко и разборчиво, соблюдая нормы речи.</w:t>
      </w:r>
    </w:p>
    <w:p w:rsidR="00386247" w:rsidRDefault="00386247">
      <w:pPr>
        <w:pStyle w:val="ConsPlusNormal"/>
        <w:jc w:val="both"/>
      </w:pPr>
    </w:p>
    <w:p w:rsidR="00386247" w:rsidRDefault="00386247">
      <w:pPr>
        <w:pStyle w:val="ConsPlusNormal"/>
        <w:jc w:val="center"/>
        <w:outlineLvl w:val="5"/>
      </w:pPr>
      <w:bookmarkStart w:id="101" w:name="Par2739"/>
      <w:bookmarkEnd w:id="101"/>
      <w:r>
        <w:t>Образец экзаменационного материала: изложение с творческим</w:t>
      </w:r>
    </w:p>
    <w:p w:rsidR="00386247" w:rsidRDefault="00386247">
      <w:pPr>
        <w:pStyle w:val="ConsPlusNormal"/>
        <w:jc w:val="center"/>
      </w:pPr>
      <w:r>
        <w:t>заданием (для обучающихся с ОВЗ)</w:t>
      </w:r>
    </w:p>
    <w:p w:rsidR="00386247" w:rsidRDefault="00386247">
      <w:pPr>
        <w:pStyle w:val="ConsPlusNormal"/>
        <w:jc w:val="both"/>
      </w:pPr>
    </w:p>
    <w:p w:rsidR="00386247" w:rsidRDefault="00386247">
      <w:pPr>
        <w:pStyle w:val="ConsPlusNormal"/>
        <w:ind w:firstLine="540"/>
        <w:jc w:val="both"/>
      </w:pPr>
      <w:r>
        <w:t>N И-11-К-1</w:t>
      </w:r>
    </w:p>
    <w:p w:rsidR="00386247" w:rsidRDefault="00386247">
      <w:pPr>
        <w:pStyle w:val="ConsPlusNormal"/>
        <w:ind w:firstLine="540"/>
        <w:jc w:val="both"/>
      </w:pPr>
      <w:r>
        <w:t>В Зоопарке самый большой бурый медведь Борец и тоже огромная медведица Плакса живут не в клетке, а в бетонных стенах. Посередине этого пространства внизу растет большое дерево, обитое железом, чтобы медведи не повредили кору. В последнюю зиму медведям почему-то не доставили берложного материалу, и Плакса расположилась в одном углу, а Борец напротив ее устроился в нише стены. Плакса выгадала: когда настала оттепель, ей было сухо лежать, а в нишу потекла вода.</w:t>
      </w:r>
    </w:p>
    <w:p w:rsidR="00386247" w:rsidRDefault="00386247">
      <w:pPr>
        <w:pStyle w:val="ConsPlusNormal"/>
        <w:ind w:firstLine="540"/>
        <w:jc w:val="both"/>
      </w:pPr>
      <w:r>
        <w:t>В феврале Плакса, уже немолодая медведица, родила. Немедленно ей сбросили для гнезда соломы. В это время всех чрезвычайно удивило и заинтересовало поведение супруга Плаксы. Борец вдруг поднялся и направился к гнезду. Медведица, заметив это, оставила своих медвежат и направилась к нему навстречу. Когда они сошлись, медведица изо всей силы залепила Борцу лапой по уху и вернулась к гнезду. Борец приложил лапу к ушибленному месту, лег и так долго лежал и все держал лапу на ухе, как бы вызывая сострадание у глядящей на него во все глаза Плаксы. "Так тебе и надо", - говорили ее глаза. Может быть, она и правда его пожалела, а может быть, просто устала и отвела глаза. А он тут же, не поднимаясь, прямо на брюхе пополз к ней. Она заметила это, и он сразу же бросил ползти и залег. Плакса смерила его сверху донизу и вновь дала ему оплеушину.</w:t>
      </w:r>
    </w:p>
    <w:p w:rsidR="00386247" w:rsidRDefault="00386247">
      <w:pPr>
        <w:pStyle w:val="ConsPlusNormal"/>
        <w:ind w:firstLine="540"/>
        <w:jc w:val="both"/>
      </w:pPr>
      <w:r>
        <w:t>А как отвела глаза, он опять пополз. У всех принято правило не бить лежачего, так и медведица, конечно, заметила, что он ползет, но мер никаких не предпринимала и допустила его доползти вплотную до гнезда. Дальше ползти было некуда, и он остался лежать тут надолго в своей жалкой позе: "Хоть убей, никуда не пойду!" У нас начался большой спор о том, зачем медведь подполз к Плаксе.</w:t>
      </w:r>
    </w:p>
    <w:p w:rsidR="00386247" w:rsidRDefault="00386247">
      <w:pPr>
        <w:pStyle w:val="ConsPlusNormal"/>
        <w:ind w:firstLine="540"/>
        <w:jc w:val="both"/>
      </w:pPr>
      <w:r>
        <w:t>Разгадка наступила, когда медведица стала к великану задом. Тогда он внезапно развернулся, сгреб огромными ручищами всю солому, взял ее вверх, поднялся на задние ноги, принес ее к себе и улегся...</w:t>
      </w:r>
    </w:p>
    <w:p w:rsidR="00386247" w:rsidRDefault="00386247">
      <w:pPr>
        <w:pStyle w:val="ConsPlusNormal"/>
        <w:jc w:val="both"/>
      </w:pPr>
    </w:p>
    <w:p w:rsidR="00386247" w:rsidRDefault="00386247">
      <w:pPr>
        <w:pStyle w:val="ConsPlusNormal"/>
        <w:jc w:val="right"/>
      </w:pPr>
      <w:r>
        <w:t>(По М.М. Пришвину)</w:t>
      </w:r>
    </w:p>
    <w:p w:rsidR="00386247" w:rsidRDefault="00386247">
      <w:pPr>
        <w:pStyle w:val="ConsPlusNormal"/>
        <w:jc w:val="right"/>
      </w:pPr>
      <w:r>
        <w:t>(308 слов)</w:t>
      </w:r>
    </w:p>
    <w:p w:rsidR="00386247" w:rsidRDefault="00386247">
      <w:pPr>
        <w:pStyle w:val="ConsPlusNormal"/>
        <w:jc w:val="both"/>
      </w:pPr>
    </w:p>
    <w:p w:rsidR="00386247" w:rsidRDefault="00386247">
      <w:pPr>
        <w:pStyle w:val="ConsPlusNormal"/>
        <w:ind w:firstLine="540"/>
        <w:jc w:val="both"/>
      </w:pPr>
      <w:r>
        <w:t>Задание</w:t>
      </w:r>
    </w:p>
    <w:p w:rsidR="00386247" w:rsidRDefault="00386247">
      <w:pPr>
        <w:pStyle w:val="ConsPlusNormal"/>
        <w:ind w:firstLine="540"/>
        <w:jc w:val="both"/>
      </w:pPr>
      <w:r>
        <w:t>1. Прослушайте (прочитайте) текст. Напишите сжатое изложение по фрагменту из дневника М.М. Пришвина.</w:t>
      </w:r>
    </w:p>
    <w:p w:rsidR="00386247" w:rsidRDefault="00386247">
      <w:pPr>
        <w:pStyle w:val="ConsPlusNormal"/>
        <w:ind w:firstLine="540"/>
        <w:jc w:val="both"/>
      </w:pPr>
      <w:r>
        <w:t>Передайте главное содержание текста. Напишите сжатое или развернутое изложение (по выбору обучающегося).</w:t>
      </w:r>
    </w:p>
    <w:p w:rsidR="00386247" w:rsidRDefault="00386247">
      <w:pPr>
        <w:pStyle w:val="ConsPlusNormal"/>
        <w:ind w:firstLine="540"/>
        <w:jc w:val="both"/>
      </w:pPr>
      <w:r>
        <w:t xml:space="preserve">Объем развернутого изложения не ограничен. Объем сжатого изложения рекомендован от 50 слов. Если в сжатом изложении менее 40 слов (в подсчет слов включаются все слова, в том числе и служебные), </w:t>
      </w:r>
      <w:r>
        <w:lastRenderedPageBreak/>
        <w:t>то такая работа считается невыполненной и оценивается 0 баллов.</w:t>
      </w:r>
    </w:p>
    <w:p w:rsidR="00386247" w:rsidRDefault="00386247">
      <w:pPr>
        <w:pStyle w:val="ConsPlusNormal"/>
        <w:ind w:firstLine="540"/>
        <w:jc w:val="both"/>
      </w:pPr>
      <w:r>
        <w:t>2. Напишите сочинение по прослушанному тексту.</w:t>
      </w:r>
    </w:p>
    <w:p w:rsidR="00386247" w:rsidRDefault="00386247">
      <w:pPr>
        <w:pStyle w:val="ConsPlusNormal"/>
        <w:ind w:firstLine="540"/>
        <w:jc w:val="both"/>
      </w:pPr>
      <w:r>
        <w:t>Сформулируйте одну из тем или проблем, поставленных автором текста.</w:t>
      </w:r>
    </w:p>
    <w:p w:rsidR="00386247" w:rsidRDefault="00386247">
      <w:pPr>
        <w:pStyle w:val="ConsPlusNormal"/>
        <w:ind w:firstLine="540"/>
        <w:jc w:val="both"/>
      </w:pPr>
      <w:r>
        <w:t>Сформулируйте позицию автора (рассказчика). Напишите, согласны или не согласны Вы с точкой зрения автора прослушанного текста. Объясните почему. Свое мнение аргументируйте, опираясь на читательский опыт, а также на знания и жизненные наблюдения.</w:t>
      </w:r>
    </w:p>
    <w:p w:rsidR="00386247" w:rsidRDefault="00386247">
      <w:pPr>
        <w:pStyle w:val="ConsPlusNormal"/>
        <w:ind w:firstLine="540"/>
        <w:jc w:val="both"/>
      </w:pPr>
      <w:r>
        <w:t>Продумайте композицию сочинения.</w:t>
      </w:r>
    </w:p>
    <w:p w:rsidR="00386247" w:rsidRDefault="00386247">
      <w:pPr>
        <w:pStyle w:val="ConsPlusNormal"/>
        <w:ind w:firstLine="540"/>
        <w:jc w:val="both"/>
      </w:pPr>
      <w:r>
        <w:t>Сочинение напишите в объеме от 100 слов. Если в сочинении менее 70 слов (в подсчет слов включаются все слова, в том числе и служебные), то такая работа считается невыполненной и оценивается 0 баллов.</w:t>
      </w:r>
    </w:p>
    <w:p w:rsidR="00386247" w:rsidRDefault="00386247">
      <w:pPr>
        <w:pStyle w:val="ConsPlusNormal"/>
        <w:ind w:firstLine="540"/>
        <w:jc w:val="both"/>
      </w:pPr>
      <w:r>
        <w:t>Если сочинение не опирается на прослушанный (прочитанный) текст или представляет собой пересказанный текст, то такая работа оценивается нулем баллов.</w:t>
      </w:r>
    </w:p>
    <w:p w:rsidR="00386247" w:rsidRDefault="00386247">
      <w:pPr>
        <w:pStyle w:val="ConsPlusNormal"/>
        <w:ind w:firstLine="540"/>
        <w:jc w:val="both"/>
      </w:pPr>
      <w:r>
        <w:t>Сочинение пишите четко и разборчиво, соблюдая нормы речи.</w:t>
      </w:r>
    </w:p>
    <w:p w:rsidR="00386247" w:rsidRDefault="00386247">
      <w:pPr>
        <w:pStyle w:val="ConsPlusNormal"/>
        <w:ind w:firstLine="540"/>
        <w:jc w:val="both"/>
      </w:pPr>
      <w:r>
        <w:t>Примечание для организатора:</w:t>
      </w:r>
    </w:p>
    <w:p w:rsidR="00386247" w:rsidRDefault="00386247">
      <w:pPr>
        <w:pStyle w:val="ConsPlusNormal"/>
        <w:ind w:firstLine="540"/>
        <w:jc w:val="both"/>
      </w:pPr>
      <w:r>
        <w:t>- текст изложения читается 3 раза;</w:t>
      </w:r>
    </w:p>
    <w:p w:rsidR="00386247" w:rsidRDefault="00386247">
      <w:pPr>
        <w:pStyle w:val="ConsPlusNormal"/>
        <w:ind w:firstLine="540"/>
        <w:jc w:val="both"/>
      </w:pPr>
      <w:r>
        <w:t>- глухим и слабослышащим обучающимся текст изложения дается для чтения на 40 минут (по истечении этого времени организатор забирает текст и обучающийся пишет сжатое или развернутое изложение с творческим заданием).</w:t>
      </w:r>
    </w:p>
    <w:p w:rsidR="00386247" w:rsidRDefault="00386247">
      <w:pPr>
        <w:pStyle w:val="ConsPlusNormal"/>
        <w:jc w:val="both"/>
      </w:pPr>
    </w:p>
    <w:p w:rsidR="00386247" w:rsidRDefault="00386247">
      <w:pPr>
        <w:pStyle w:val="ConsPlusNormal"/>
        <w:jc w:val="center"/>
        <w:outlineLvl w:val="5"/>
      </w:pPr>
      <w:bookmarkStart w:id="102" w:name="Par2766"/>
      <w:bookmarkEnd w:id="102"/>
      <w:r>
        <w:t>Образец диктанта</w:t>
      </w:r>
    </w:p>
    <w:p w:rsidR="00386247" w:rsidRDefault="00386247">
      <w:pPr>
        <w:pStyle w:val="ConsPlusNormal"/>
        <w:jc w:val="both"/>
      </w:pPr>
    </w:p>
    <w:p w:rsidR="00386247" w:rsidRDefault="00386247">
      <w:pPr>
        <w:pStyle w:val="ConsPlusNormal"/>
        <w:ind w:firstLine="540"/>
        <w:jc w:val="both"/>
      </w:pPr>
      <w:r>
        <w:t>N Д-11-1</w:t>
      </w:r>
    </w:p>
    <w:p w:rsidR="00386247" w:rsidRDefault="00386247">
      <w:pPr>
        <w:pStyle w:val="ConsPlusNormal"/>
        <w:ind w:firstLine="540"/>
        <w:jc w:val="both"/>
      </w:pPr>
      <w:r>
        <w:t>Войдите в уютный маленький зал Третьяковской галереи. Там всегда людно.</w:t>
      </w:r>
    </w:p>
    <w:p w:rsidR="00386247" w:rsidRDefault="00386247">
      <w:pPr>
        <w:pStyle w:val="ConsPlusNormal"/>
        <w:ind w:firstLine="540"/>
        <w:jc w:val="both"/>
      </w:pPr>
      <w:r>
        <w:t>Подойдите ближе к картине Алексея Саврасова "Грачи прилетели", и вы услышите, как она звучит. Ваш слух уловит музыку весны. Звон капели, журчание воды в проталинах, шорох ветвей берез, грачиный гомон. Скрип сверкающего наста, шелест весеннего ветра и тихий благовест.</w:t>
      </w:r>
    </w:p>
    <w:p w:rsidR="00386247" w:rsidRDefault="00386247">
      <w:pPr>
        <w:pStyle w:val="ConsPlusNormal"/>
        <w:ind w:firstLine="540"/>
        <w:jc w:val="both"/>
      </w:pPr>
      <w:r>
        <w:t>В стене зала будто вырублено светлое окно. Изысканные колебания бледно-лазоревых, голубых, бирюзовых тонов. Лучи солнца пробивают легкую пелену и бросают серо-голубые тени на снег. Живопись холста многослойна. Несмотря на его необычайно точное общее звучание, художник прибегает к ювелирной деталировке картины, которую можно рассматривать часами. Пейзаж до предела обжит. Время оставило свои следы в выщербленных кирпичах колокольни, в отсыревших досках заборов, в покосившихся домах. Все свидетельствует о неумолимом влиянии времени. Кричат грачи, вьется сизый дымок из труб деревянного домика, мерцает весеннее солнце.</w:t>
      </w:r>
    </w:p>
    <w:p w:rsidR="00386247" w:rsidRDefault="00386247">
      <w:pPr>
        <w:pStyle w:val="ConsPlusNormal"/>
        <w:ind w:firstLine="540"/>
        <w:jc w:val="both"/>
      </w:pPr>
      <w:r>
        <w:t>Во всей картине чувствуется влюбленность поэта-художника в природу России, и эта его пристрастность передается вам. Вы дышите еще морозным, колючим воздухом, слышите пение весны. Весь холст полон удивительного внутреннего движения. Бегут тени по снегу, дрожат отражения в проталинах, еле колышатся голые ветки берез, неспешно плывут перламутровые облака. В картине нет манеры, нет претендующих на виртуозность приемов. Язык холста прост до изумления, он почти коряв.</w:t>
      </w:r>
    </w:p>
    <w:p w:rsidR="00386247" w:rsidRDefault="00386247">
      <w:pPr>
        <w:pStyle w:val="ConsPlusNormal"/>
        <w:ind w:firstLine="540"/>
        <w:jc w:val="both"/>
      </w:pPr>
      <w:r>
        <w:t>Саврасов - лирик, и его "Грачи" - пример проникновения в самую суть, душу русской природы. Прошло более ста лет со дня рождения "Грачей". Бесконечно далеко то время. Но жив тот благословенный мартовский миг, который озарил душу Саврасова и был запечатлен им на холсте.</w:t>
      </w:r>
    </w:p>
    <w:p w:rsidR="00386247" w:rsidRDefault="00386247">
      <w:pPr>
        <w:pStyle w:val="ConsPlusNormal"/>
        <w:ind w:firstLine="540"/>
        <w:jc w:val="both"/>
      </w:pPr>
      <w:r>
        <w:t>Миг, остановленный на века!</w:t>
      </w:r>
    </w:p>
    <w:p w:rsidR="00386247" w:rsidRDefault="00386247">
      <w:pPr>
        <w:pStyle w:val="ConsPlusNormal"/>
        <w:ind w:firstLine="540"/>
        <w:jc w:val="both"/>
      </w:pPr>
      <w:r>
        <w:t>И сегодня мы дышим воздухом той поры, мы слышим мелодичную песнь России.</w:t>
      </w:r>
    </w:p>
    <w:p w:rsidR="00386247" w:rsidRDefault="00386247">
      <w:pPr>
        <w:pStyle w:val="ConsPlusNormal"/>
        <w:ind w:firstLine="540"/>
        <w:jc w:val="both"/>
      </w:pPr>
      <w:r>
        <w:t>"В России природа поет", - говорил Саврасов.</w:t>
      </w:r>
    </w:p>
    <w:p w:rsidR="00386247" w:rsidRDefault="00386247">
      <w:pPr>
        <w:pStyle w:val="ConsPlusNormal"/>
        <w:ind w:firstLine="540"/>
        <w:jc w:val="both"/>
      </w:pPr>
      <w:r>
        <w:t>Идут тысячи людей через залы Третьяковки, останавливаются надолго у картины "Грачи прилетели" и уходят просветленные, приобщившись к прекрасному.</w:t>
      </w:r>
    </w:p>
    <w:p w:rsidR="00386247" w:rsidRDefault="00386247">
      <w:pPr>
        <w:pStyle w:val="ConsPlusNormal"/>
        <w:ind w:firstLine="540"/>
        <w:jc w:val="both"/>
      </w:pPr>
      <w:r>
        <w:t>Крамской пришел в восторг от картины. Оценивая пейзажи, он писал, что на всех иных полотнах есть вода, деревья, даже воздух, а душа есть только в "Грачах".</w:t>
      </w:r>
    </w:p>
    <w:p w:rsidR="00386247" w:rsidRDefault="00386247">
      <w:pPr>
        <w:pStyle w:val="ConsPlusNormal"/>
        <w:ind w:firstLine="540"/>
        <w:jc w:val="both"/>
      </w:pPr>
      <w:r>
        <w:t>Семидесятые годы были периодом подъема в творчестве мастера. После "Грачей" он создает ряд полотен, среди них "Проселок" и "Радуга".</w:t>
      </w:r>
    </w:p>
    <w:p w:rsidR="00386247" w:rsidRDefault="00386247">
      <w:pPr>
        <w:pStyle w:val="ConsPlusNormal"/>
        <w:ind w:firstLine="540"/>
        <w:jc w:val="both"/>
      </w:pPr>
      <w:r>
        <w:t>В это сложное время Саврасов отвечает на все трудности работой и еще раз работой. Он как бы переносит столкновения с жизненными невзгодами в свои картины, изображая в них борьбу света и тени, солнца и надвигающейся грозы.</w:t>
      </w:r>
    </w:p>
    <w:p w:rsidR="00386247" w:rsidRDefault="00386247">
      <w:pPr>
        <w:pStyle w:val="ConsPlusNormal"/>
        <w:ind w:firstLine="540"/>
        <w:jc w:val="both"/>
      </w:pPr>
      <w:r>
        <w:t>Саврасов бесхитростно передал то, что до него было видано сотнями художников, - русскую природу...</w:t>
      </w:r>
    </w:p>
    <w:p w:rsidR="00386247" w:rsidRDefault="00386247">
      <w:pPr>
        <w:pStyle w:val="ConsPlusNormal"/>
        <w:jc w:val="both"/>
      </w:pPr>
    </w:p>
    <w:p w:rsidR="00386247" w:rsidRDefault="00386247">
      <w:pPr>
        <w:pStyle w:val="ConsPlusNormal"/>
        <w:jc w:val="right"/>
      </w:pPr>
      <w:r>
        <w:t>(По И.В. Долгополову)</w:t>
      </w:r>
    </w:p>
    <w:p w:rsidR="00386247" w:rsidRDefault="00386247">
      <w:pPr>
        <w:pStyle w:val="ConsPlusNormal"/>
        <w:jc w:val="both"/>
      </w:pPr>
    </w:p>
    <w:p w:rsidR="00386247" w:rsidRDefault="00386247">
      <w:pPr>
        <w:pStyle w:val="ConsPlusNormal"/>
        <w:ind w:firstLine="540"/>
        <w:jc w:val="both"/>
      </w:pPr>
      <w:r>
        <w:t>(369 слов)</w:t>
      </w:r>
    </w:p>
    <w:p w:rsidR="00386247" w:rsidRDefault="00386247">
      <w:pPr>
        <w:pStyle w:val="ConsPlusNormal"/>
        <w:jc w:val="both"/>
      </w:pPr>
    </w:p>
    <w:p w:rsidR="00386247" w:rsidRDefault="00386247">
      <w:pPr>
        <w:pStyle w:val="ConsPlusNormal"/>
        <w:jc w:val="center"/>
        <w:outlineLvl w:val="2"/>
      </w:pPr>
      <w:bookmarkStart w:id="103" w:name="Par2787"/>
      <w:bookmarkEnd w:id="103"/>
      <w:r>
        <w:t>2.2. Особенности экзаменационной работы ГВЭ-11 по русскому</w:t>
      </w:r>
    </w:p>
    <w:p w:rsidR="00386247" w:rsidRDefault="00386247">
      <w:pPr>
        <w:pStyle w:val="ConsPlusNormal"/>
        <w:jc w:val="center"/>
      </w:pPr>
      <w:r>
        <w:t>языку (устная форма)</w:t>
      </w:r>
    </w:p>
    <w:p w:rsidR="00386247" w:rsidRDefault="00386247">
      <w:pPr>
        <w:pStyle w:val="ConsPlusNormal"/>
        <w:jc w:val="both"/>
      </w:pPr>
    </w:p>
    <w:p w:rsidR="00386247" w:rsidRDefault="00386247">
      <w:pPr>
        <w:pStyle w:val="ConsPlusNormal"/>
        <w:ind w:firstLine="540"/>
        <w:jc w:val="both"/>
      </w:pPr>
      <w:r>
        <w:t>При разработке экзаменационной модели соблюдалась преемственность с традиционными устными экзаменами по русскому языку для обучающихся по образовательным программам среднего общего образования.</w:t>
      </w:r>
    </w:p>
    <w:p w:rsidR="00386247" w:rsidRDefault="00386247">
      <w:pPr>
        <w:pStyle w:val="ConsPlusNormal"/>
        <w:ind w:firstLine="540"/>
        <w:jc w:val="both"/>
      </w:pPr>
      <w:r>
        <w:t>Содержание экзаменационных материалов соответствует Федеральному компоненту государственного стандарта общего образования по русскому языку (приказ Минобразования России от 05.03.2004 N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386247" w:rsidRDefault="00386247">
      <w:pPr>
        <w:pStyle w:val="ConsPlusNormal"/>
        <w:ind w:firstLine="540"/>
        <w:jc w:val="both"/>
      </w:pPr>
      <w:r>
        <w:t>В экзаменационный комплект для ГВЭ-11 по русскому языку в устной форме входит 15 билетов. Каждый билет включает текст и три задания (образец билета дан в Приложении 1).</w:t>
      </w:r>
    </w:p>
    <w:p w:rsidR="00386247" w:rsidRDefault="00386247">
      <w:pPr>
        <w:pStyle w:val="ConsPlusNormal"/>
        <w:ind w:firstLine="540"/>
        <w:jc w:val="both"/>
      </w:pPr>
      <w:r>
        <w:t>На подготовку выпускника к ответу рекомендуется отводить не менее 40 минут.</w:t>
      </w:r>
    </w:p>
    <w:p w:rsidR="00386247" w:rsidRDefault="00386247">
      <w:pPr>
        <w:pStyle w:val="ConsPlusNormal"/>
        <w:ind w:firstLine="540"/>
        <w:jc w:val="both"/>
      </w:pPr>
      <w:r>
        <w:t>На экзамене обучающийся должен продемонстрировать следующие умения:</w:t>
      </w:r>
    </w:p>
    <w:p w:rsidR="00386247" w:rsidRDefault="00386247">
      <w:pPr>
        <w:pStyle w:val="ConsPlusNormal"/>
        <w:ind w:firstLine="540"/>
        <w:jc w:val="both"/>
      </w:pPr>
      <w:r>
        <w:t>понимать смысл прочитанного текста;</w:t>
      </w:r>
    </w:p>
    <w:p w:rsidR="00386247" w:rsidRDefault="00386247">
      <w:pPr>
        <w:pStyle w:val="ConsPlusNormal"/>
        <w:ind w:firstLine="540"/>
        <w:jc w:val="both"/>
      </w:pPr>
      <w:r>
        <w:t>проводить анализ текста (определять основную мысль);</w:t>
      </w:r>
    </w:p>
    <w:p w:rsidR="00386247" w:rsidRDefault="00386247">
      <w:pPr>
        <w:pStyle w:val="ConsPlusNormal"/>
        <w:ind w:firstLine="540"/>
        <w:jc w:val="both"/>
      </w:pPr>
      <w:r>
        <w:t>проводить разные виды языкового анализа;</w:t>
      </w:r>
    </w:p>
    <w:p w:rsidR="00386247" w:rsidRDefault="00386247">
      <w:pPr>
        <w:pStyle w:val="ConsPlusNormal"/>
        <w:ind w:firstLine="540"/>
        <w:jc w:val="both"/>
      </w:pPr>
      <w:r>
        <w:t>создавать высказывание на лингвистическую тему, используя в качестве иллюстрации примеры из текста.</w:t>
      </w:r>
    </w:p>
    <w:p w:rsidR="00386247" w:rsidRDefault="00386247">
      <w:pPr>
        <w:pStyle w:val="ConsPlusNormal"/>
        <w:ind w:firstLine="540"/>
        <w:jc w:val="both"/>
      </w:pPr>
      <w:r>
        <w:t>Первый вопрос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w:t>
      </w:r>
    </w:p>
    <w:p w:rsidR="00386247" w:rsidRDefault="00386247">
      <w:pPr>
        <w:pStyle w:val="ConsPlusNormal"/>
        <w:ind w:firstLine="540"/>
        <w:jc w:val="both"/>
      </w:pPr>
      <w:r>
        <w:t>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w:t>
      </w:r>
    </w:p>
    <w:p w:rsidR="00386247" w:rsidRDefault="00386247">
      <w:pPr>
        <w:pStyle w:val="ConsPlusNormal"/>
        <w:ind w:firstLine="540"/>
        <w:jc w:val="both"/>
      </w:pPr>
      <w:r>
        <w:t>Третий вопрос сформулирован таким образом, что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386247" w:rsidRDefault="00386247">
      <w:pPr>
        <w:pStyle w:val="ConsPlusNormal"/>
        <w:jc w:val="both"/>
      </w:pPr>
    </w:p>
    <w:p w:rsidR="00386247" w:rsidRDefault="00386247">
      <w:pPr>
        <w:pStyle w:val="ConsPlusNormal"/>
        <w:jc w:val="center"/>
        <w:outlineLvl w:val="3"/>
      </w:pPr>
      <w:bookmarkStart w:id="104" w:name="Par2803"/>
      <w:bookmarkEnd w:id="104"/>
      <w:r>
        <w:t>2.2.2. Оценивание результатов ГВЭ-11 по русскому языку</w:t>
      </w:r>
    </w:p>
    <w:p w:rsidR="00386247" w:rsidRDefault="00386247">
      <w:pPr>
        <w:pStyle w:val="ConsPlusNormal"/>
        <w:jc w:val="center"/>
      </w:pPr>
      <w:r>
        <w:t>(устная форма)</w:t>
      </w:r>
    </w:p>
    <w:p w:rsidR="00386247" w:rsidRDefault="00386247">
      <w:pPr>
        <w:pStyle w:val="ConsPlusNormal"/>
        <w:jc w:val="both"/>
      </w:pPr>
    </w:p>
    <w:p w:rsidR="00386247" w:rsidRDefault="00386247">
      <w:pPr>
        <w:pStyle w:val="ConsPlusNormal"/>
        <w:ind w:firstLine="540"/>
        <w:jc w:val="both"/>
      </w:pPr>
      <w:r>
        <w:t>При оценке ответа экзаменуемого следует руководствоваться следующими критериями:</w:t>
      </w:r>
    </w:p>
    <w:p w:rsidR="00386247" w:rsidRDefault="00386247">
      <w:pPr>
        <w:pStyle w:val="ConsPlusNormal"/>
        <w:ind w:firstLine="540"/>
        <w:jc w:val="both"/>
      </w:pPr>
      <w:r>
        <w:t>1) полнота и правильность ответа;</w:t>
      </w:r>
    </w:p>
    <w:p w:rsidR="00386247" w:rsidRDefault="00386247">
      <w:pPr>
        <w:pStyle w:val="ConsPlusNormal"/>
        <w:ind w:firstLine="540"/>
        <w:jc w:val="both"/>
      </w:pPr>
      <w:r>
        <w:t>2) степень осознанности, понимания изученного;</w:t>
      </w:r>
    </w:p>
    <w:p w:rsidR="00386247" w:rsidRDefault="00386247">
      <w:pPr>
        <w:pStyle w:val="ConsPlusNormal"/>
        <w:ind w:firstLine="540"/>
        <w:jc w:val="both"/>
      </w:pPr>
      <w:r>
        <w:t>3) владение навыками языкового анализа;</w:t>
      </w:r>
    </w:p>
    <w:p w:rsidR="00386247" w:rsidRDefault="00386247">
      <w:pPr>
        <w:pStyle w:val="ConsPlusNormal"/>
        <w:ind w:firstLine="540"/>
        <w:jc w:val="both"/>
      </w:pPr>
      <w:r>
        <w:t>4) речевое оформление ответа (оценивается совокупно по ответам на все вопросы билета: см. таблица 3).</w:t>
      </w:r>
    </w:p>
    <w:p w:rsidR="00386247" w:rsidRDefault="00386247">
      <w:pPr>
        <w:pStyle w:val="ConsPlusNormal"/>
        <w:ind w:firstLine="540"/>
        <w:jc w:val="both"/>
      </w:pPr>
      <w:r>
        <w:t>Для оценки ответа обучающегося используется комплекс критериев оценивания (таблицы 1 - 3), соответствующий определенному типу заданий (вопросов экзаменационного билета).</w:t>
      </w:r>
    </w:p>
    <w:p w:rsidR="00386247" w:rsidRDefault="00386247">
      <w:pPr>
        <w:pStyle w:val="ConsPlusNormal"/>
        <w:jc w:val="both"/>
      </w:pPr>
    </w:p>
    <w:p w:rsidR="00386247" w:rsidRDefault="00386247">
      <w:pPr>
        <w:pStyle w:val="ConsPlusNormal"/>
        <w:jc w:val="center"/>
        <w:outlineLvl w:val="4"/>
      </w:pPr>
      <w:bookmarkStart w:id="105" w:name="Par2813"/>
      <w:bookmarkEnd w:id="105"/>
      <w:r>
        <w:t>Критерии оценивания экзаменационной работы по русскому</w:t>
      </w:r>
    </w:p>
    <w:p w:rsidR="00386247" w:rsidRDefault="00386247">
      <w:pPr>
        <w:pStyle w:val="ConsPlusNormal"/>
        <w:jc w:val="center"/>
      </w:pPr>
      <w:r>
        <w:t>языку в форме ГВЭ-11 (устная форма)</w:t>
      </w:r>
    </w:p>
    <w:p w:rsidR="00386247" w:rsidRDefault="00386247">
      <w:pPr>
        <w:pStyle w:val="ConsPlusNormal"/>
        <w:jc w:val="both"/>
      </w:pPr>
    </w:p>
    <w:p w:rsidR="00386247" w:rsidRDefault="00386247">
      <w:pPr>
        <w:pStyle w:val="ConsPlusNormal"/>
        <w:jc w:val="right"/>
        <w:outlineLvl w:val="5"/>
      </w:pPr>
      <w:bookmarkStart w:id="106" w:name="Par2816"/>
      <w:bookmarkEnd w:id="106"/>
      <w:r>
        <w:t>Таблица 1</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28"/>
        <w:gridCol w:w="7785"/>
        <w:gridCol w:w="1134"/>
      </w:tblGrid>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выполнения первого задания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Содержание ответа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lastRenderedPageBreak/>
              <w:t>1</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Понимание содержания исходного текста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обнаруживает верное понимание основной мысли текста и точно ее формулирует.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обнаруживает верное понимание основной мысли текста, но формулирует ее неточно.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Максимальное количество баллов (К1)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bl>
    <w:p w:rsidR="00386247" w:rsidRDefault="00386247">
      <w:pPr>
        <w:pStyle w:val="ConsPlusNormal"/>
        <w:jc w:val="both"/>
      </w:pPr>
    </w:p>
    <w:p w:rsidR="00386247" w:rsidRDefault="00386247">
      <w:pPr>
        <w:pStyle w:val="ConsPlusNormal"/>
        <w:jc w:val="right"/>
        <w:outlineLvl w:val="5"/>
      </w:pPr>
      <w:bookmarkStart w:id="107" w:name="Par2838"/>
      <w:bookmarkEnd w:id="107"/>
      <w:r>
        <w:t>Таблица 2</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28"/>
        <w:gridCol w:w="7785"/>
        <w:gridCol w:w="1134"/>
      </w:tblGrid>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Критерии оценки выполнения второго и третьего задания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Содержание ответа</w:t>
            </w:r>
          </w:p>
          <w:p w:rsidR="00386247" w:rsidRPr="00386247" w:rsidRDefault="00386247">
            <w:pPr>
              <w:pStyle w:val="ConsPlusNormal"/>
              <w:jc w:val="center"/>
            </w:pPr>
            <w:r w:rsidRPr="00386247">
              <w:t>Если за ответ по критерию К-2 выставляется 0 баллов, то задание считается невыполненным и по критериям К3 - К5 выставляется 0 баллов.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2</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Соответствие заданию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соответствует заданию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не соответствует заданию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3</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Правильность фактического материала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Фактических ошибок, связанных с пониманием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Имеются отдельные нарушения в передаче информации и/или допущены 1 - 2 фактические ошибки.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Имеются значительные нарушения в передаче информации и/или допущено более 2 фактических ошибок.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4</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Наличие обоснования ответа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Есть обоснование в ответе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Нет обоснования в ответе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5</w:t>
            </w: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Наличие примеров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Приведены 2 примера, иллюстрирующие указанное лингвистическое явление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Приведен 1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Примеры не приведены или приведены неверно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Максимальное количество баллов (К2 - К5)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6</w:t>
            </w:r>
          </w:p>
        </w:tc>
      </w:tr>
    </w:tbl>
    <w:p w:rsidR="00386247" w:rsidRDefault="00386247">
      <w:pPr>
        <w:pStyle w:val="ConsPlusNormal"/>
        <w:jc w:val="both"/>
      </w:pPr>
    </w:p>
    <w:p w:rsidR="00386247" w:rsidRDefault="00386247">
      <w:pPr>
        <w:pStyle w:val="ConsPlusNormal"/>
        <w:jc w:val="right"/>
        <w:outlineLvl w:val="5"/>
      </w:pPr>
      <w:bookmarkStart w:id="108" w:name="Par2888"/>
      <w:bookmarkEnd w:id="108"/>
      <w:r>
        <w:t>Таблица 3</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28"/>
        <w:gridCol w:w="7771"/>
        <w:gridCol w:w="1134"/>
      </w:tblGrid>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Критерии оценки речевого оформления ответа</w:t>
            </w:r>
          </w:p>
          <w:p w:rsidR="00386247" w:rsidRPr="00386247" w:rsidRDefault="00386247">
            <w:pPr>
              <w:pStyle w:val="ConsPlusNormal"/>
              <w:jc w:val="both"/>
            </w:pPr>
            <w:r w:rsidRPr="00386247">
              <w:t>Речевое оформление ответа оценивается совокупно по ответам на все вопросы билета.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center"/>
            </w:pPr>
            <w:r w:rsidRPr="00386247">
              <w:t>Баллы</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lastRenderedPageBreak/>
              <w:t>6</w:t>
            </w: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Композиционная стройность ответа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Экзаменуемый демонстрирует умение логично и связно строить высказывание, верно использованы языковые средства логической связи.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работе экзаменуемого имеются отдельные нарушения в логике и связности высказывания, использовании языковых средств логической связи.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В работе экзаменуемого отсутствует логика в построении высказывания; имеются многочисленные ошибки в использовании языковых средств логической связи.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7</w:t>
            </w: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r w:rsidRPr="00386247">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r>
      <w:tr w:rsidR="00386247" w:rsidRPr="00386247">
        <w:tc>
          <w:tcPr>
            <w:tcW w:w="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точностью выражения мысли, разнообразием грамматических форм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w:t>
            </w:r>
          </w:p>
        </w:tc>
      </w:tr>
      <w:tr w:rsidR="00386247" w:rsidRPr="00386247">
        <w:tc>
          <w:tcPr>
            <w:tcW w:w="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both"/>
            </w:pP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Ответ экзаменуемого характеризуется неточностью выражения мысли,</w:t>
            </w:r>
          </w:p>
          <w:p w:rsidR="00386247" w:rsidRPr="00386247" w:rsidRDefault="00386247">
            <w:pPr>
              <w:pStyle w:val="ConsPlusNormal"/>
              <w:ind w:firstLine="284"/>
              <w:jc w:val="both"/>
            </w:pPr>
            <w:r w:rsidRPr="00386247">
              <w:t>и/или отсутствием разнообразия грамматических форм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w:t>
            </w:r>
          </w:p>
        </w:tc>
      </w:tr>
      <w:tr w:rsidR="00386247" w:rsidRPr="00386247">
        <w:tc>
          <w:tcPr>
            <w:tcW w:w="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p>
        </w:tc>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Максимальное количество баллов (К6 - К7)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r>
    </w:tbl>
    <w:p w:rsidR="00386247" w:rsidRDefault="00386247">
      <w:pPr>
        <w:pStyle w:val="ConsPlusNormal"/>
        <w:jc w:val="both"/>
      </w:pPr>
    </w:p>
    <w:p w:rsidR="00386247" w:rsidRDefault="00386247">
      <w:pPr>
        <w:pStyle w:val="ConsPlusNormal"/>
        <w:ind w:firstLine="540"/>
        <w:jc w:val="both"/>
      </w:pPr>
      <w:r>
        <w:t>Ответ экзаменуемого оценивается путем сложения баллов по указанным выше критериям и их пересчета в пятибалльную систему оценивания:</w:t>
      </w:r>
    </w:p>
    <w:p w:rsidR="00386247" w:rsidRDefault="00386247">
      <w:pPr>
        <w:pStyle w:val="ConsPlusNormal"/>
        <w:ind w:firstLine="540"/>
        <w:jc w:val="both"/>
      </w:pPr>
      <w:r>
        <w:t>Критерии оценки выполнения первого задания (таблица 1) - 2 максимальных балла;</w:t>
      </w:r>
    </w:p>
    <w:p w:rsidR="00386247" w:rsidRDefault="00386247">
      <w:pPr>
        <w:pStyle w:val="ConsPlusNormal"/>
        <w:ind w:firstLine="540"/>
        <w:jc w:val="both"/>
      </w:pPr>
      <w:r>
        <w:t>Критерии оценки выполнения второго и третьего задания (таблица 2) - 12 максимальных баллов (по 6 максимальных баллов за каждое задание);</w:t>
      </w:r>
    </w:p>
    <w:p w:rsidR="00386247" w:rsidRDefault="00386247">
      <w:pPr>
        <w:pStyle w:val="ConsPlusNormal"/>
        <w:ind w:firstLine="540"/>
        <w:jc w:val="both"/>
      </w:pPr>
      <w:r>
        <w:t>Критерии оценки речевого оформления ответа (таблица 3) - 3 максимальных балла.</w:t>
      </w:r>
    </w:p>
    <w:p w:rsidR="00386247" w:rsidRDefault="00386247">
      <w:pPr>
        <w:pStyle w:val="ConsPlusNormal"/>
        <w:ind w:firstLine="540"/>
        <w:jc w:val="both"/>
      </w:pPr>
      <w:r>
        <w:t>Максимальный первичный балл за выполнение трех заданий экзаменационного билета - 17 баллов.</w:t>
      </w:r>
    </w:p>
    <w:p w:rsidR="00386247" w:rsidRDefault="00386247">
      <w:pPr>
        <w:pStyle w:val="ConsPlusNormal"/>
        <w:ind w:firstLine="540"/>
        <w:jc w:val="both"/>
      </w:pPr>
      <w:r>
        <w:t>Рекомендуется следующая шкала перевода суммы первичных баллов за выполненные задания ГВЭ-11 по русскому языку (устная форма) в пятибалльную систему оценивания:</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49"/>
        <w:gridCol w:w="1137"/>
        <w:gridCol w:w="1138"/>
        <w:gridCol w:w="1137"/>
        <w:gridCol w:w="1138"/>
      </w:tblGrid>
      <w:tr w:rsidR="00386247" w:rsidRPr="00386247">
        <w:tc>
          <w:tcPr>
            <w:tcW w:w="5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Отметка по пятибалльной системе оценивания</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"2"</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"3"</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"4"</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w:t>
            </w:r>
          </w:p>
        </w:tc>
      </w:tr>
      <w:tr w:rsidR="00386247" w:rsidRPr="00386247">
        <w:tc>
          <w:tcPr>
            <w:tcW w:w="5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pPr>
            <w:r w:rsidRPr="00386247">
              <w:t>Первичный балл</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0 - 4</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5 - 9</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10 - 14</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t>15 - 17</w:t>
            </w:r>
          </w:p>
        </w:tc>
      </w:tr>
    </w:tbl>
    <w:p w:rsidR="00386247" w:rsidRDefault="00386247">
      <w:pPr>
        <w:pStyle w:val="ConsPlusNormal"/>
        <w:jc w:val="both"/>
      </w:pPr>
    </w:p>
    <w:p w:rsidR="00386247" w:rsidRDefault="00386247">
      <w:pPr>
        <w:pStyle w:val="ConsPlusNormal"/>
        <w:ind w:firstLine="540"/>
        <w:jc w:val="both"/>
        <w:outlineLvl w:val="4"/>
      </w:pPr>
      <w:bookmarkStart w:id="109" w:name="Par2935"/>
      <w:bookmarkEnd w:id="109"/>
      <w:r>
        <w:t>Образец экзаменационного билета по русскому языку ГВЭ-11 (устная форма)</w:t>
      </w:r>
    </w:p>
    <w:p w:rsidR="00386247" w:rsidRDefault="00386247">
      <w:pPr>
        <w:pStyle w:val="ConsPlusNormal"/>
        <w:jc w:val="both"/>
      </w:pPr>
    </w:p>
    <w:p w:rsidR="00386247" w:rsidRDefault="00386247">
      <w:pPr>
        <w:pStyle w:val="ConsPlusNormal"/>
        <w:ind w:firstLine="540"/>
        <w:jc w:val="both"/>
      </w:pPr>
      <w:r>
        <w:t>Прочитайте текст и выполните задания к нему.</w:t>
      </w:r>
    </w:p>
    <w:p w:rsidR="00386247" w:rsidRDefault="0038624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9639"/>
      </w:tblGrid>
      <w:tr w:rsidR="00386247" w:rsidRPr="00386247">
        <w:tc>
          <w:tcPr>
            <w:tcW w:w="9639" w:type="dxa"/>
            <w:tcBorders>
              <w:top w:val="single" w:sz="4" w:space="0" w:color="auto"/>
              <w:left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ind w:firstLine="284"/>
              <w:jc w:val="both"/>
            </w:pPr>
            <w:r w:rsidRPr="00386247">
              <w:t>Однажды японцы привезли европейских туристов на поляну, с которой хорошо видна гора Фудзияма, и оставили их там на несколько часов. А когда туристы возмутились: "Мы приехали Японию смотреть, а не сидеть без дела на одном месте", - японцы вежливо возразили и показали программу. В ней было написано: с 9 до 11.30 утра - любование.</w:t>
            </w:r>
          </w:p>
          <w:p w:rsidR="00386247" w:rsidRPr="00386247" w:rsidRDefault="00386247">
            <w:pPr>
              <w:pStyle w:val="ConsPlusNormal"/>
              <w:ind w:firstLine="284"/>
              <w:jc w:val="both"/>
            </w:pPr>
            <w:r w:rsidRPr="00386247">
              <w:t>Так вот - любование. В этом весь секрет постижения красоты. Согласитесь, что если человека привезти на берег моря, показать ему катящиеся валы прибоя, а через минуту увезти от моря подальше, - это одно. Если же человек просидит на берегу несколько часов или проживет несколько дней, то это совсем другое. Все сходятся на том, что на море можно смотреть часами, как на огонь или на водопад.</w:t>
            </w:r>
          </w:p>
          <w:p w:rsidR="00386247" w:rsidRPr="00386247" w:rsidRDefault="00386247">
            <w:pPr>
              <w:pStyle w:val="ConsPlusNormal"/>
              <w:ind w:firstLine="284"/>
              <w:jc w:val="both"/>
            </w:pPr>
            <w:r w:rsidRPr="00386247">
              <w:t>Каждый раз, когда я видел что-нибудь очень красивое в природе: цветущее дерево, цветочную поляну, светлый быстрый ручей, уголок леса с ландышами в еловом сумраке, закатное небо с красивыми облаками, россыпь брусники вокруг старого пня, ночную фиалку среди берез, - у меня появлялось чувство, похожее на досаду. "Господи, - говорил я, - такое мне дано, но ведь с этим же что-то тебе делать надо!"</w:t>
            </w:r>
          </w:p>
          <w:p w:rsidR="00386247" w:rsidRPr="00386247" w:rsidRDefault="00386247">
            <w:pPr>
              <w:pStyle w:val="ConsPlusNormal"/>
              <w:ind w:firstLine="284"/>
              <w:jc w:val="both"/>
            </w:pPr>
            <w:r w:rsidRPr="00386247">
              <w:t xml:space="preserve">Потом я понял: нужно остановиться и смотреть. Любоваться. Созерцать, исцеляя душу. </w:t>
            </w:r>
            <w:r w:rsidRPr="00386247">
              <w:lastRenderedPageBreak/>
              <w:t>Остановиться не на двадцать минут (которые тоже можно считать продолжительным временем), потому что если остановишься на двадцать минут - не избавишься от желания идти дальше. Надо остановиться перед красотой, не думая о времени, без суеты и не меньше, чем на два часа. Только тогда красота пригласит тебя в собеседники, только тогда возможен с ней глубокий духовный контакт, только тогда она и принесет радость.</w:t>
            </w:r>
          </w:p>
        </w:tc>
      </w:tr>
      <w:tr w:rsidR="00386247" w:rsidRPr="00386247">
        <w:tc>
          <w:tcPr>
            <w:tcW w:w="9639" w:type="dxa"/>
            <w:tcBorders>
              <w:left w:val="single" w:sz="4" w:space="0" w:color="auto"/>
              <w:bottom w:val="single" w:sz="4" w:space="0" w:color="auto"/>
              <w:right w:val="single" w:sz="4" w:space="0" w:color="auto"/>
            </w:tcBorders>
            <w:tcMar>
              <w:top w:w="62" w:type="dxa"/>
              <w:left w:w="102" w:type="dxa"/>
              <w:bottom w:w="102" w:type="dxa"/>
              <w:right w:w="62" w:type="dxa"/>
            </w:tcMar>
          </w:tcPr>
          <w:p w:rsidR="00386247" w:rsidRPr="00386247" w:rsidRDefault="00386247">
            <w:pPr>
              <w:pStyle w:val="ConsPlusNormal"/>
              <w:jc w:val="right"/>
            </w:pPr>
            <w:r w:rsidRPr="00386247">
              <w:lastRenderedPageBreak/>
              <w:t>(По В. Солоухину)</w:t>
            </w:r>
          </w:p>
        </w:tc>
      </w:tr>
    </w:tbl>
    <w:p w:rsidR="00386247" w:rsidRDefault="00386247">
      <w:pPr>
        <w:pStyle w:val="ConsPlusNormal"/>
        <w:jc w:val="both"/>
      </w:pPr>
    </w:p>
    <w:p w:rsidR="00386247" w:rsidRDefault="00386247">
      <w:pPr>
        <w:pStyle w:val="ConsPlusNormal"/>
        <w:ind w:firstLine="540"/>
        <w:jc w:val="both"/>
      </w:pPr>
      <w:r>
        <w:t>Задания</w:t>
      </w:r>
    </w:p>
    <w:p w:rsidR="00386247" w:rsidRDefault="00386247">
      <w:pPr>
        <w:pStyle w:val="ConsPlusNormal"/>
        <w:ind w:firstLine="540"/>
        <w:jc w:val="both"/>
      </w:pPr>
      <w:r>
        <w:t>1) Сформулируйте основную мысль прочитанного текста.</w:t>
      </w:r>
    </w:p>
    <w:p w:rsidR="00386247" w:rsidRDefault="00386247">
      <w:pPr>
        <w:pStyle w:val="ConsPlusNormal"/>
        <w:ind w:firstLine="540"/>
        <w:jc w:val="both"/>
      </w:pPr>
      <w:r>
        <w:t>2) Расскажите о принципах деления текста на абзацы. Обоснуйте выделение абзацев в тексте В. Солоухина.</w:t>
      </w:r>
    </w:p>
    <w:p w:rsidR="00386247" w:rsidRDefault="00386247">
      <w:pPr>
        <w:pStyle w:val="ConsPlusNormal"/>
        <w:ind w:firstLine="540"/>
        <w:jc w:val="both"/>
      </w:pPr>
      <w:r>
        <w:t>3) Определите, какой троп использован в последнем предложении текста. Обоснуйте свою точку зрения, приведите в качестве аргумента 2 примера из художественной литературы.</w:t>
      </w: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both"/>
      </w:pPr>
    </w:p>
    <w:p w:rsidR="00386247" w:rsidRDefault="00386247">
      <w:pPr>
        <w:pStyle w:val="ConsPlusNormal"/>
        <w:jc w:val="right"/>
        <w:outlineLvl w:val="1"/>
      </w:pPr>
      <w:bookmarkStart w:id="110" w:name="Par2954"/>
      <w:bookmarkEnd w:id="110"/>
      <w:r>
        <w:t>Приложение 1</w:t>
      </w:r>
    </w:p>
    <w:p w:rsidR="00386247" w:rsidRDefault="00386247">
      <w:pPr>
        <w:pStyle w:val="ConsPlusNormal"/>
        <w:jc w:val="both"/>
      </w:pPr>
    </w:p>
    <w:p w:rsidR="00386247" w:rsidRDefault="00386247">
      <w:pPr>
        <w:pStyle w:val="ConsPlusNormal"/>
        <w:jc w:val="center"/>
      </w:pPr>
      <w:r>
        <w:t>РЕКОМЕНДАЦИИ</w:t>
      </w:r>
    </w:p>
    <w:p w:rsidR="00386247" w:rsidRDefault="00386247">
      <w:pPr>
        <w:pStyle w:val="ConsPlusNormal"/>
        <w:jc w:val="center"/>
      </w:pPr>
      <w:r>
        <w:t>ПО КВАЛИФИКАЦИИ ОШИБОК ПРИ ПРОВЕРКЕ ЭКЗАМЕНАЦИОННЫХ РАБОТ</w:t>
      </w:r>
    </w:p>
    <w:p w:rsidR="00386247" w:rsidRDefault="00386247">
      <w:pPr>
        <w:pStyle w:val="ConsPlusNormal"/>
        <w:jc w:val="center"/>
      </w:pPr>
      <w:r>
        <w:t>ПО РУССКОМУ ЯЗЫКУ</w:t>
      </w:r>
    </w:p>
    <w:p w:rsidR="00386247" w:rsidRDefault="00386247">
      <w:pPr>
        <w:pStyle w:val="ConsPlusNormal"/>
        <w:jc w:val="both"/>
      </w:pPr>
    </w:p>
    <w:p w:rsidR="00386247" w:rsidRDefault="00386247">
      <w:pPr>
        <w:pStyle w:val="ConsPlusNormal"/>
        <w:ind w:firstLine="540"/>
        <w:jc w:val="both"/>
      </w:pPr>
      <w:r>
        <w:t>Предлагаемый ниже материал не носит исчерпывающего характера, но может помочь эксперту квалифицировать наиболее типичные ошибки, допускаемые выпускниками в сочинениях (изложениях) &lt;1&gt;.</w:t>
      </w:r>
    </w:p>
    <w:p w:rsidR="00386247" w:rsidRDefault="00386247">
      <w:pPr>
        <w:pStyle w:val="ConsPlusNormal"/>
        <w:ind w:firstLine="540"/>
        <w:jc w:val="both"/>
      </w:pPr>
      <w:r>
        <w:t>--------------------------------</w:t>
      </w:r>
    </w:p>
    <w:p w:rsidR="00386247" w:rsidRDefault="00386247">
      <w:pPr>
        <w:pStyle w:val="ConsPlusNormal"/>
        <w:ind w:firstLine="540"/>
        <w:jc w:val="both"/>
      </w:pPr>
      <w:r>
        <w:t>&lt;1&gt;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p w:rsidR="00386247" w:rsidRDefault="00386247">
      <w:pPr>
        <w:pStyle w:val="ConsPlusNormal"/>
        <w:jc w:val="both"/>
      </w:pPr>
    </w:p>
    <w:p w:rsidR="00386247" w:rsidRDefault="00386247">
      <w:pPr>
        <w:pStyle w:val="ConsPlusNormal"/>
        <w:jc w:val="center"/>
        <w:outlineLvl w:val="2"/>
      </w:pPr>
      <w:bookmarkStart w:id="111" w:name="Par2964"/>
      <w:bookmarkEnd w:id="111"/>
      <w:r>
        <w:t>Ошибки, связанные с содержанием и логикой работы выпускника</w:t>
      </w:r>
    </w:p>
    <w:p w:rsidR="00386247" w:rsidRDefault="00386247">
      <w:pPr>
        <w:pStyle w:val="ConsPlusNormal"/>
        <w:jc w:val="both"/>
      </w:pPr>
    </w:p>
    <w:p w:rsidR="00386247" w:rsidRDefault="00386247">
      <w:pPr>
        <w:pStyle w:val="ConsPlusNormal"/>
        <w:jc w:val="center"/>
        <w:outlineLvl w:val="3"/>
      </w:pPr>
      <w:bookmarkStart w:id="112" w:name="Par2966"/>
      <w:bookmarkEnd w:id="112"/>
      <w:r>
        <w:t>Фактические ошибки</w:t>
      </w:r>
    </w:p>
    <w:p w:rsidR="00386247" w:rsidRDefault="00386247">
      <w:pPr>
        <w:pStyle w:val="ConsPlusNormal"/>
        <w:jc w:val="both"/>
      </w:pPr>
    </w:p>
    <w:p w:rsidR="00386247" w:rsidRDefault="00386247">
      <w:pPr>
        <w:pStyle w:val="ConsPlusNormal"/>
        <w:ind w:firstLine="540"/>
        <w:jc w:val="both"/>
      </w:pPr>
      <w:r>
        <w:t>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w:t>
      </w:r>
    </w:p>
    <w:p w:rsidR="00386247" w:rsidRDefault="00386247">
      <w:pPr>
        <w:pStyle w:val="ConsPlusNormal"/>
        <w:ind w:firstLine="540"/>
        <w:jc w:val="both"/>
      </w:pPr>
      <w:r>
        <w:t>Выделяются две категории фактических ошибок.</w:t>
      </w:r>
    </w:p>
    <w:p w:rsidR="00386247" w:rsidRDefault="00386247">
      <w:pPr>
        <w:pStyle w:val="ConsPlusNormal"/>
        <w:ind w:firstLine="540"/>
        <w:jc w:val="both"/>
      </w:pPr>
      <w:r>
        <w:t>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w:t>
      </w:r>
    </w:p>
    <w:p w:rsidR="00386247" w:rsidRDefault="00386247">
      <w:pPr>
        <w:pStyle w:val="ConsPlusNormal"/>
        <w:ind w:firstLine="540"/>
        <w:jc w:val="both"/>
      </w:pPr>
      <w:r>
        <w:t>2. Ошибки в фоновом материале - различного рода искажения фактов, не связанных с литературным материалом.</w:t>
      </w:r>
    </w:p>
    <w:p w:rsidR="00386247" w:rsidRDefault="00386247">
      <w:pPr>
        <w:pStyle w:val="ConsPlusNormal"/>
        <w:ind w:firstLine="540"/>
        <w:jc w:val="both"/>
      </w:pPr>
      <w: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386247" w:rsidRDefault="00386247">
      <w:pPr>
        <w:pStyle w:val="ConsPlusNormal"/>
        <w:jc w:val="both"/>
      </w:pPr>
    </w:p>
    <w:p w:rsidR="00386247" w:rsidRDefault="00386247">
      <w:pPr>
        <w:pStyle w:val="ConsPlusNormal"/>
        <w:jc w:val="center"/>
        <w:outlineLvl w:val="3"/>
      </w:pPr>
      <w:bookmarkStart w:id="113" w:name="Par2974"/>
      <w:bookmarkEnd w:id="113"/>
      <w:r>
        <w:lastRenderedPageBreak/>
        <w:t>Логические ошибки</w:t>
      </w:r>
    </w:p>
    <w:p w:rsidR="00386247" w:rsidRDefault="00386247">
      <w:pPr>
        <w:pStyle w:val="ConsPlusNormal"/>
        <w:jc w:val="both"/>
      </w:pPr>
    </w:p>
    <w:p w:rsidR="00386247" w:rsidRDefault="00386247">
      <w:pPr>
        <w:pStyle w:val="ConsPlusNormal"/>
        <w:ind w:firstLine="540"/>
        <w:jc w:val="both"/>
      </w:pPr>
      <w:r>
        <w:t>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w:t>
      </w:r>
    </w:p>
    <w:p w:rsidR="00386247" w:rsidRDefault="00386247">
      <w:pPr>
        <w:pStyle w:val="ConsPlusNormal"/>
        <w:ind w:firstLine="540"/>
        <w:jc w:val="both"/>
      </w:pPr>
      <w:r>
        <w:t>1) нарушение последовательности высказывания;</w:t>
      </w:r>
    </w:p>
    <w:p w:rsidR="00386247" w:rsidRDefault="00386247">
      <w:pPr>
        <w:pStyle w:val="ConsPlusNormal"/>
        <w:ind w:firstLine="540"/>
        <w:jc w:val="both"/>
      </w:pPr>
      <w:r>
        <w:t>2) отсутствие связи между частями высказывания;</w:t>
      </w:r>
    </w:p>
    <w:p w:rsidR="00386247" w:rsidRDefault="00386247">
      <w:pPr>
        <w:pStyle w:val="ConsPlusNormal"/>
        <w:ind w:firstLine="540"/>
        <w:jc w:val="both"/>
      </w:pPr>
      <w:r>
        <w:t>3) неоправданное повторение высказанной ранее мысли;</w:t>
      </w:r>
    </w:p>
    <w:p w:rsidR="00386247" w:rsidRDefault="00386247">
      <w:pPr>
        <w:pStyle w:val="ConsPlusNormal"/>
        <w:ind w:firstLine="540"/>
        <w:jc w:val="both"/>
      </w:pPr>
      <w:r>
        <w:t>4) раздробление микротемы другой микротемой;</w:t>
      </w:r>
    </w:p>
    <w:p w:rsidR="00386247" w:rsidRDefault="00386247">
      <w:pPr>
        <w:pStyle w:val="ConsPlusNormal"/>
        <w:ind w:firstLine="540"/>
        <w:jc w:val="both"/>
      </w:pPr>
      <w:r>
        <w:t>5) несоразмерность частей высказывания;</w:t>
      </w:r>
    </w:p>
    <w:p w:rsidR="00386247" w:rsidRDefault="00386247">
      <w:pPr>
        <w:pStyle w:val="ConsPlusNormal"/>
        <w:ind w:firstLine="540"/>
        <w:jc w:val="both"/>
      </w:pPr>
      <w:r>
        <w:t>6) отсутствие необходимых частей высказывания и т.п.;</w:t>
      </w:r>
    </w:p>
    <w:p w:rsidR="00386247" w:rsidRDefault="00386247">
      <w:pPr>
        <w:pStyle w:val="ConsPlusNormal"/>
        <w:ind w:firstLine="540"/>
        <w:jc w:val="both"/>
      </w:pPr>
      <w:r>
        <w:t>7) нарушение причинно-следственных связей;</w:t>
      </w:r>
    </w:p>
    <w:p w:rsidR="00386247" w:rsidRDefault="00386247">
      <w:pPr>
        <w:pStyle w:val="ConsPlusNormal"/>
        <w:ind w:firstLine="540"/>
        <w:jc w:val="both"/>
      </w:pPr>
      <w:r>
        <w:t>8) нарушение логико-композиционной структуры текста.</w:t>
      </w:r>
    </w:p>
    <w:p w:rsidR="00386247" w:rsidRDefault="00386247">
      <w:pPr>
        <w:pStyle w:val="ConsPlusNormal"/>
        <w:ind w:firstLine="540"/>
        <w:jc w:val="both"/>
      </w:pPr>
      <w: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386247" w:rsidRDefault="00386247">
      <w:pPr>
        <w:pStyle w:val="ConsPlusNormal"/>
        <w:ind w:firstLine="540"/>
        <w:jc w:val="both"/>
      </w:pPr>
      <w:r>
        <w:t>Приведем примеры логических ошибок в разных частях текста.</w:t>
      </w:r>
    </w:p>
    <w:p w:rsidR="00386247" w:rsidRDefault="00386247">
      <w:pPr>
        <w:pStyle w:val="ConsPlusNormal"/>
        <w:ind w:firstLine="540"/>
        <w:jc w:val="both"/>
      </w:pPr>
      <w:r>
        <w:t>Неудачный зачин</w:t>
      </w:r>
    </w:p>
    <w:p w:rsidR="00386247" w:rsidRDefault="00386247">
      <w:pPr>
        <w:pStyle w:val="ConsPlusNormal"/>
        <w:ind w:firstLine="540"/>
        <w:jc w:val="both"/>
      </w:pPr>
      <w:r>
        <w:t>Текст начинается предложением, содержащим указание на предыдущий контекст, который в самом тексте отсутствует, например: С особенной силой этот эпизод описан в романе... 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386247" w:rsidRDefault="00386247">
      <w:pPr>
        <w:pStyle w:val="ConsPlusNormal"/>
        <w:ind w:firstLine="540"/>
        <w:jc w:val="both"/>
      </w:pPr>
      <w:r>
        <w:t>Ошибки в средней части</w:t>
      </w:r>
    </w:p>
    <w:p w:rsidR="00386247" w:rsidRDefault="00386247">
      <w:pPr>
        <w:pStyle w:val="ConsPlusNormal"/>
        <w:ind w:firstLine="540"/>
        <w:jc w:val="both"/>
      </w:pPr>
      <w:r>
        <w:t>1. В одном предложении сближаются относительно далекие мысли, например: 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p>
    <w:p w:rsidR="00386247" w:rsidRDefault="00386247">
      <w:pPr>
        <w:pStyle w:val="ConsPlusNormal"/>
        <w:ind w:firstLine="540"/>
        <w:jc w:val="both"/>
      </w:pPr>
      <w:r>
        <w:t>2. Отсутствует последовательность в мыслях, нарушен порядок предложений, что приводит к бессвязности, например: 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 Или: 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p>
    <w:p w:rsidR="00386247" w:rsidRDefault="00386247">
      <w:pPr>
        <w:pStyle w:val="ConsPlusNormal"/>
        <w:ind w:firstLine="540"/>
        <w:jc w:val="both"/>
      </w:pPr>
      <w:r>
        <w:t>3. Использованы разнотипные по структуре предложения, что ведет к затруднению понимания смысла, например: 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 Правильный вариант: 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p>
    <w:p w:rsidR="00386247" w:rsidRDefault="00386247">
      <w:pPr>
        <w:pStyle w:val="ConsPlusNormal"/>
        <w:ind w:firstLine="540"/>
        <w:jc w:val="both"/>
      </w:pPr>
      <w:r>
        <w:t>4. Экзаменуемый не различает причину и следствие, часть и целое, смежные явления и другие отношения, например: Так как Обломов - человек ленивый, у него был Захар - его слуга.</w:t>
      </w:r>
    </w:p>
    <w:p w:rsidR="00386247" w:rsidRDefault="00386247">
      <w:pPr>
        <w:pStyle w:val="ConsPlusNormal"/>
        <w:ind w:firstLine="540"/>
        <w:jc w:val="both"/>
      </w:pPr>
      <w:r>
        <w:t>Неудачная концовка</w:t>
      </w:r>
    </w:p>
    <w:p w:rsidR="00386247" w:rsidRDefault="00386247">
      <w:pPr>
        <w:pStyle w:val="ConsPlusNormal"/>
        <w:ind w:firstLine="540"/>
        <w:jc w:val="both"/>
      </w:pPr>
      <w:r>
        <w:t>Вывод продублирован: 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p>
    <w:p w:rsidR="00386247" w:rsidRDefault="00386247">
      <w:pPr>
        <w:pStyle w:val="ConsPlusNormal"/>
        <w:jc w:val="both"/>
      </w:pPr>
    </w:p>
    <w:p w:rsidR="00386247" w:rsidRDefault="00386247">
      <w:pPr>
        <w:pStyle w:val="ConsPlusNormal"/>
        <w:jc w:val="center"/>
        <w:outlineLvl w:val="2"/>
      </w:pPr>
      <w:bookmarkStart w:id="114" w:name="Par2997"/>
      <w:bookmarkEnd w:id="114"/>
      <w:r>
        <w:t>Ошибки, связанные с нарушением речевых, грамматических,</w:t>
      </w:r>
    </w:p>
    <w:p w:rsidR="00386247" w:rsidRDefault="00386247">
      <w:pPr>
        <w:pStyle w:val="ConsPlusNormal"/>
        <w:jc w:val="center"/>
      </w:pPr>
      <w:r>
        <w:t>орфографических и пунктуационных норм</w:t>
      </w:r>
    </w:p>
    <w:p w:rsidR="00386247" w:rsidRDefault="00386247">
      <w:pPr>
        <w:pStyle w:val="ConsPlusNormal"/>
        <w:jc w:val="both"/>
      </w:pPr>
    </w:p>
    <w:p w:rsidR="00386247" w:rsidRDefault="00386247">
      <w:pPr>
        <w:pStyle w:val="ConsPlusNormal"/>
        <w:ind w:firstLine="540"/>
        <w:jc w:val="both"/>
      </w:pPr>
      <w:r>
        <w:lastRenderedPageBreak/>
        <w:t>При проверке и оценке экзаменационных работ учитывается грамотность выпускника. Приведенный ниже материал поможет при квалификации разных типов ошибок.</w:t>
      </w:r>
    </w:p>
    <w:p w:rsidR="00386247" w:rsidRDefault="00386247">
      <w:pPr>
        <w:pStyle w:val="ConsPlusNormal"/>
        <w:jc w:val="both"/>
      </w:pPr>
    </w:p>
    <w:p w:rsidR="00386247" w:rsidRDefault="00386247">
      <w:pPr>
        <w:pStyle w:val="ConsPlusNormal"/>
        <w:jc w:val="center"/>
        <w:outlineLvl w:val="3"/>
      </w:pPr>
      <w:bookmarkStart w:id="115" w:name="Par3002"/>
      <w:bookmarkEnd w:id="115"/>
      <w:r>
        <w:t>Речевые ошибки</w:t>
      </w:r>
    </w:p>
    <w:p w:rsidR="00386247" w:rsidRDefault="00386247">
      <w:pPr>
        <w:pStyle w:val="ConsPlusNormal"/>
        <w:jc w:val="both"/>
      </w:pPr>
    </w:p>
    <w:p w:rsidR="00386247" w:rsidRDefault="00386247">
      <w:pPr>
        <w:pStyle w:val="ConsPlusNormal"/>
        <w:ind w:firstLine="540"/>
        <w:jc w:val="both"/>
      </w:pPr>
      <w:r>
        <w:t>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Штольц - один из главных героев одноименного романа Гончарова "Обломов"; Они потеряли на войне двух единственных сыновей. Само по себе слово одноименный (или единственный) ошибки не содержит, оно лишь неудачно употреблено, не "вписывается" в контекст, не сочетается по смыслу со своим ближайшим окружением.</w:t>
      </w:r>
    </w:p>
    <w:p w:rsidR="00386247" w:rsidRDefault="00386247">
      <w:pPr>
        <w:pStyle w:val="ConsPlusNormal"/>
        <w:ind w:firstLine="540"/>
        <w:jc w:val="both"/>
      </w:pPr>
      <w:r>
        <w:t>К речевым (в том числе стилистическим) ошибкам следует относить:</w:t>
      </w:r>
    </w:p>
    <w:p w:rsidR="00386247" w:rsidRDefault="00386247">
      <w:pPr>
        <w:pStyle w:val="ConsPlusNormal"/>
        <w:ind w:firstLine="540"/>
        <w:jc w:val="both"/>
      </w:pPr>
      <w:r>
        <w:t>1) употребление слова в несвойственном ему значении;</w:t>
      </w:r>
    </w:p>
    <w:p w:rsidR="00386247" w:rsidRDefault="00386247">
      <w:pPr>
        <w:pStyle w:val="ConsPlusNormal"/>
        <w:ind w:firstLine="540"/>
        <w:jc w:val="both"/>
      </w:pPr>
      <w:r>
        <w:t>2) употребление иностилевых слов и выражений;</w:t>
      </w:r>
    </w:p>
    <w:p w:rsidR="00386247" w:rsidRDefault="00386247">
      <w:pPr>
        <w:pStyle w:val="ConsPlusNormal"/>
        <w:ind w:firstLine="540"/>
        <w:jc w:val="both"/>
      </w:pPr>
      <w:r>
        <w:t>3) неуместное использование экспрессивных, эмоционально окрашенных средств;</w:t>
      </w:r>
    </w:p>
    <w:p w:rsidR="00386247" w:rsidRDefault="00386247">
      <w:pPr>
        <w:pStyle w:val="ConsPlusNormal"/>
        <w:ind w:firstLine="540"/>
        <w:jc w:val="both"/>
      </w:pPr>
      <w:r>
        <w:t>4) немотивированное применение диалектных и просторечных слов и выражений;</w:t>
      </w:r>
    </w:p>
    <w:p w:rsidR="00386247" w:rsidRDefault="00386247">
      <w:pPr>
        <w:pStyle w:val="ConsPlusNormal"/>
        <w:ind w:firstLine="540"/>
        <w:jc w:val="both"/>
      </w:pPr>
      <w:r>
        <w:t>5) смешение лексики разных исторических эпох;</w:t>
      </w:r>
    </w:p>
    <w:p w:rsidR="00386247" w:rsidRDefault="00386247">
      <w:pPr>
        <w:pStyle w:val="ConsPlusNormal"/>
        <w:ind w:firstLine="540"/>
        <w:jc w:val="both"/>
      </w:pPr>
      <w: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386247" w:rsidRDefault="00386247">
      <w:pPr>
        <w:pStyle w:val="ConsPlusNormal"/>
        <w:ind w:firstLine="540"/>
        <w:jc w:val="both"/>
      </w:pPr>
      <w:r>
        <w:t>7) употребление лишнего слова (плеоназм);</w:t>
      </w:r>
    </w:p>
    <w:p w:rsidR="00386247" w:rsidRDefault="00386247">
      <w:pPr>
        <w:pStyle w:val="ConsPlusNormal"/>
        <w:ind w:firstLine="540"/>
        <w:jc w:val="both"/>
      </w:pPr>
      <w:r>
        <w:t>8) повторение или двойное употребление в словесном тексте близких по смыслу синонимов без оправданной необходимости (тавтология);</w:t>
      </w:r>
    </w:p>
    <w:p w:rsidR="00386247" w:rsidRDefault="00386247">
      <w:pPr>
        <w:pStyle w:val="ConsPlusNormal"/>
        <w:ind w:firstLine="540"/>
        <w:jc w:val="both"/>
      </w:pPr>
      <w:r>
        <w:t>9) необоснованный пропуск слова;</w:t>
      </w:r>
    </w:p>
    <w:p w:rsidR="00386247" w:rsidRDefault="00386247">
      <w:pPr>
        <w:pStyle w:val="ConsPlusNormal"/>
        <w:ind w:firstLine="540"/>
        <w:jc w:val="both"/>
      </w:pPr>
      <w:r>
        <w:t>10) бедность и однообразие синтаксических конструкций;</w:t>
      </w:r>
    </w:p>
    <w:p w:rsidR="00386247" w:rsidRDefault="00386247">
      <w:pPr>
        <w:pStyle w:val="ConsPlusNormal"/>
        <w:ind w:firstLine="540"/>
        <w:jc w:val="both"/>
      </w:pPr>
      <w:r>
        <w:t>11) порядок слов, приводящий к неоднозначному пониманию предложения.</w:t>
      </w:r>
    </w:p>
    <w:p w:rsidR="00386247" w:rsidRDefault="00386247">
      <w:pPr>
        <w:pStyle w:val="ConsPlusNormal"/>
        <w:ind w:firstLine="540"/>
        <w:jc w:val="both"/>
      </w:pPr>
      <w: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386247" w:rsidRDefault="00386247">
      <w:pPr>
        <w:pStyle w:val="ConsPlusNormal"/>
        <w:ind w:firstLine="540"/>
        <w:jc w:val="both"/>
      </w:pPr>
      <w:r>
        <w:t>Речевые ошибки следует отличать от ошибок грамматических (об этом см. далее).</w:t>
      </w:r>
    </w:p>
    <w:p w:rsidR="00386247" w:rsidRDefault="00386247">
      <w:pPr>
        <w:pStyle w:val="ConsPlusNormal"/>
        <w:ind w:firstLine="540"/>
        <w:jc w:val="both"/>
      </w:pPr>
      <w:r>
        <w:t>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w:t>
      </w:r>
    </w:p>
    <w:p w:rsidR="00386247" w:rsidRDefault="00386247">
      <w:pPr>
        <w:pStyle w:val="ConsPlusNormal"/>
        <w:ind w:firstLine="540"/>
        <w:jc w:val="both"/>
      </w:pPr>
      <w:r>
        <w:t>К наиболее частотным ошибкам относятся следующие:</w:t>
      </w:r>
    </w:p>
    <w:p w:rsidR="00386247" w:rsidRDefault="00386247">
      <w:pPr>
        <w:pStyle w:val="ConsPlusNormal"/>
        <w:ind w:firstLine="540"/>
        <w:jc w:val="both"/>
      </w:pPr>
      <w:r>
        <w:t>1. Неразличение (смешение) паронимов: Хищное (вместо хищническое) истребление лесов привело к образованию оврагов; В конце собрания слово представили (вместо предоставили) известному ученому; В таких случаях я взглядываю в "Философский словарь" (глагол взглянуть обычно имеет при себе дополнение с предлогом на: взглянуть на кого-нибудь или на что-нибудь, а глагол заглянуть, который необходимо употребить в этом предложении, имеет дополнение с предлогом в).</w:t>
      </w:r>
    </w:p>
    <w:p w:rsidR="00386247" w:rsidRDefault="00386247">
      <w:pPr>
        <w:pStyle w:val="ConsPlusNormal"/>
        <w:ind w:firstLine="540"/>
        <w:jc w:val="both"/>
      </w:pPr>
      <w:r>
        <w:t>2. Ошибки в выборе синонима: Имя этого поэта знакомо во многих странах (вместо слова известно в предложении ошибочно употреблен его синоним знакомо); Теперь в нашей печати отводится значительное пространство для рекламы, и это нам не импонирует (в данном случае вместо слова пространство лучше употребить его синоним место; иноязычное слово импонирует также требует синонимической замены).</w:t>
      </w:r>
    </w:p>
    <w:p w:rsidR="00386247" w:rsidRDefault="00386247">
      <w:pPr>
        <w:pStyle w:val="ConsPlusNormal"/>
        <w:ind w:firstLine="540"/>
        <w:jc w:val="both"/>
      </w:pPr>
      <w:r>
        <w:t>3. Ошибки при употреблении антонимов в построении антитезы: В третьей части текста не веселый, но и не мажорный мотив заставляет нас задуматься (антитеза требует четкости и точности в сопоставлении контрастных слов, а не веселый и мажорный не являются даже контекстуальными антонимами, поскольку не выражают разнополярных проявлений одного и того же признака).</w:t>
      </w:r>
    </w:p>
    <w:p w:rsidR="00386247" w:rsidRDefault="00386247">
      <w:pPr>
        <w:pStyle w:val="ConsPlusNormal"/>
        <w:ind w:firstLine="540"/>
        <w:jc w:val="both"/>
      </w:pPr>
      <w:r>
        <w:t>4. Нарушение лексической сочетаемости: В этом книжном магазине очень дешевые цены; Леонид вперед меня выполнил задание; Узнав об аварии, начальник скоропостижно прибыл на объект.</w:t>
      </w:r>
    </w:p>
    <w:p w:rsidR="00386247" w:rsidRDefault="00386247">
      <w:pPr>
        <w:pStyle w:val="ConsPlusNormal"/>
        <w:jc w:val="both"/>
      </w:pPr>
    </w:p>
    <w:p w:rsidR="00386247" w:rsidRDefault="00386247">
      <w:pPr>
        <w:pStyle w:val="ConsPlusNormal"/>
        <w:jc w:val="center"/>
        <w:outlineLvl w:val="3"/>
      </w:pPr>
      <w:bookmarkStart w:id="116" w:name="Par3026"/>
      <w:bookmarkEnd w:id="116"/>
      <w:r>
        <w:t>Грамматические ошибки</w:t>
      </w:r>
    </w:p>
    <w:p w:rsidR="00386247" w:rsidRDefault="00386247">
      <w:pPr>
        <w:pStyle w:val="ConsPlusNormal"/>
        <w:jc w:val="both"/>
      </w:pPr>
    </w:p>
    <w:p w:rsidR="00386247" w:rsidRDefault="00386247">
      <w:pPr>
        <w:pStyle w:val="ConsPlusNormal"/>
        <w:ind w:firstLine="540"/>
        <w:jc w:val="both"/>
      </w:pPr>
      <w:r>
        <w:lastRenderedPageBreak/>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386247" w:rsidRDefault="00386247">
      <w:pPr>
        <w:pStyle w:val="ConsPlusNormal"/>
        <w:ind w:firstLine="540"/>
        <w:jc w:val="both"/>
      </w:pPr>
      <w: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386247" w:rsidRDefault="00386247">
      <w:pPr>
        <w:pStyle w:val="ConsPlusNormal"/>
        <w:ind w:firstLine="540"/>
        <w:jc w:val="both"/>
      </w:pPr>
      <w:r>
        <w:t>- подскользнуться вместо поскользнуться, благородность вместо благородство (здесь допущена ошибка в словообразовательной структуре слова, использована не та приставка или не тот суффикс);</w:t>
      </w:r>
    </w:p>
    <w:p w:rsidR="00386247" w:rsidRDefault="00386247">
      <w:pPr>
        <w:pStyle w:val="ConsPlusNormal"/>
        <w:ind w:firstLine="540"/>
        <w:jc w:val="both"/>
      </w:pPr>
      <w:r>
        <w:t>- без комментарий вместо без комментариев, едь вместо поезжай, более легче (неправильно образована форма слова, т.е. нарушена морфологическая норма);</w:t>
      </w:r>
    </w:p>
    <w:p w:rsidR="00386247" w:rsidRDefault="00386247">
      <w:pPr>
        <w:pStyle w:val="ConsPlusNormal"/>
        <w:ind w:firstLine="540"/>
        <w:jc w:val="both"/>
      </w:pPr>
      <w:r>
        <w:t>- заплатить за квартплату, удостоен наградой (нарушена структура словосочетания: не соблюдаются нормы управления);</w:t>
      </w:r>
    </w:p>
    <w:p w:rsidR="00386247" w:rsidRDefault="00386247">
      <w:pPr>
        <w:pStyle w:val="ConsPlusNormal"/>
        <w:ind w:firstLine="540"/>
        <w:jc w:val="both"/>
      </w:pPr>
      <w:r>
        <w:t>- Покатавшись на катке, болят ноги; В сочинении я хотел показать значение спорта и почему я его люблю (неправильно построены предложения с деепричастным оборотом (1) и с однородными членами (2), т.е. нарушены синтаксические нормы).</w:t>
      </w:r>
    </w:p>
    <w:p w:rsidR="00386247" w:rsidRDefault="00386247">
      <w:pPr>
        <w:pStyle w:val="ConsPlusNormal"/>
        <w:ind w:firstLine="540"/>
        <w:jc w:val="both"/>
      </w:pPr>
      <w:r>
        <w:t>Одними из наиболее типичных грамматических ошибок являются ошибки, связанные с употреблением глагольных форм, наречий, частиц:</w:t>
      </w:r>
    </w:p>
    <w:p w:rsidR="00386247" w:rsidRDefault="00386247">
      <w:pPr>
        <w:pStyle w:val="ConsPlusNormal"/>
        <w:ind w:firstLine="540"/>
        <w:jc w:val="both"/>
      </w:pPr>
      <w:r>
        <w:t>1) ошибки в образовании личных форм глаголов: Им двигает чувство сострадания (норма для употребленного в тексте значения глагола движет);</w:t>
      </w:r>
    </w:p>
    <w:p w:rsidR="00386247" w:rsidRDefault="00386247">
      <w:pPr>
        <w:pStyle w:val="ConsPlusNormal"/>
        <w:ind w:firstLine="540"/>
        <w:jc w:val="both"/>
      </w:pPr>
      <w:r>
        <w:t>2) неправильное употребление временных форм глаголов: Эта книга дает знания об истории календаря, научит делать календарные расчеты быстро и точно (следует ...даст.., научит... или ...дает..., учит...);</w:t>
      </w:r>
    </w:p>
    <w:p w:rsidR="00386247" w:rsidRDefault="00386247">
      <w:pPr>
        <w:pStyle w:val="ConsPlusNormal"/>
        <w:ind w:firstLine="540"/>
        <w:jc w:val="both"/>
      </w:pPr>
      <w:r>
        <w:t>3) ошибки в употреблении действительных и страдательных причастий: Ручейки воды, стекаемые вниз, поразили автора текста (следует стекавшие);</w:t>
      </w:r>
    </w:p>
    <w:p w:rsidR="00386247" w:rsidRDefault="00386247">
      <w:pPr>
        <w:pStyle w:val="ConsPlusNormal"/>
        <w:ind w:firstLine="540"/>
        <w:jc w:val="both"/>
      </w:pPr>
      <w:r>
        <w:t>4) ошибки в образовании деепричастий: Вышев на сцену, певцы поклонились (норма выйдя);</w:t>
      </w:r>
    </w:p>
    <w:p w:rsidR="00386247" w:rsidRDefault="00386247">
      <w:pPr>
        <w:pStyle w:val="ConsPlusNormal"/>
        <w:ind w:firstLine="540"/>
        <w:jc w:val="both"/>
      </w:pPr>
      <w:r>
        <w:t>5) неправильное образование наречий: Автор тута был не прав (норма тут);</w:t>
      </w:r>
    </w:p>
    <w:p w:rsidR="00386247" w:rsidRDefault="00386247">
      <w:pPr>
        <w:pStyle w:val="ConsPlusNormal"/>
        <w:ind w:firstLine="540"/>
        <w:jc w:val="both"/>
      </w:pPr>
      <w:r>
        <w:t>6) ошибки, связанные с нарушением закономерностей и правил грамматики, возникающие под влиянием просторечия и диалектов.</w:t>
      </w:r>
    </w:p>
    <w:p w:rsidR="00386247" w:rsidRDefault="00386247">
      <w:pPr>
        <w:pStyle w:val="ConsPlusNormal"/>
        <w:ind w:firstLine="540"/>
        <w:jc w:val="both"/>
      </w:pPr>
      <w:r>
        <w:t>Кроме того, к типичным можно отнести и синтаксические ошибки, а именно:</w:t>
      </w:r>
    </w:p>
    <w:p w:rsidR="00386247" w:rsidRDefault="00386247">
      <w:pPr>
        <w:pStyle w:val="ConsPlusNormal"/>
        <w:ind w:firstLine="540"/>
        <w:jc w:val="both"/>
      </w:pPr>
      <w:r>
        <w:t>1) нарушение связи между подлежащим и сказуемым: Главное, чему теперь я хочу уделить внимание, это художественной стороне произведения (правильно это художественная сторона произведения); Чтобы приносить пользу Родине, нужно смелость, знания, честность (вместо нужны смелость, знания, честность);</w:t>
      </w:r>
    </w:p>
    <w:p w:rsidR="00386247" w:rsidRDefault="00386247">
      <w:pPr>
        <w:pStyle w:val="ConsPlusNormal"/>
        <w:ind w:firstLine="540"/>
        <w:jc w:val="both"/>
      </w:pPr>
      <w:r>
        <w:t>2) ошибки, связанные с употреблением частиц: Хорошо было бы, если бы на картине стояла бы подпись художника;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В тексте всего раскрываются две проблемы (ограничительная частица всего должна стоять перед подлежащим: ... всего две проблемы);</w:t>
      </w:r>
    </w:p>
    <w:p w:rsidR="00386247" w:rsidRDefault="00386247">
      <w:pPr>
        <w:pStyle w:val="ConsPlusNormal"/>
        <w:ind w:firstLine="540"/>
        <w:jc w:val="both"/>
      </w:pPr>
      <w:r>
        <w:t>3) неоправданный пропуск подлежащего (эллипсис): Его храбрость, (?) постоять за честь и справедливость привлекают автора текста;</w:t>
      </w:r>
    </w:p>
    <w:p w:rsidR="00386247" w:rsidRDefault="00386247">
      <w:pPr>
        <w:pStyle w:val="ConsPlusNormal"/>
        <w:ind w:firstLine="540"/>
        <w:jc w:val="both"/>
      </w:pPr>
      <w:r>
        <w:t>4) неправильное построение сложносочиненного предложения: Ум автор текста понимает не только как просвещенность, интеллигентность, но и с понятием "умный" связывалось представление о вольнодумстве.</w:t>
      </w:r>
    </w:p>
    <w:p w:rsidR="00386247" w:rsidRDefault="00386247">
      <w:pPr>
        <w:pStyle w:val="ConsPlusNormal"/>
        <w:jc w:val="both"/>
      </w:pPr>
    </w:p>
    <w:p w:rsidR="00386247" w:rsidRDefault="00386247">
      <w:pPr>
        <w:pStyle w:val="ConsPlusNormal"/>
        <w:jc w:val="center"/>
        <w:outlineLvl w:val="3"/>
      </w:pPr>
      <w:bookmarkStart w:id="117" w:name="Par3047"/>
      <w:bookmarkEnd w:id="117"/>
      <w:r>
        <w:t>Орфографические ошибки</w:t>
      </w:r>
    </w:p>
    <w:p w:rsidR="00386247" w:rsidRDefault="00386247">
      <w:pPr>
        <w:pStyle w:val="ConsPlusNormal"/>
        <w:jc w:val="both"/>
      </w:pPr>
    </w:p>
    <w:p w:rsidR="00386247" w:rsidRDefault="00386247">
      <w:pPr>
        <w:pStyle w:val="ConsPlusNormal"/>
        <w:ind w:firstLine="540"/>
        <w:jc w:val="both"/>
      </w:pPr>
      <w:r>
        <w:t>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на площаде, о синим карандаше, небыл, кто то, полапельсина.</w:t>
      </w:r>
    </w:p>
    <w:p w:rsidR="00386247" w:rsidRDefault="00386247">
      <w:pPr>
        <w:pStyle w:val="ConsPlusNormal"/>
        <w:ind w:firstLine="540"/>
        <w:jc w:val="both"/>
      </w:pPr>
      <w: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386247" w:rsidRDefault="00386247">
      <w:pPr>
        <w:pStyle w:val="ConsPlusNormal"/>
        <w:ind w:firstLine="540"/>
        <w:jc w:val="both"/>
      </w:pPr>
      <w:r>
        <w:lastRenderedPageBreak/>
        <w:t>Среди орфографических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386247" w:rsidRDefault="00386247">
      <w:pPr>
        <w:pStyle w:val="ConsPlusNormal"/>
        <w:ind w:firstLine="540"/>
        <w:jc w:val="both"/>
      </w:pPr>
      <w:r>
        <w:t>К негрубым относятся ошибки</w:t>
      </w:r>
    </w:p>
    <w:p w:rsidR="00386247" w:rsidRDefault="00386247">
      <w:pPr>
        <w:pStyle w:val="ConsPlusNormal"/>
        <w:ind w:firstLine="540"/>
        <w:jc w:val="both"/>
      </w:pPr>
      <w:r>
        <w:t>1) в исключениях из правил;</w:t>
      </w:r>
    </w:p>
    <w:p w:rsidR="00386247" w:rsidRDefault="00386247">
      <w:pPr>
        <w:pStyle w:val="ConsPlusNormal"/>
        <w:ind w:firstLine="540"/>
        <w:jc w:val="both"/>
      </w:pPr>
      <w:r>
        <w:t>2) в написании большой буквы в составных собственных наименованиях;</w:t>
      </w:r>
    </w:p>
    <w:p w:rsidR="00386247" w:rsidRDefault="00386247">
      <w:pPr>
        <w:pStyle w:val="ConsPlusNormal"/>
        <w:ind w:firstLine="540"/>
        <w:jc w:val="both"/>
      </w:pPr>
      <w:r>
        <w:t>3) в случаях раздельного и слитного написания не с прилагательными и причастиями, выступающими в роли сказуемого;</w:t>
      </w:r>
    </w:p>
    <w:p w:rsidR="00386247" w:rsidRDefault="00386247">
      <w:pPr>
        <w:pStyle w:val="ConsPlusNormal"/>
        <w:ind w:firstLine="540"/>
        <w:jc w:val="both"/>
      </w:pPr>
      <w:r>
        <w:t>4) в написании и и ы после приставок;</w:t>
      </w:r>
    </w:p>
    <w:p w:rsidR="00386247" w:rsidRDefault="00386247">
      <w:pPr>
        <w:pStyle w:val="ConsPlusNormal"/>
        <w:ind w:firstLine="540"/>
        <w:jc w:val="both"/>
      </w:pPr>
      <w:r>
        <w:t>5) в трудных случаях различения не и ни (Куда он только не обращался! Куда он ни обращался, никто не мог дать ему ответ. Никто иной не ...; не кто иной, как ...; ничто иное не ...; не что иное, как ... и др.).</w:t>
      </w:r>
    </w:p>
    <w:p w:rsidR="00386247" w:rsidRDefault="00386247">
      <w:pPr>
        <w:pStyle w:val="ConsPlusNormal"/>
        <w:ind w:firstLine="540"/>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86247" w:rsidRDefault="00386247">
      <w:pPr>
        <w:pStyle w:val="ConsPlusNormal"/>
        <w:ind w:firstLine="540"/>
        <w:jc w:val="both"/>
      </w:pPr>
      <w: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386247" w:rsidRDefault="00386247">
      <w:pPr>
        <w:pStyle w:val="ConsPlusNormal"/>
        <w:ind w:firstLine="54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86247" w:rsidRDefault="00386247">
      <w:pPr>
        <w:pStyle w:val="ConsPlusNormal"/>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386247" w:rsidRDefault="00386247">
      <w:pPr>
        <w:pStyle w:val="ConsPlusNormal"/>
        <w:ind w:firstLine="540"/>
        <w:jc w:val="both"/>
      </w:pPr>
      <w:r>
        <w:t>При оценке сочинения исправляются, но не учитываются следующие ошибки:</w:t>
      </w:r>
    </w:p>
    <w:p w:rsidR="00386247" w:rsidRDefault="00386247">
      <w:pPr>
        <w:pStyle w:val="ConsPlusNormal"/>
        <w:ind w:firstLine="540"/>
        <w:jc w:val="both"/>
      </w:pPr>
      <w:r>
        <w:t>1. В переносе слов.</w:t>
      </w:r>
    </w:p>
    <w:p w:rsidR="00386247" w:rsidRDefault="00386247">
      <w:pPr>
        <w:pStyle w:val="ConsPlusNormal"/>
        <w:ind w:firstLine="540"/>
        <w:jc w:val="both"/>
      </w:pPr>
      <w:r>
        <w:t>2. Буквы э/е после согласных в иноязычных словах (рэкет, пленэр) и после гласных в собственных именах (Мариетта).</w:t>
      </w:r>
    </w:p>
    <w:p w:rsidR="00386247" w:rsidRDefault="00386247">
      <w:pPr>
        <w:pStyle w:val="ConsPlusNormal"/>
        <w:ind w:firstLine="540"/>
        <w:jc w:val="both"/>
      </w:pPr>
      <w:r>
        <w:t>3. В названиях, связанных с религией: М(м)асленица, Р(р)ождество, Б(б)ог.</w:t>
      </w:r>
    </w:p>
    <w:p w:rsidR="00386247" w:rsidRDefault="00386247">
      <w:pPr>
        <w:pStyle w:val="ConsPlusNormal"/>
        <w:ind w:firstLine="540"/>
        <w:jc w:val="both"/>
      </w:pPr>
      <w:r>
        <w:t>4. При переносном употреблении собственных имен (Обломовы и обломовы).</w:t>
      </w:r>
    </w:p>
    <w:p w:rsidR="00386247" w:rsidRDefault="00386247">
      <w:pPr>
        <w:pStyle w:val="ConsPlusNormal"/>
        <w:ind w:firstLine="540"/>
        <w:jc w:val="both"/>
      </w:pPr>
      <w:r>
        <w:t>5. В собственных именах нерусского происхождения; написание фамилий с первыми частями дон, ван, сент... (дон Педро и Дон Кихот).</w:t>
      </w:r>
    </w:p>
    <w:p w:rsidR="00386247" w:rsidRDefault="00386247">
      <w:pPr>
        <w:pStyle w:val="ConsPlusNormal"/>
        <w:ind w:firstLine="540"/>
        <w:jc w:val="both"/>
      </w:pPr>
      <w:r>
        <w:t>6. Сложные существительные без соединительной гласной (в основном заимствования), не регулируемые правилами и не входящие в словарь-минимум (ленд-лиз, люля-кебаб, ноу-хау, папье-маше, перекати-поле, гуляй-город, пресс-папье, но бефстроганов, метрдотель, портшез, прейскурант).</w:t>
      </w:r>
    </w:p>
    <w:p w:rsidR="00386247" w:rsidRDefault="00386247">
      <w:pPr>
        <w:pStyle w:val="ConsPlusNormal"/>
        <w:ind w:firstLine="540"/>
        <w:jc w:val="both"/>
      </w:pPr>
      <w:r>
        <w:t>7. На правила, которые не включены в школьную программу (например, правило слитного/раздельного написания наречных единиц/наречий с приставкой/предлогом, например: в разлив, за глаза ругать, под стать, в бегах, в рассрочку, на попятную, в диковинку, на ощупь, на подхвате, на попа ставить (ср. действующее написание напропалую, врассыпную).</w:t>
      </w:r>
    </w:p>
    <w:p w:rsidR="00386247" w:rsidRDefault="00386247">
      <w:pPr>
        <w:pStyle w:val="ConsPlusNormal"/>
        <w:ind w:firstLine="540"/>
        <w:jc w:val="both"/>
      </w:pPr>
      <w:r>
        <w:t>В отдельную категорию выделяются графические ошибки,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(рапотает вместо работает, мемля вместо земля).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w:t>
      </w:r>
    </w:p>
    <w:p w:rsidR="00386247" w:rsidRDefault="00386247">
      <w:pPr>
        <w:pStyle w:val="ConsPlusNormal"/>
        <w:ind w:firstLine="540"/>
        <w:jc w:val="both"/>
      </w:pPr>
      <w:r>
        <w:t>Одиночные графические ошибки не учитываются при проверке, но если таких ошибок больше 5 на 100 слов, то работу следует признать безграмотной.</w:t>
      </w:r>
    </w:p>
    <w:p w:rsidR="00386247" w:rsidRDefault="00386247">
      <w:pPr>
        <w:pStyle w:val="ConsPlusNormal"/>
        <w:ind w:firstLine="540"/>
        <w:jc w:val="both"/>
      </w:pPr>
      <w:r>
        <w:t>При оценке грамотности следует учитывать специфику письменной речи глухих и слабослышащих обучающихся, проявляющуюся в "аграмматизмах" (опускании предлогов, неправильном согласовании слов в роде, числе, "телеграфный стиль" и пр.), которые должны рассматриваться как однотипные ошибки.</w:t>
      </w:r>
    </w:p>
    <w:p w:rsidR="00386247" w:rsidRDefault="00386247">
      <w:pPr>
        <w:pStyle w:val="ConsPlusNormal"/>
        <w:jc w:val="both"/>
      </w:pPr>
    </w:p>
    <w:p w:rsidR="00386247" w:rsidRDefault="00386247">
      <w:pPr>
        <w:pStyle w:val="ConsPlusNormal"/>
        <w:jc w:val="center"/>
        <w:outlineLvl w:val="3"/>
      </w:pPr>
      <w:bookmarkStart w:id="118" w:name="Par3074"/>
      <w:bookmarkEnd w:id="118"/>
      <w:r>
        <w:t>Пунктуационные ошибки</w:t>
      </w:r>
    </w:p>
    <w:p w:rsidR="00386247" w:rsidRDefault="00386247">
      <w:pPr>
        <w:pStyle w:val="ConsPlusNormal"/>
        <w:jc w:val="both"/>
      </w:pPr>
    </w:p>
    <w:p w:rsidR="00386247" w:rsidRDefault="00386247">
      <w:pPr>
        <w:pStyle w:val="ConsPlusNormal"/>
        <w:ind w:firstLine="540"/>
        <w:jc w:val="both"/>
      </w:pPr>
      <w: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386247" w:rsidRDefault="00386247">
      <w:pPr>
        <w:pStyle w:val="ConsPlusNormal"/>
        <w:ind w:firstLine="540"/>
        <w:jc w:val="both"/>
      </w:pPr>
      <w:r>
        <w:t>В соответствии с "Нормами оценки знаний, умений и навыков по русскому языку" исправляются, но не учитываются следующие пунктуационные ошибки:</w:t>
      </w:r>
    </w:p>
    <w:p w:rsidR="00386247" w:rsidRDefault="00386247">
      <w:pPr>
        <w:pStyle w:val="ConsPlusNormal"/>
        <w:ind w:firstLine="540"/>
        <w:jc w:val="both"/>
      </w:pPr>
      <w:r>
        <w:lastRenderedPageBreak/>
        <w:t>1) тире в неполном предложении;</w:t>
      </w:r>
    </w:p>
    <w:p w:rsidR="00386247" w:rsidRDefault="00386247">
      <w:pPr>
        <w:pStyle w:val="ConsPlusNormal"/>
        <w:ind w:firstLine="540"/>
        <w:jc w:val="both"/>
      </w:pPr>
      <w:r>
        <w:t>2) обособление несогласованных определений, относящихся к нарицательным именам существительным;</w:t>
      </w:r>
    </w:p>
    <w:p w:rsidR="00386247" w:rsidRDefault="00386247">
      <w:pPr>
        <w:pStyle w:val="ConsPlusNormal"/>
        <w:ind w:firstLine="540"/>
        <w:jc w:val="both"/>
      </w:pPr>
      <w:r>
        <w:t>3) запятые при ограничительно-выделительных оборотах;</w:t>
      </w:r>
    </w:p>
    <w:p w:rsidR="00386247" w:rsidRDefault="00386247">
      <w:pPr>
        <w:pStyle w:val="ConsPlusNormal"/>
        <w:ind w:firstLine="540"/>
        <w:jc w:val="both"/>
      </w:pPr>
      <w:r>
        <w:t>4) различение омонимичных частиц и междометий и, соответственно, невыделение или выделение их запятыми;</w:t>
      </w:r>
    </w:p>
    <w:p w:rsidR="00386247" w:rsidRDefault="00386247">
      <w:pPr>
        <w:pStyle w:val="ConsPlusNormal"/>
        <w:ind w:firstLine="540"/>
        <w:jc w:val="both"/>
      </w:pPr>
      <w:r>
        <w:t>5) в передаче авторской пунктуации.</w:t>
      </w:r>
    </w:p>
    <w:p w:rsidR="00386247" w:rsidRDefault="00386247">
      <w:pPr>
        <w:pStyle w:val="ConsPlusNormal"/>
        <w:ind w:firstLine="540"/>
        <w:jc w:val="both"/>
      </w:pPr>
      <w:r>
        <w:t>Среди пунктуационных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386247" w:rsidRDefault="00386247">
      <w:pPr>
        <w:pStyle w:val="ConsPlusNormal"/>
        <w:ind w:firstLine="540"/>
        <w:jc w:val="both"/>
      </w:pPr>
      <w:r>
        <w:t>К негрубым относятся ошибки</w:t>
      </w:r>
    </w:p>
    <w:p w:rsidR="00386247" w:rsidRDefault="00386247">
      <w:pPr>
        <w:pStyle w:val="ConsPlusNormal"/>
        <w:ind w:firstLine="540"/>
        <w:jc w:val="both"/>
      </w:pPr>
      <w:r>
        <w:t>1) в случаях, когда вместо одного знака препинания поставлен другой;</w:t>
      </w:r>
    </w:p>
    <w:p w:rsidR="00386247" w:rsidRDefault="00386247">
      <w:pPr>
        <w:pStyle w:val="ConsPlusNormal"/>
        <w:ind w:firstLine="540"/>
        <w:jc w:val="both"/>
      </w:pPr>
      <w:r>
        <w:t>2) в пропуске одного из сочетающихся знаков препинания или в нарушении их последовательности.</w:t>
      </w:r>
    </w:p>
    <w:p w:rsidR="00386247" w:rsidRDefault="00386247">
      <w:pPr>
        <w:pStyle w:val="ConsPlusNormal"/>
        <w:ind w:firstLine="540"/>
        <w:jc w:val="both"/>
      </w:pPr>
      <w:r>
        <w:t>Правила подсчета однотипных и повторяющихся ошибок на пунктуацию не распространяются.</w:t>
      </w:r>
    </w:p>
    <w:p w:rsidR="00386247" w:rsidRDefault="00386247">
      <w:pPr>
        <w:pStyle w:val="ConsPlusNormal"/>
        <w:jc w:val="both"/>
      </w:pPr>
    </w:p>
    <w:p w:rsidR="00386247" w:rsidRDefault="00386247">
      <w:pPr>
        <w:pStyle w:val="ConsPlusNormal"/>
        <w:jc w:val="both"/>
      </w:pPr>
    </w:p>
    <w:p w:rsidR="00386247" w:rsidRDefault="00386247">
      <w:pPr>
        <w:pStyle w:val="ConsPlusNormal"/>
        <w:pBdr>
          <w:top w:val="single" w:sz="6" w:space="0" w:color="auto"/>
        </w:pBdr>
        <w:spacing w:before="100" w:after="100"/>
        <w:jc w:val="both"/>
        <w:rPr>
          <w:sz w:val="2"/>
          <w:szCs w:val="2"/>
        </w:rPr>
      </w:pPr>
    </w:p>
    <w:sectPr w:rsidR="00386247">
      <w:headerReference w:type="default" r:id="rId132"/>
      <w:footerReference w:type="default" r:id="rId13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F34" w:rsidRDefault="008A5F34">
      <w:pPr>
        <w:spacing w:after="0" w:line="240" w:lineRule="auto"/>
      </w:pPr>
      <w:r>
        <w:separator/>
      </w:r>
    </w:p>
  </w:endnote>
  <w:endnote w:type="continuationSeparator" w:id="1">
    <w:p w:rsidR="008A5F34" w:rsidRDefault="008A5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47" w:rsidRDefault="003862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86247" w:rsidRPr="0038624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rPr>
              <w:rFonts w:ascii="Tahoma" w:hAnsi="Tahoma" w:cs="Tahoma"/>
              <w:b/>
              <w:bCs/>
              <w:color w:val="333399"/>
              <w:sz w:val="28"/>
              <w:szCs w:val="28"/>
            </w:rPr>
          </w:pPr>
          <w:r w:rsidRPr="00386247">
            <w:rPr>
              <w:rFonts w:ascii="Tahoma" w:hAnsi="Tahoma" w:cs="Tahoma"/>
              <w:b/>
              <w:bCs/>
              <w:color w:val="333399"/>
              <w:sz w:val="28"/>
              <w:szCs w:val="28"/>
            </w:rPr>
            <w:t>КонсультантПлюс</w:t>
          </w:r>
          <w:r w:rsidRPr="00386247">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jc w:val="center"/>
            <w:rPr>
              <w:rFonts w:ascii="Tahoma" w:hAnsi="Tahoma" w:cs="Tahoma"/>
              <w:b/>
              <w:bCs/>
              <w:sz w:val="20"/>
              <w:szCs w:val="20"/>
            </w:rPr>
          </w:pPr>
          <w:hyperlink r:id="rId1" w:history="1">
            <w:r w:rsidRPr="00386247">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jc w:val="right"/>
            <w:rPr>
              <w:rFonts w:ascii="Tahoma" w:hAnsi="Tahoma" w:cs="Tahoma"/>
              <w:sz w:val="20"/>
              <w:szCs w:val="20"/>
            </w:rPr>
          </w:pPr>
          <w:r w:rsidRPr="00386247">
            <w:rPr>
              <w:rFonts w:ascii="Tahoma" w:hAnsi="Tahoma" w:cs="Tahoma"/>
              <w:sz w:val="20"/>
              <w:szCs w:val="20"/>
            </w:rPr>
            <w:t xml:space="preserve">Страница </w:t>
          </w:r>
          <w:r w:rsidRPr="00386247">
            <w:rPr>
              <w:rFonts w:ascii="Tahoma" w:hAnsi="Tahoma" w:cs="Tahoma"/>
              <w:sz w:val="20"/>
              <w:szCs w:val="20"/>
            </w:rPr>
            <w:fldChar w:fldCharType="begin"/>
          </w:r>
          <w:r w:rsidRPr="00386247">
            <w:rPr>
              <w:rFonts w:ascii="Tahoma" w:hAnsi="Tahoma" w:cs="Tahoma"/>
              <w:sz w:val="20"/>
              <w:szCs w:val="20"/>
            </w:rPr>
            <w:instrText>\PAGE</w:instrText>
          </w:r>
          <w:r w:rsidR="008603D6" w:rsidRPr="00386247">
            <w:rPr>
              <w:rFonts w:ascii="Tahoma" w:hAnsi="Tahoma" w:cs="Tahoma"/>
              <w:sz w:val="20"/>
              <w:szCs w:val="20"/>
            </w:rPr>
            <w:fldChar w:fldCharType="separate"/>
          </w:r>
          <w:r w:rsidR="009308F7">
            <w:rPr>
              <w:rFonts w:ascii="Tahoma" w:hAnsi="Tahoma" w:cs="Tahoma"/>
              <w:noProof/>
              <w:sz w:val="20"/>
              <w:szCs w:val="20"/>
            </w:rPr>
            <w:t>5</w:t>
          </w:r>
          <w:r w:rsidRPr="00386247">
            <w:rPr>
              <w:rFonts w:ascii="Tahoma" w:hAnsi="Tahoma" w:cs="Tahoma"/>
              <w:sz w:val="20"/>
              <w:szCs w:val="20"/>
            </w:rPr>
            <w:fldChar w:fldCharType="end"/>
          </w:r>
          <w:r w:rsidRPr="00386247">
            <w:rPr>
              <w:rFonts w:ascii="Tahoma" w:hAnsi="Tahoma" w:cs="Tahoma"/>
              <w:sz w:val="20"/>
              <w:szCs w:val="20"/>
            </w:rPr>
            <w:t xml:space="preserve"> из </w:t>
          </w:r>
          <w:r w:rsidRPr="00386247">
            <w:rPr>
              <w:rFonts w:ascii="Tahoma" w:hAnsi="Tahoma" w:cs="Tahoma"/>
              <w:sz w:val="20"/>
              <w:szCs w:val="20"/>
            </w:rPr>
            <w:fldChar w:fldCharType="begin"/>
          </w:r>
          <w:r w:rsidRPr="00386247">
            <w:rPr>
              <w:rFonts w:ascii="Tahoma" w:hAnsi="Tahoma" w:cs="Tahoma"/>
              <w:sz w:val="20"/>
              <w:szCs w:val="20"/>
            </w:rPr>
            <w:instrText>\NUMPAGES</w:instrText>
          </w:r>
          <w:r w:rsidR="008603D6" w:rsidRPr="00386247">
            <w:rPr>
              <w:rFonts w:ascii="Tahoma" w:hAnsi="Tahoma" w:cs="Tahoma"/>
              <w:sz w:val="20"/>
              <w:szCs w:val="20"/>
            </w:rPr>
            <w:fldChar w:fldCharType="separate"/>
          </w:r>
          <w:r w:rsidR="009308F7">
            <w:rPr>
              <w:rFonts w:ascii="Tahoma" w:hAnsi="Tahoma" w:cs="Tahoma"/>
              <w:noProof/>
              <w:sz w:val="20"/>
              <w:szCs w:val="20"/>
            </w:rPr>
            <w:t>72</w:t>
          </w:r>
          <w:r w:rsidRPr="00386247">
            <w:rPr>
              <w:rFonts w:ascii="Tahoma" w:hAnsi="Tahoma" w:cs="Tahoma"/>
              <w:sz w:val="20"/>
              <w:szCs w:val="20"/>
            </w:rPr>
            <w:fldChar w:fldCharType="end"/>
          </w:r>
        </w:p>
      </w:tc>
    </w:tr>
  </w:tbl>
  <w:p w:rsidR="00386247" w:rsidRDefault="0038624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34" w:rsidRDefault="008A5F34">
      <w:pPr>
        <w:spacing w:after="0" w:line="240" w:lineRule="auto"/>
      </w:pPr>
      <w:r>
        <w:separator/>
      </w:r>
    </w:p>
  </w:footnote>
  <w:footnote w:type="continuationSeparator" w:id="1">
    <w:p w:rsidR="008A5F34" w:rsidRDefault="008A5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86247" w:rsidRPr="0038624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rPr>
              <w:rFonts w:ascii="Tahoma" w:hAnsi="Tahoma" w:cs="Tahoma"/>
              <w:sz w:val="16"/>
              <w:szCs w:val="16"/>
            </w:rPr>
          </w:pPr>
          <w:r w:rsidRPr="00386247">
            <w:rPr>
              <w:rFonts w:ascii="Tahoma" w:hAnsi="Tahoma" w:cs="Tahoma"/>
              <w:sz w:val="16"/>
              <w:szCs w:val="16"/>
            </w:rPr>
            <w:t>&lt;Письмо&gt; Рособрнадзора от 26.02.2015 N 02-61</w:t>
          </w:r>
          <w:r w:rsidRPr="00386247">
            <w:rPr>
              <w:rFonts w:ascii="Tahoma" w:hAnsi="Tahoma" w:cs="Tahoma"/>
              <w:sz w:val="16"/>
              <w:szCs w:val="16"/>
            </w:rPr>
            <w:br/>
            <w:t>&lt;О направлении уточненных редакций методических писем о проведении государс...</w:t>
          </w:r>
        </w:p>
      </w:tc>
      <w:tc>
        <w:tcPr>
          <w:tcW w:w="2" w:type="pct"/>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jc w:val="center"/>
            <w:rPr>
              <w:rFonts w:ascii="Times New Roman" w:hAnsi="Times New Roman"/>
              <w:sz w:val="24"/>
              <w:szCs w:val="24"/>
            </w:rPr>
          </w:pPr>
        </w:p>
        <w:p w:rsidR="00386247" w:rsidRPr="00386247" w:rsidRDefault="0038624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86247" w:rsidRPr="00386247" w:rsidRDefault="00386247">
          <w:pPr>
            <w:widowControl w:val="0"/>
            <w:autoSpaceDE w:val="0"/>
            <w:autoSpaceDN w:val="0"/>
            <w:adjustRightInd w:val="0"/>
            <w:spacing w:after="0" w:line="240" w:lineRule="auto"/>
            <w:jc w:val="right"/>
            <w:rPr>
              <w:rFonts w:ascii="Tahoma" w:hAnsi="Tahoma" w:cs="Tahoma"/>
              <w:sz w:val="16"/>
              <w:szCs w:val="16"/>
            </w:rPr>
          </w:pPr>
          <w:r w:rsidRPr="00386247">
            <w:rPr>
              <w:rFonts w:ascii="Tahoma" w:hAnsi="Tahoma" w:cs="Tahoma"/>
              <w:sz w:val="18"/>
              <w:szCs w:val="18"/>
            </w:rPr>
            <w:t xml:space="preserve">Документ предоставлен </w:t>
          </w:r>
          <w:hyperlink r:id="rId1" w:history="1">
            <w:r w:rsidRPr="00386247">
              <w:rPr>
                <w:rFonts w:ascii="Tahoma" w:hAnsi="Tahoma" w:cs="Tahoma"/>
                <w:color w:val="0000FF"/>
                <w:sz w:val="18"/>
                <w:szCs w:val="18"/>
              </w:rPr>
              <w:t>КонсультантПлюс</w:t>
            </w:r>
          </w:hyperlink>
          <w:r w:rsidRPr="00386247">
            <w:rPr>
              <w:rFonts w:ascii="Tahoma" w:hAnsi="Tahoma" w:cs="Tahoma"/>
              <w:sz w:val="18"/>
              <w:szCs w:val="18"/>
            </w:rPr>
            <w:br/>
          </w:r>
          <w:r w:rsidRPr="00386247">
            <w:rPr>
              <w:rFonts w:ascii="Tahoma" w:hAnsi="Tahoma" w:cs="Tahoma"/>
              <w:sz w:val="16"/>
              <w:szCs w:val="16"/>
            </w:rPr>
            <w:t>Дата сохранения: 17.03.2015</w:t>
          </w:r>
        </w:p>
      </w:tc>
    </w:tr>
  </w:tbl>
  <w:p w:rsidR="00386247" w:rsidRDefault="003862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386247" w:rsidRDefault="00386247">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F34"/>
    <w:rsid w:val="001732E3"/>
    <w:rsid w:val="00386247"/>
    <w:rsid w:val="008603D6"/>
    <w:rsid w:val="008A5F34"/>
    <w:rsid w:val="009308F7"/>
    <w:rsid w:val="00A16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footer" Target="footer1.xml"/><Relationship Id="rId16" Type="http://schemas.openxmlformats.org/officeDocument/2006/relationships/image" Target="media/image9.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28" Type="http://schemas.openxmlformats.org/officeDocument/2006/relationships/image" Target="media/image121.wmf"/><Relationship Id="rId5" Type="http://schemas.openxmlformats.org/officeDocument/2006/relationships/endnotes" Target="endnotes.xml"/><Relationship Id="rId90" Type="http://schemas.openxmlformats.org/officeDocument/2006/relationships/image" Target="media/image83.wmf"/><Relationship Id="rId95" Type="http://schemas.openxmlformats.org/officeDocument/2006/relationships/image" Target="media/image88.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13" Type="http://schemas.openxmlformats.org/officeDocument/2006/relationships/image" Target="media/image106.wmf"/><Relationship Id="rId118" Type="http://schemas.openxmlformats.org/officeDocument/2006/relationships/image" Target="media/image111.wmf"/><Relationship Id="rId126" Type="http://schemas.openxmlformats.org/officeDocument/2006/relationships/image" Target="media/image119.wmf"/><Relationship Id="rId134"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image" Target="media/image101.wmf"/><Relationship Id="rId116" Type="http://schemas.openxmlformats.org/officeDocument/2006/relationships/image" Target="media/image109.wmf"/><Relationship Id="rId124" Type="http://schemas.openxmlformats.org/officeDocument/2006/relationships/image" Target="media/image117.wmf"/><Relationship Id="rId129" Type="http://schemas.openxmlformats.org/officeDocument/2006/relationships/image" Target="media/image122.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image" Target="media/image104.wmf"/><Relationship Id="rId132"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image" Target="media/image99.wmf"/><Relationship Id="rId114" Type="http://schemas.openxmlformats.org/officeDocument/2006/relationships/image" Target="media/image107.wmf"/><Relationship Id="rId119" Type="http://schemas.openxmlformats.org/officeDocument/2006/relationships/image" Target="media/image112.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30" Type="http://schemas.openxmlformats.org/officeDocument/2006/relationships/image" Target="media/image123.wmf"/><Relationship Id="rId13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7" Type="http://schemas.openxmlformats.org/officeDocument/2006/relationships/hyperlink" Target="http://www.consultant.ru" TargetMode="External"/><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settings" Target="setting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image" Target="media/image124.wmf"/><Relationship Id="rId61" Type="http://schemas.openxmlformats.org/officeDocument/2006/relationships/image" Target="media/image54.wmf"/><Relationship Id="rId82" Type="http://schemas.openxmlformats.org/officeDocument/2006/relationships/image" Target="media/image75.wmf"/><Relationship Id="rId19" Type="http://schemas.openxmlformats.org/officeDocument/2006/relationships/image" Target="media/image12.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HZ$D.136.1662\HZ$D.136.1666\&#1089;&#1086;&#1074;&#1077;&#1097;&#1072;&#1085;&#1080;&#1077;%20&#1079;&#1072;&#1084;%20&#1088;&#1091;&#1082;%2027.03.2015\&#1055;&#1080;&#1089;&#1100;&#1084;&#1086;%20&#1056;&#1086;&#1089;&#1086;&#1073;&#1088;&#1072;&#1085;&#1076;&#1079;&#1086;&#1088;&#1072;%2002-6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 Рособрандзора 02-61</Template>
  <TotalTime>0</TotalTime>
  <Pages>1</Pages>
  <Words>29166</Words>
  <Characters>166251</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26.02.2015 N 02-61&lt;О направлении уточненных редакций методических писем о проведении государственной итоговой аттестации по образовательным программам основного общего и среднего общего образования по математике и русскому языку </vt:lpstr>
    </vt:vector>
  </TitlesOfParts>
  <Company/>
  <LinksUpToDate>false</LinksUpToDate>
  <CharactersWithSpaces>195027</CharactersWithSpaces>
  <SharedDoc>false</SharedDoc>
  <HLinks>
    <vt:vector size="24" baseType="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26.02.2015 N 02-61&lt;О направлении уточненных редакций методических писем о проведении государственной итоговой аттестации по образовательным программам основного общего и среднего общего образования по математике и русскому языку </dc:title>
  <dc:subject/>
  <dc:creator>1</dc:creator>
  <cp:keywords/>
  <dc:description/>
  <cp:lastModifiedBy>1</cp:lastModifiedBy>
  <cp:revision>2</cp:revision>
  <dcterms:created xsi:type="dcterms:W3CDTF">2015-04-13T10:38:00Z</dcterms:created>
  <dcterms:modified xsi:type="dcterms:W3CDTF">2015-04-13T10:38:00Z</dcterms:modified>
</cp:coreProperties>
</file>